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8E" w:rsidRPr="00412504" w:rsidRDefault="00193C8E" w:rsidP="00061A3C">
      <w:pPr>
        <w:spacing w:after="0" w:line="240" w:lineRule="auto"/>
        <w:jc w:val="both"/>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37.9pt;margin-top:0;width:562.35pt;height:774pt;z-index:-251658240;visibility:visible;mso-position-vertical:outside" wrapcoords="-35 0 -35 21575 21600 21575 21600 0 -35 0">
            <v:imagedata r:id="rId7" o:title=""/>
            <w10:wrap type="tight"/>
          </v:shape>
        </w:pict>
      </w:r>
    </w:p>
    <w:p w:rsidR="00193C8E" w:rsidRPr="00412504" w:rsidRDefault="00193C8E" w:rsidP="00061A3C">
      <w:pPr>
        <w:pStyle w:val="ListParagraph"/>
        <w:spacing w:after="0" w:line="240" w:lineRule="auto"/>
        <w:jc w:val="both"/>
        <w:rPr>
          <w:rFonts w:ascii="Times New Roman" w:hAnsi="Times New Roman" w:cs="Times New Roman"/>
          <w:sz w:val="24"/>
          <w:szCs w:val="24"/>
          <w:lang w:eastAsia="ru-RU"/>
        </w:rPr>
      </w:pPr>
    </w:p>
    <w:p w:rsidR="00193C8E" w:rsidRDefault="00193C8E" w:rsidP="00D47C23">
      <w:pPr>
        <w:jc w:val="center"/>
        <w:rPr>
          <w:rFonts w:ascii="Times New Roman" w:hAnsi="Times New Roman" w:cs="Times New Roman"/>
          <w:sz w:val="24"/>
          <w:szCs w:val="24"/>
        </w:rPr>
      </w:pPr>
    </w:p>
    <w:p w:rsidR="00193C8E" w:rsidRDefault="00193C8E" w:rsidP="00061A3C">
      <w:pPr>
        <w:jc w:val="both"/>
        <w:rPr>
          <w:rFonts w:ascii="Times New Roman" w:hAnsi="Times New Roman" w:cs="Times New Roman"/>
          <w:sz w:val="24"/>
          <w:szCs w:val="24"/>
        </w:rPr>
      </w:pPr>
      <w:r>
        <w:rPr>
          <w:rFonts w:ascii="Times New Roman" w:hAnsi="Times New Roman" w:cs="Times New Roman"/>
          <w:sz w:val="24"/>
          <w:szCs w:val="24"/>
        </w:rPr>
        <w:t xml:space="preserve">                                                                       </w:t>
      </w:r>
    </w:p>
    <w:p w:rsidR="00193C8E" w:rsidRPr="00412504"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Содержание</w:t>
      </w:r>
    </w:p>
    <w:p w:rsidR="00193C8E" w:rsidRDefault="00193C8E" w:rsidP="00061A3C">
      <w:pPr>
        <w:spacing w:after="0" w:line="240" w:lineRule="auto"/>
        <w:ind w:firstLine="708"/>
        <w:jc w:val="both"/>
        <w:rPr>
          <w:rFonts w:ascii="Times New Roman" w:hAnsi="Times New Roman" w:cs="Times New Roman"/>
          <w:sz w:val="24"/>
          <w:szCs w:val="24"/>
        </w:rPr>
      </w:pPr>
    </w:p>
    <w:tbl>
      <w:tblPr>
        <w:tblW w:w="0" w:type="auto"/>
        <w:tblInd w:w="-106" w:type="dxa"/>
        <w:tblLook w:val="00A0"/>
      </w:tblPr>
      <w:tblGrid>
        <w:gridCol w:w="9039"/>
        <w:gridCol w:w="818"/>
      </w:tblGrid>
      <w:tr w:rsidR="00193C8E">
        <w:tc>
          <w:tcPr>
            <w:tcW w:w="9039" w:type="dxa"/>
          </w:tcPr>
          <w:p w:rsidR="00193C8E" w:rsidRPr="001243EB" w:rsidRDefault="00193C8E" w:rsidP="001243EB">
            <w:pPr>
              <w:spacing w:after="0" w:line="240" w:lineRule="auto"/>
              <w:jc w:val="both"/>
              <w:rPr>
                <w:rFonts w:ascii="Times New Roman" w:hAnsi="Times New Roman" w:cs="Times New Roman"/>
                <w:b/>
                <w:bCs/>
                <w:sz w:val="24"/>
                <w:szCs w:val="24"/>
              </w:rPr>
            </w:pPr>
            <w:r w:rsidRPr="001243EB">
              <w:rPr>
                <w:rFonts w:ascii="Times New Roman" w:hAnsi="Times New Roman" w:cs="Times New Roman"/>
                <w:b/>
                <w:bCs/>
                <w:sz w:val="24"/>
                <w:szCs w:val="24"/>
              </w:rPr>
              <w:t>1.</w:t>
            </w:r>
            <w:r w:rsidRPr="001243EB">
              <w:rPr>
                <w:rFonts w:ascii="Times New Roman" w:hAnsi="Times New Roman" w:cs="Times New Roman"/>
                <w:b/>
                <w:bCs/>
                <w:i/>
                <w:iCs/>
                <w:sz w:val="24"/>
                <w:szCs w:val="24"/>
              </w:rPr>
              <w:t>Пояснительная записка</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3</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1.1.</w:t>
            </w:r>
            <w:r w:rsidRPr="001243EB">
              <w:rPr>
                <w:rFonts w:ascii="Times New Roman" w:hAnsi="Times New Roman" w:cs="Times New Roman"/>
                <w:sz w:val="24"/>
                <w:szCs w:val="24"/>
              </w:rPr>
              <w:t>Характеристика особенностей детей дошкольного возраста</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3</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1.2</w:t>
            </w:r>
            <w:r w:rsidRPr="001243EB">
              <w:rPr>
                <w:rFonts w:ascii="Times New Roman" w:hAnsi="Times New Roman" w:cs="Times New Roman"/>
                <w:sz w:val="24"/>
                <w:szCs w:val="24"/>
              </w:rPr>
              <w:t>.Целевые ориентиры художественно – эстетического воспитания и развития детей дошкольного возраста</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5</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1.4.</w:t>
            </w:r>
            <w:r w:rsidRPr="001243EB">
              <w:rPr>
                <w:rFonts w:ascii="Times New Roman" w:hAnsi="Times New Roman" w:cs="Times New Roman"/>
                <w:sz w:val="24"/>
                <w:szCs w:val="24"/>
              </w:rPr>
              <w:t>Планируемые результаты освоения детьми  содержания образовательной области «Художественно-эстетическое развитие» (музыкальная деятельность)основной общеобразовательной программы – образовательной  программы дошкольного образования</w:t>
            </w:r>
          </w:p>
          <w:p w:rsidR="00193C8E" w:rsidRPr="001243EB" w:rsidRDefault="00193C8E" w:rsidP="001243EB">
            <w:pPr>
              <w:spacing w:after="0" w:line="240" w:lineRule="auto"/>
              <w:ind w:firstLine="708"/>
              <w:jc w:val="both"/>
              <w:rPr>
                <w:rFonts w:ascii="Times New Roman" w:hAnsi="Times New Roman" w:cs="Times New Roman"/>
                <w:b/>
                <w:bCs/>
                <w:sz w:val="24"/>
                <w:szCs w:val="24"/>
              </w:rPr>
            </w:pP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7</w:t>
            </w:r>
          </w:p>
        </w:tc>
      </w:tr>
      <w:tr w:rsidR="00193C8E">
        <w:tc>
          <w:tcPr>
            <w:tcW w:w="9039" w:type="dxa"/>
          </w:tcPr>
          <w:p w:rsidR="00193C8E" w:rsidRPr="001243EB" w:rsidRDefault="00193C8E" w:rsidP="001243EB">
            <w:pPr>
              <w:pStyle w:val="ListParagraph"/>
              <w:tabs>
                <w:tab w:val="left" w:pos="2268"/>
              </w:tabs>
              <w:spacing w:after="0"/>
              <w:ind w:left="0"/>
              <w:jc w:val="both"/>
              <w:rPr>
                <w:rFonts w:ascii="Times New Roman" w:hAnsi="Times New Roman" w:cs="Times New Roman"/>
                <w:b/>
                <w:bCs/>
                <w:sz w:val="24"/>
                <w:szCs w:val="24"/>
              </w:rPr>
            </w:pPr>
            <w:r w:rsidRPr="001243EB">
              <w:rPr>
                <w:rFonts w:ascii="Times New Roman" w:hAnsi="Times New Roman" w:cs="Times New Roman"/>
                <w:b/>
                <w:bCs/>
                <w:sz w:val="24"/>
                <w:szCs w:val="24"/>
              </w:rPr>
              <w:t>2</w:t>
            </w:r>
            <w:r w:rsidRPr="001243EB">
              <w:rPr>
                <w:rFonts w:ascii="Times New Roman" w:hAnsi="Times New Roman" w:cs="Times New Roman"/>
                <w:sz w:val="24"/>
                <w:szCs w:val="24"/>
              </w:rPr>
              <w:t xml:space="preserve">. </w:t>
            </w:r>
            <w:r w:rsidRPr="001243EB">
              <w:rPr>
                <w:rFonts w:ascii="Times New Roman" w:hAnsi="Times New Roman" w:cs="Times New Roman"/>
                <w:b/>
                <w:bCs/>
                <w:i/>
                <w:iCs/>
                <w:sz w:val="24"/>
                <w:szCs w:val="24"/>
              </w:rPr>
              <w:t>Содержание учебной программы</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9</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2.1</w:t>
            </w:r>
            <w:r w:rsidRPr="001243EB">
              <w:rPr>
                <w:rFonts w:ascii="Times New Roman" w:hAnsi="Times New Roman" w:cs="Times New Roman"/>
                <w:sz w:val="24"/>
                <w:szCs w:val="24"/>
              </w:rPr>
              <w:t>. Образовательная деятельность по реализации образовательной области «Художественно-эстетическое развитие»(музыкальная деятельность) воспитанников 3-го года жизни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Развитие музыкально – художественной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Формы работы</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Вариативный тематический план по видам музыкальной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Нерегламентированная музыкально – игровая деятельность</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Региональный компонент</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10</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2.2.</w:t>
            </w:r>
            <w:r w:rsidRPr="001243EB">
              <w:rPr>
                <w:rFonts w:ascii="Times New Roman" w:hAnsi="Times New Roman" w:cs="Times New Roman"/>
                <w:sz w:val="24"/>
                <w:szCs w:val="24"/>
              </w:rPr>
              <w:t>Образовательная деятельность по реализации образовательной области «Художественно-эстетическое развитие» (музыкальная деятельность) воспитанников 4-го года жизни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Развитие музыкально – художественной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Формы работы</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Вариативный тематический план по видам музыкальной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Нерегламентированная музыкально – игровая деятельность</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Региональный компонент</w:t>
            </w:r>
          </w:p>
        </w:tc>
        <w:tc>
          <w:tcPr>
            <w:tcW w:w="818" w:type="dxa"/>
          </w:tcPr>
          <w:p w:rsidR="00193C8E" w:rsidRPr="001243EB" w:rsidRDefault="00193C8E" w:rsidP="001243EB">
            <w:pPr>
              <w:spacing w:after="0" w:line="240" w:lineRule="auto"/>
              <w:rPr>
                <w:rFonts w:ascii="Times New Roman" w:hAnsi="Times New Roman" w:cs="Times New Roman"/>
                <w:sz w:val="24"/>
                <w:szCs w:val="24"/>
              </w:rPr>
            </w:pPr>
            <w:r w:rsidRPr="001243EB">
              <w:rPr>
                <w:rFonts w:ascii="Times New Roman" w:hAnsi="Times New Roman" w:cs="Times New Roman"/>
                <w:sz w:val="24"/>
                <w:szCs w:val="24"/>
              </w:rPr>
              <w:t>15</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 xml:space="preserve">2.3. </w:t>
            </w:r>
            <w:r w:rsidRPr="001243EB">
              <w:rPr>
                <w:rFonts w:ascii="Times New Roman" w:hAnsi="Times New Roman" w:cs="Times New Roman"/>
                <w:sz w:val="24"/>
                <w:szCs w:val="24"/>
              </w:rPr>
              <w:t>Образовательная деятельность по реализации образовательной области «Художественно-эстетическое развитие»(музыкальная деятельность) воспитанников 5-го года жизни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Развитие музыкально – художественной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Формы работы</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Вариативный тематический план по видам музыкальной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Нерегламентированная музыкально – игровая деятельность</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Региональный компонент</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32</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 xml:space="preserve">2.4. </w:t>
            </w:r>
            <w:r w:rsidRPr="001243EB">
              <w:rPr>
                <w:rFonts w:ascii="Times New Roman" w:hAnsi="Times New Roman" w:cs="Times New Roman"/>
                <w:sz w:val="24"/>
                <w:szCs w:val="24"/>
              </w:rPr>
              <w:t>Образовательная деятельность по реализации образовательной области «Художественно-эстетическое развитие»(музыкальная деятельность) воспитанников 6-го года жизни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Развитие музыкально – художественной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Формы работы</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Вариативный тематический план по видам музыкальной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Нерегламентированная музыкально – игровая деятельность</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Региональный компонент</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50</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 xml:space="preserve">2.5. </w:t>
            </w:r>
            <w:r w:rsidRPr="001243EB">
              <w:rPr>
                <w:rFonts w:ascii="Times New Roman" w:hAnsi="Times New Roman" w:cs="Times New Roman"/>
                <w:sz w:val="24"/>
                <w:szCs w:val="24"/>
              </w:rPr>
              <w:t>Образовательная деятельность по реализации образовательной области «Художественно-эстетическое развитие»(музыкальная деятельность) воспитанников 7-го года жизни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Развитие музыкально – художественной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Формы работы</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Вариативный тематический план по видам музыкальной деятельности</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Нерегламентированная музыкально – игровая деятельность</w:t>
            </w:r>
          </w:p>
          <w:p w:rsidR="00193C8E" w:rsidRPr="001243EB" w:rsidRDefault="00193C8E" w:rsidP="001243EB">
            <w:pPr>
              <w:pStyle w:val="ListParagraph"/>
              <w:numPr>
                <w:ilvl w:val="0"/>
                <w:numId w:val="30"/>
              </w:num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Региональный компонент</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67</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2.6.</w:t>
            </w:r>
            <w:r w:rsidRPr="001243EB">
              <w:rPr>
                <w:rFonts w:ascii="Times New Roman" w:hAnsi="Times New Roman" w:cs="Times New Roman"/>
                <w:sz w:val="24"/>
                <w:szCs w:val="24"/>
              </w:rPr>
              <w:t>Взаимодействие с семьями воспитанников</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83</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b/>
                <w:bCs/>
                <w:sz w:val="24"/>
                <w:szCs w:val="24"/>
              </w:rPr>
            </w:pP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p>
        </w:tc>
      </w:tr>
      <w:tr w:rsidR="00193C8E">
        <w:tc>
          <w:tcPr>
            <w:tcW w:w="9039" w:type="dxa"/>
          </w:tcPr>
          <w:p w:rsidR="00193C8E" w:rsidRPr="001243EB" w:rsidRDefault="00193C8E" w:rsidP="001243EB">
            <w:pPr>
              <w:spacing w:after="0" w:line="240" w:lineRule="auto"/>
              <w:jc w:val="both"/>
              <w:rPr>
                <w:rFonts w:ascii="Times New Roman" w:hAnsi="Times New Roman" w:cs="Times New Roman"/>
                <w:b/>
                <w:bCs/>
                <w:i/>
                <w:iCs/>
                <w:sz w:val="24"/>
                <w:szCs w:val="24"/>
              </w:rPr>
            </w:pPr>
            <w:r w:rsidRPr="001243EB">
              <w:rPr>
                <w:rFonts w:ascii="Times New Roman" w:hAnsi="Times New Roman" w:cs="Times New Roman"/>
                <w:b/>
                <w:bCs/>
                <w:i/>
                <w:iCs/>
                <w:sz w:val="24"/>
                <w:szCs w:val="24"/>
              </w:rPr>
              <w:t>3. Организационный раздел</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3.1.</w:t>
            </w:r>
            <w:r w:rsidRPr="001243EB">
              <w:rPr>
                <w:rFonts w:ascii="Times New Roman" w:hAnsi="Times New Roman" w:cs="Times New Roman"/>
                <w:sz w:val="24"/>
                <w:szCs w:val="24"/>
              </w:rPr>
              <w:t>Модель организации процесса развития детей в музыкальной деятельности</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85</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 xml:space="preserve">3.2. </w:t>
            </w:r>
            <w:r w:rsidRPr="001243EB">
              <w:rPr>
                <w:rFonts w:ascii="Times New Roman" w:hAnsi="Times New Roman" w:cs="Times New Roman"/>
                <w:sz w:val="24"/>
                <w:szCs w:val="24"/>
              </w:rPr>
              <w:t>Традиционные музыкальные праздники и развлечения</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88</w:t>
            </w:r>
          </w:p>
        </w:tc>
      </w:tr>
      <w:tr w:rsidR="00193C8E">
        <w:tc>
          <w:tcPr>
            <w:tcW w:w="9039" w:type="dxa"/>
          </w:tcPr>
          <w:p w:rsidR="00193C8E" w:rsidRPr="001243EB" w:rsidRDefault="00193C8E" w:rsidP="001243EB">
            <w:pPr>
              <w:spacing w:after="0" w:line="240" w:lineRule="auto"/>
              <w:ind w:firstLine="708"/>
              <w:jc w:val="both"/>
              <w:rPr>
                <w:rFonts w:ascii="Times New Roman" w:hAnsi="Times New Roman" w:cs="Times New Roman"/>
                <w:sz w:val="24"/>
                <w:szCs w:val="24"/>
              </w:rPr>
            </w:pPr>
            <w:r w:rsidRPr="001243EB">
              <w:rPr>
                <w:rFonts w:ascii="Times New Roman" w:hAnsi="Times New Roman" w:cs="Times New Roman"/>
                <w:b/>
                <w:bCs/>
                <w:sz w:val="24"/>
                <w:szCs w:val="24"/>
              </w:rPr>
              <w:t>3.3</w:t>
            </w:r>
            <w:r w:rsidRPr="001243EB">
              <w:rPr>
                <w:rFonts w:ascii="Times New Roman" w:hAnsi="Times New Roman" w:cs="Times New Roman"/>
                <w:sz w:val="24"/>
                <w:szCs w:val="24"/>
              </w:rPr>
              <w:t xml:space="preserve">. Обеспеченность методическими материалами и средствами обучения и </w:t>
            </w:r>
          </w:p>
          <w:p w:rsidR="00193C8E" w:rsidRPr="001243EB" w:rsidRDefault="00193C8E" w:rsidP="001243EB">
            <w:pPr>
              <w:spacing w:after="0" w:line="240" w:lineRule="auto"/>
              <w:jc w:val="both"/>
              <w:rPr>
                <w:rFonts w:ascii="Times New Roman" w:hAnsi="Times New Roman" w:cs="Times New Roman"/>
                <w:sz w:val="24"/>
                <w:szCs w:val="24"/>
              </w:rPr>
            </w:pPr>
            <w:r w:rsidRPr="001243EB">
              <w:rPr>
                <w:rFonts w:ascii="Times New Roman" w:hAnsi="Times New Roman" w:cs="Times New Roman"/>
                <w:sz w:val="24"/>
                <w:szCs w:val="24"/>
              </w:rPr>
              <w:t xml:space="preserve">воспитания образовательной области «Художественно-эстетическое развитие» (музыкальная деятельность) </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89</w:t>
            </w:r>
          </w:p>
        </w:tc>
      </w:tr>
      <w:tr w:rsidR="00193C8E">
        <w:tc>
          <w:tcPr>
            <w:tcW w:w="9039" w:type="dxa"/>
          </w:tcPr>
          <w:p w:rsidR="00193C8E" w:rsidRPr="001243EB" w:rsidRDefault="00193C8E" w:rsidP="001243EB">
            <w:pPr>
              <w:spacing w:after="0" w:line="240" w:lineRule="auto"/>
              <w:ind w:left="426" w:firstLine="282"/>
              <w:jc w:val="both"/>
              <w:rPr>
                <w:rFonts w:ascii="Times New Roman" w:hAnsi="Times New Roman" w:cs="Times New Roman"/>
                <w:b/>
                <w:bCs/>
                <w:i/>
                <w:iCs/>
                <w:color w:val="000000"/>
                <w:sz w:val="24"/>
                <w:szCs w:val="24"/>
                <w:lang w:eastAsia="ru-RU"/>
              </w:rPr>
            </w:pPr>
            <w:r w:rsidRPr="001243EB">
              <w:rPr>
                <w:rFonts w:ascii="Times New Roman" w:hAnsi="Times New Roman" w:cs="Times New Roman"/>
                <w:b/>
                <w:bCs/>
                <w:sz w:val="24"/>
                <w:szCs w:val="24"/>
              </w:rPr>
              <w:t xml:space="preserve">3.4. </w:t>
            </w:r>
            <w:r w:rsidRPr="001243EB">
              <w:rPr>
                <w:rFonts w:ascii="Times New Roman" w:hAnsi="Times New Roman" w:cs="Times New Roman"/>
                <w:sz w:val="24"/>
                <w:szCs w:val="24"/>
              </w:rPr>
              <w:t>Организация развивающей предметно-пространственной среды развития детей в музыкальной деятельности</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91</w:t>
            </w:r>
          </w:p>
        </w:tc>
      </w:tr>
      <w:tr w:rsidR="00193C8E">
        <w:tc>
          <w:tcPr>
            <w:tcW w:w="9039" w:type="dxa"/>
          </w:tcPr>
          <w:p w:rsidR="00193C8E" w:rsidRPr="001243EB" w:rsidRDefault="00193C8E" w:rsidP="001243EB">
            <w:pPr>
              <w:spacing w:after="0" w:line="240" w:lineRule="auto"/>
              <w:ind w:left="426" w:firstLine="282"/>
              <w:jc w:val="both"/>
              <w:rPr>
                <w:rFonts w:ascii="Times New Roman" w:hAnsi="Times New Roman" w:cs="Times New Roman"/>
                <w:b/>
                <w:bCs/>
                <w:sz w:val="24"/>
                <w:szCs w:val="24"/>
              </w:rPr>
            </w:pP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p>
        </w:tc>
      </w:tr>
      <w:tr w:rsidR="00193C8E">
        <w:tc>
          <w:tcPr>
            <w:tcW w:w="9039" w:type="dxa"/>
          </w:tcPr>
          <w:p w:rsidR="00193C8E" w:rsidRPr="001243EB" w:rsidRDefault="00193C8E" w:rsidP="001243EB">
            <w:pPr>
              <w:spacing w:line="240" w:lineRule="auto"/>
              <w:jc w:val="both"/>
              <w:rPr>
                <w:rFonts w:ascii="Times New Roman" w:hAnsi="Times New Roman" w:cs="Times New Roman"/>
                <w:b/>
                <w:bCs/>
                <w:sz w:val="24"/>
                <w:szCs w:val="24"/>
              </w:rPr>
            </w:pPr>
            <w:r w:rsidRPr="001243EB">
              <w:rPr>
                <w:rFonts w:ascii="Times New Roman" w:hAnsi="Times New Roman" w:cs="Times New Roman"/>
                <w:b/>
                <w:bCs/>
                <w:sz w:val="24"/>
                <w:szCs w:val="24"/>
              </w:rPr>
              <w:t>Литература</w:t>
            </w:r>
          </w:p>
        </w:tc>
        <w:tc>
          <w:tcPr>
            <w:tcW w:w="818" w:type="dxa"/>
          </w:tcPr>
          <w:p w:rsidR="00193C8E" w:rsidRPr="001243EB" w:rsidRDefault="00193C8E" w:rsidP="001243EB">
            <w:pPr>
              <w:spacing w:after="0" w:line="240" w:lineRule="auto"/>
              <w:jc w:val="center"/>
              <w:rPr>
                <w:rFonts w:ascii="Times New Roman" w:hAnsi="Times New Roman" w:cs="Times New Roman"/>
                <w:sz w:val="24"/>
                <w:szCs w:val="24"/>
              </w:rPr>
            </w:pPr>
            <w:r w:rsidRPr="001243EB">
              <w:rPr>
                <w:rFonts w:ascii="Times New Roman" w:hAnsi="Times New Roman" w:cs="Times New Roman"/>
                <w:sz w:val="24"/>
                <w:szCs w:val="24"/>
              </w:rPr>
              <w:t>92</w:t>
            </w:r>
          </w:p>
        </w:tc>
      </w:tr>
    </w:tbl>
    <w:p w:rsidR="00193C8E" w:rsidRDefault="00193C8E" w:rsidP="00061A3C">
      <w:pPr>
        <w:pStyle w:val="ListParagraph"/>
        <w:tabs>
          <w:tab w:val="left" w:pos="2268"/>
        </w:tabs>
        <w:spacing w:after="0"/>
        <w:ind w:left="0"/>
        <w:jc w:val="both"/>
        <w:rPr>
          <w:rFonts w:ascii="Times New Roman" w:hAnsi="Times New Roman" w:cs="Times New Roman"/>
          <w:b/>
          <w:bCs/>
          <w:sz w:val="24"/>
          <w:szCs w:val="24"/>
        </w:rPr>
      </w:pPr>
    </w:p>
    <w:p w:rsidR="00193C8E" w:rsidRPr="00412504"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br w:type="page"/>
      </w:r>
    </w:p>
    <w:p w:rsidR="00193C8E" w:rsidRPr="00412504" w:rsidRDefault="00193C8E" w:rsidP="00061A3C">
      <w:pPr>
        <w:shd w:val="clear" w:color="auto" w:fill="FFFFFF"/>
        <w:spacing w:after="0" w:line="240" w:lineRule="auto"/>
        <w:jc w:val="both"/>
        <w:rPr>
          <w:rFonts w:ascii="Times New Roman" w:hAnsi="Times New Roman" w:cs="Times New Roman"/>
          <w:b/>
          <w:bCs/>
          <w:sz w:val="24"/>
          <w:szCs w:val="24"/>
        </w:rPr>
      </w:pPr>
      <w:r w:rsidRPr="00412504">
        <w:rPr>
          <w:rFonts w:ascii="Times New Roman" w:hAnsi="Times New Roman" w:cs="Times New Roman"/>
          <w:b/>
          <w:bCs/>
          <w:sz w:val="24"/>
          <w:szCs w:val="24"/>
        </w:rPr>
        <w:t>1.Пояснительная записка</w:t>
      </w:r>
    </w:p>
    <w:p w:rsidR="00193C8E" w:rsidRPr="00E41B3B" w:rsidRDefault="00193C8E" w:rsidP="00061A3C">
      <w:pPr>
        <w:shd w:val="clear" w:color="auto" w:fill="FFFFFF"/>
        <w:spacing w:after="0" w:line="240" w:lineRule="auto"/>
        <w:ind w:firstLine="426"/>
        <w:jc w:val="both"/>
        <w:rPr>
          <w:rFonts w:ascii="Times New Roman" w:hAnsi="Times New Roman" w:cs="Times New Roman"/>
          <w:sz w:val="24"/>
          <w:szCs w:val="24"/>
        </w:rPr>
      </w:pPr>
      <w:r w:rsidRPr="00E41B3B">
        <w:rPr>
          <w:rFonts w:ascii="Times New Roman" w:hAnsi="Times New Roman" w:cs="Times New Roman"/>
          <w:sz w:val="24"/>
          <w:szCs w:val="24"/>
        </w:rPr>
        <w:t>Настоящая рабочая программа разработана на основе примерной общеобразовательной программы дошкол</w:t>
      </w:r>
      <w:r>
        <w:rPr>
          <w:rFonts w:ascii="Times New Roman" w:hAnsi="Times New Roman" w:cs="Times New Roman"/>
          <w:sz w:val="24"/>
          <w:szCs w:val="24"/>
        </w:rPr>
        <w:t xml:space="preserve">ьного образование под редакцией </w:t>
      </w:r>
      <w:r w:rsidRPr="00E41B3B">
        <w:rPr>
          <w:rFonts w:ascii="Times New Roman" w:hAnsi="Times New Roman" w:cs="Times New Roman"/>
          <w:sz w:val="24"/>
          <w:szCs w:val="24"/>
        </w:rPr>
        <w:t>Н.Е.Вераксы,Т.С. Комаровой, М. А. Вас</w:t>
      </w:r>
      <w:r>
        <w:rPr>
          <w:rFonts w:ascii="Times New Roman" w:hAnsi="Times New Roman" w:cs="Times New Roman"/>
          <w:sz w:val="24"/>
          <w:szCs w:val="24"/>
        </w:rPr>
        <w:t>ильевой. Вариативная часть включает в себя дополнительные программы художественно – эстетической направленности:</w:t>
      </w:r>
      <w:r w:rsidRPr="00061A3C">
        <w:rPr>
          <w:rFonts w:ascii="Times New Roman" w:hAnsi="Times New Roman" w:cs="Times New Roman"/>
          <w:sz w:val="24"/>
          <w:szCs w:val="24"/>
        </w:rPr>
        <w:t>. И. Буренин</w:t>
      </w:r>
      <w:r>
        <w:rPr>
          <w:rFonts w:ascii="Times New Roman" w:hAnsi="Times New Roman" w:cs="Times New Roman"/>
          <w:sz w:val="24"/>
          <w:szCs w:val="24"/>
        </w:rPr>
        <w:t>а</w:t>
      </w:r>
      <w:r w:rsidRPr="00061A3C">
        <w:rPr>
          <w:rFonts w:ascii="Times New Roman" w:hAnsi="Times New Roman" w:cs="Times New Roman"/>
          <w:sz w:val="24"/>
          <w:szCs w:val="24"/>
        </w:rPr>
        <w:t xml:space="preserve"> «Ритмическая мозаика</w:t>
      </w:r>
      <w:r w:rsidRPr="00FB2CFB">
        <w:rPr>
          <w:rFonts w:ascii="Times New Roman" w:hAnsi="Times New Roman" w:cs="Times New Roman"/>
          <w:sz w:val="24"/>
          <w:szCs w:val="24"/>
        </w:rPr>
        <w:t>», програм</w:t>
      </w:r>
      <w:r>
        <w:rPr>
          <w:rFonts w:ascii="Times New Roman" w:hAnsi="Times New Roman" w:cs="Times New Roman"/>
          <w:sz w:val="24"/>
          <w:szCs w:val="24"/>
        </w:rPr>
        <w:t>ма</w:t>
      </w:r>
      <w:r w:rsidRPr="00FB2CFB">
        <w:rPr>
          <w:rFonts w:ascii="Times New Roman" w:hAnsi="Times New Roman" w:cs="Times New Roman"/>
          <w:sz w:val="24"/>
          <w:szCs w:val="24"/>
        </w:rPr>
        <w:t xml:space="preserve"> «Ладушки»</w:t>
      </w:r>
      <w:r>
        <w:rPr>
          <w:rFonts w:ascii="Times New Roman" w:hAnsi="Times New Roman" w:cs="Times New Roman"/>
          <w:sz w:val="24"/>
          <w:szCs w:val="24"/>
        </w:rPr>
        <w:t xml:space="preserve"> И.М Каплуновой, И.А. Новосельской; музыкальные шедевры О.П. Радынова, «Музыка в детском саду» Н. Ветлугина, И. Дзержинская, Н. Фок; «Камертон» Э.П. Костина. Включение в учебно – воспитательный процесс регионального компонента на основании рекомендаций по реализации национально – регионального компонента на музыкальных занятиях в дошкольных образовательных учреждениях Адыгеи М.З. Джигуновой. </w:t>
      </w:r>
    </w:p>
    <w:p w:rsidR="00193C8E" w:rsidRPr="00E41B3B" w:rsidRDefault="00193C8E" w:rsidP="00061A3C">
      <w:pPr>
        <w:shd w:val="clear" w:color="auto" w:fill="FFFFFF"/>
        <w:spacing w:after="0" w:line="240" w:lineRule="auto"/>
        <w:ind w:firstLine="426"/>
        <w:jc w:val="both"/>
        <w:rPr>
          <w:rFonts w:ascii="Times New Roman" w:hAnsi="Times New Roman" w:cs="Times New Roman"/>
          <w:sz w:val="24"/>
          <w:szCs w:val="24"/>
        </w:rPr>
      </w:pPr>
      <w:r w:rsidRPr="00E41B3B">
        <w:rPr>
          <w:rFonts w:ascii="Times New Roman" w:hAnsi="Times New Roman" w:cs="Times New Roman"/>
          <w:sz w:val="24"/>
          <w:szCs w:val="24"/>
        </w:rPr>
        <w:t>Программа разработана в соответствии с:</w:t>
      </w:r>
    </w:p>
    <w:p w:rsidR="00193C8E" w:rsidRPr="00E41B3B" w:rsidRDefault="00193C8E" w:rsidP="00061A3C">
      <w:pPr>
        <w:shd w:val="clear" w:color="auto" w:fill="FFFFFF"/>
        <w:spacing w:after="0" w:line="240" w:lineRule="auto"/>
        <w:ind w:firstLine="851"/>
        <w:jc w:val="both"/>
        <w:rPr>
          <w:rFonts w:ascii="Times New Roman" w:hAnsi="Times New Roman" w:cs="Times New Roman"/>
          <w:sz w:val="24"/>
          <w:szCs w:val="24"/>
        </w:rPr>
      </w:pPr>
      <w:r w:rsidRPr="00E41B3B">
        <w:rPr>
          <w:rFonts w:ascii="Times New Roman" w:hAnsi="Times New Roman" w:cs="Times New Roman"/>
          <w:sz w:val="24"/>
          <w:szCs w:val="24"/>
        </w:rPr>
        <w:t>- Законом РФ «Об образовании»;</w:t>
      </w:r>
    </w:p>
    <w:p w:rsidR="00193C8E" w:rsidRPr="00E41B3B" w:rsidRDefault="00193C8E" w:rsidP="00061A3C">
      <w:pPr>
        <w:shd w:val="clear" w:color="auto" w:fill="FFFFFF"/>
        <w:spacing w:after="0" w:line="240" w:lineRule="auto"/>
        <w:ind w:firstLine="851"/>
        <w:jc w:val="both"/>
        <w:rPr>
          <w:rFonts w:ascii="Times New Roman" w:hAnsi="Times New Roman" w:cs="Times New Roman"/>
          <w:sz w:val="24"/>
          <w:szCs w:val="24"/>
        </w:rPr>
      </w:pPr>
      <w:r w:rsidRPr="00E41B3B">
        <w:rPr>
          <w:rFonts w:ascii="Times New Roman" w:hAnsi="Times New Roman" w:cs="Times New Roman"/>
          <w:sz w:val="24"/>
          <w:szCs w:val="24"/>
        </w:rPr>
        <w:t>- Национальной доктриной образования в РФ;</w:t>
      </w:r>
    </w:p>
    <w:p w:rsidR="00193C8E" w:rsidRPr="00E41B3B" w:rsidRDefault="00193C8E" w:rsidP="00061A3C">
      <w:pPr>
        <w:shd w:val="clear" w:color="auto" w:fill="FFFFFF"/>
        <w:spacing w:after="0" w:line="240" w:lineRule="auto"/>
        <w:ind w:firstLine="851"/>
        <w:jc w:val="both"/>
        <w:rPr>
          <w:rFonts w:ascii="Times New Roman" w:hAnsi="Times New Roman" w:cs="Times New Roman"/>
          <w:sz w:val="24"/>
          <w:szCs w:val="24"/>
        </w:rPr>
      </w:pPr>
      <w:r w:rsidRPr="00E41B3B">
        <w:rPr>
          <w:rFonts w:ascii="Times New Roman" w:hAnsi="Times New Roman" w:cs="Times New Roman"/>
          <w:sz w:val="24"/>
          <w:szCs w:val="24"/>
        </w:rPr>
        <w:t>- Концепцией модернизации российского образования;</w:t>
      </w:r>
    </w:p>
    <w:p w:rsidR="00193C8E" w:rsidRPr="00E41B3B" w:rsidRDefault="00193C8E" w:rsidP="00061A3C">
      <w:pPr>
        <w:shd w:val="clear" w:color="auto" w:fill="FFFFFF"/>
        <w:spacing w:after="0" w:line="240" w:lineRule="auto"/>
        <w:ind w:firstLine="851"/>
        <w:jc w:val="both"/>
        <w:rPr>
          <w:rFonts w:ascii="Times New Roman" w:hAnsi="Times New Roman" w:cs="Times New Roman"/>
          <w:sz w:val="24"/>
          <w:szCs w:val="24"/>
        </w:rPr>
      </w:pPr>
      <w:r w:rsidRPr="00E41B3B">
        <w:rPr>
          <w:rFonts w:ascii="Times New Roman" w:hAnsi="Times New Roman" w:cs="Times New Roman"/>
          <w:sz w:val="24"/>
          <w:szCs w:val="24"/>
        </w:rPr>
        <w:t>- Концепцией дошкольного воспитания;</w:t>
      </w:r>
    </w:p>
    <w:p w:rsidR="00193C8E" w:rsidRPr="00E41B3B" w:rsidRDefault="00193C8E" w:rsidP="00061A3C">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41B3B">
        <w:rPr>
          <w:rFonts w:ascii="Times New Roman" w:hAnsi="Times New Roman" w:cs="Times New Roman"/>
          <w:sz w:val="24"/>
          <w:szCs w:val="24"/>
        </w:rPr>
        <w:t xml:space="preserve">Федеральные государственные </w:t>
      </w:r>
      <w:r>
        <w:rPr>
          <w:rFonts w:ascii="Times New Roman" w:hAnsi="Times New Roman" w:cs="Times New Roman"/>
          <w:sz w:val="24"/>
          <w:szCs w:val="24"/>
        </w:rPr>
        <w:t xml:space="preserve">требования к структуре основной </w:t>
      </w:r>
      <w:r w:rsidRPr="00E41B3B">
        <w:rPr>
          <w:rFonts w:ascii="Times New Roman" w:hAnsi="Times New Roman" w:cs="Times New Roman"/>
          <w:sz w:val="24"/>
          <w:szCs w:val="24"/>
        </w:rPr>
        <w:t>общеобразовательной программы дошкольного образования;</w:t>
      </w:r>
    </w:p>
    <w:p w:rsidR="00193C8E" w:rsidRPr="00E41B3B" w:rsidRDefault="00193C8E" w:rsidP="00061A3C">
      <w:pPr>
        <w:shd w:val="clear" w:color="auto" w:fill="FFFFFF"/>
        <w:spacing w:after="0" w:line="240" w:lineRule="auto"/>
        <w:ind w:firstLine="851"/>
        <w:jc w:val="both"/>
        <w:rPr>
          <w:rFonts w:ascii="Times New Roman" w:hAnsi="Times New Roman" w:cs="Times New Roman"/>
          <w:sz w:val="24"/>
          <w:szCs w:val="24"/>
        </w:rPr>
      </w:pPr>
      <w:r w:rsidRPr="00E41B3B">
        <w:rPr>
          <w:rFonts w:ascii="Times New Roman" w:hAnsi="Times New Roman" w:cs="Times New Roman"/>
          <w:sz w:val="24"/>
          <w:szCs w:val="24"/>
        </w:rPr>
        <w:t>-СанПиН 2.4.1.3049-13</w:t>
      </w:r>
    </w:p>
    <w:p w:rsidR="00193C8E" w:rsidRDefault="00193C8E" w:rsidP="00061A3C">
      <w:pPr>
        <w:widowControl w:val="0"/>
        <w:autoSpaceDE w:val="0"/>
        <w:autoSpaceDN w:val="0"/>
        <w:adjustRightInd w:val="0"/>
        <w:spacing w:after="0" w:line="240" w:lineRule="auto"/>
        <w:jc w:val="both"/>
        <w:rPr>
          <w:rFonts w:ascii="Times New Roman" w:hAnsi="Times New Roman" w:cs="Times New Roman"/>
          <w:sz w:val="24"/>
          <w:szCs w:val="24"/>
        </w:rPr>
      </w:pPr>
    </w:p>
    <w:p w:rsidR="00193C8E" w:rsidRPr="008B5DB7" w:rsidRDefault="00193C8E" w:rsidP="008B5DB7">
      <w:pPr>
        <w:widowControl w:val="0"/>
        <w:autoSpaceDE w:val="0"/>
        <w:autoSpaceDN w:val="0"/>
        <w:adjustRightInd w:val="0"/>
        <w:spacing w:after="0"/>
        <w:jc w:val="center"/>
        <w:rPr>
          <w:rFonts w:ascii="Times New Roman" w:hAnsi="Times New Roman" w:cs="Times New Roman"/>
          <w:sz w:val="24"/>
          <w:szCs w:val="24"/>
        </w:rPr>
      </w:pPr>
      <w:r w:rsidRPr="00D47C23">
        <w:rPr>
          <w:rFonts w:ascii="Times New Roman" w:hAnsi="Times New Roman" w:cs="Times New Roman"/>
          <w:b/>
          <w:bCs/>
          <w:sz w:val="24"/>
          <w:szCs w:val="24"/>
        </w:rPr>
        <w:t>Характеристики особенностей развития детей</w:t>
      </w:r>
      <w:r w:rsidRPr="008B5DB7">
        <w:rPr>
          <w:rFonts w:ascii="Times New Roman" w:hAnsi="Times New Roman" w:cs="Times New Roman"/>
          <w:b/>
          <w:bCs/>
          <w:sz w:val="24"/>
          <w:szCs w:val="24"/>
        </w:rPr>
        <w:t>.</w:t>
      </w:r>
    </w:p>
    <w:p w:rsidR="00193C8E" w:rsidRPr="008B5DB7" w:rsidRDefault="00193C8E" w:rsidP="008B5DB7">
      <w:pPr>
        <w:tabs>
          <w:tab w:val="left" w:pos="7785"/>
          <w:tab w:val="left" w:pos="11610"/>
        </w:tabs>
        <w:spacing w:after="0"/>
        <w:rPr>
          <w:rFonts w:ascii="Times New Roman" w:hAnsi="Times New Roman" w:cs="Times New Roman"/>
          <w:b/>
          <w:bCs/>
          <w:i/>
          <w:iCs/>
          <w:sz w:val="24"/>
          <w:szCs w:val="24"/>
        </w:rPr>
      </w:pPr>
      <w:r w:rsidRPr="008B5DB7">
        <w:rPr>
          <w:rFonts w:ascii="Times New Roman" w:hAnsi="Times New Roman" w:cs="Times New Roman"/>
          <w:b/>
          <w:bCs/>
          <w:i/>
          <w:iCs/>
          <w:sz w:val="24"/>
          <w:szCs w:val="24"/>
        </w:rPr>
        <w:t>Группа детей раннего возраста</w:t>
      </w:r>
    </w:p>
    <w:p w:rsidR="00193C8E" w:rsidRPr="008B5DB7" w:rsidRDefault="00193C8E" w:rsidP="008B5DB7">
      <w:pPr>
        <w:spacing w:after="0" w:line="240" w:lineRule="auto"/>
        <w:ind w:left="-284"/>
        <w:jc w:val="both"/>
        <w:rPr>
          <w:rFonts w:ascii="Times New Roman" w:hAnsi="Times New Roman" w:cs="Times New Roman"/>
          <w:color w:val="000000"/>
          <w:sz w:val="24"/>
          <w:szCs w:val="24"/>
        </w:rPr>
      </w:pPr>
      <w:r w:rsidRPr="008B5DB7">
        <w:rPr>
          <w:rFonts w:ascii="Times New Roman" w:hAnsi="Times New Roman" w:cs="Times New Roman"/>
          <w:color w:val="000000"/>
          <w:sz w:val="24"/>
          <w:szCs w:val="24"/>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93C8E" w:rsidRPr="008B5DB7" w:rsidRDefault="00193C8E" w:rsidP="008B5DB7">
      <w:pPr>
        <w:spacing w:after="0" w:line="240" w:lineRule="auto"/>
        <w:ind w:left="-284"/>
        <w:jc w:val="both"/>
        <w:rPr>
          <w:rFonts w:ascii="Times New Roman" w:hAnsi="Times New Roman" w:cs="Times New Roman"/>
          <w:color w:val="000000"/>
          <w:sz w:val="24"/>
          <w:szCs w:val="24"/>
        </w:rPr>
      </w:pPr>
      <w:r w:rsidRPr="008B5DB7">
        <w:rPr>
          <w:rFonts w:ascii="Times New Roman" w:hAnsi="Times New Roman" w:cs="Times New Roman"/>
          <w:color w:val="000000"/>
          <w:sz w:val="24"/>
          <w:szCs w:val="24"/>
        </w:rPr>
        <w:t xml:space="preserve">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193C8E" w:rsidRPr="008B5DB7" w:rsidRDefault="00193C8E" w:rsidP="008B5DB7">
      <w:pPr>
        <w:spacing w:after="0" w:line="240" w:lineRule="auto"/>
        <w:ind w:left="-284"/>
        <w:jc w:val="both"/>
        <w:rPr>
          <w:rFonts w:ascii="Times New Roman" w:hAnsi="Times New Roman" w:cs="Times New Roman"/>
          <w:color w:val="000000"/>
          <w:sz w:val="24"/>
          <w:szCs w:val="24"/>
        </w:rPr>
      </w:pPr>
      <w:r w:rsidRPr="008B5DB7">
        <w:rPr>
          <w:rFonts w:ascii="Times New Roman" w:hAnsi="Times New Roman" w:cs="Times New Roman"/>
          <w:color w:val="000000"/>
          <w:sz w:val="24"/>
          <w:szCs w:val="24"/>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193C8E" w:rsidRPr="008B5DB7" w:rsidRDefault="00193C8E" w:rsidP="008B5DB7">
      <w:pPr>
        <w:spacing w:after="0" w:line="240" w:lineRule="auto"/>
        <w:ind w:left="-284"/>
        <w:jc w:val="both"/>
        <w:rPr>
          <w:rFonts w:ascii="Times New Roman" w:hAnsi="Times New Roman" w:cs="Times New Roman"/>
          <w:color w:val="000000"/>
          <w:sz w:val="24"/>
          <w:szCs w:val="24"/>
        </w:rPr>
      </w:pPr>
      <w:r w:rsidRPr="008B5DB7">
        <w:rPr>
          <w:rFonts w:ascii="Times New Roman" w:hAnsi="Times New Roman" w:cs="Times New Roman"/>
          <w:color w:val="000000"/>
          <w:sz w:val="24"/>
          <w:szCs w:val="24"/>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93C8E" w:rsidRPr="008B5DB7" w:rsidRDefault="00193C8E" w:rsidP="008B5DB7">
      <w:pPr>
        <w:spacing w:after="0" w:line="240" w:lineRule="auto"/>
        <w:ind w:left="-284"/>
        <w:jc w:val="both"/>
        <w:rPr>
          <w:rFonts w:ascii="Times New Roman" w:hAnsi="Times New Roman" w:cs="Times New Roman"/>
          <w:color w:val="000000"/>
        </w:rPr>
      </w:pPr>
      <w:r w:rsidRPr="008B5DB7">
        <w:rPr>
          <w:rFonts w:ascii="Times New Roman" w:hAnsi="Times New Roman" w:cs="Times New Roman"/>
          <w:color w:val="000000"/>
          <w:sz w:val="24"/>
          <w:szCs w:val="24"/>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w:t>
      </w:r>
      <w:r w:rsidRPr="008B5DB7">
        <w:rPr>
          <w:rFonts w:ascii="Times New Roman" w:hAnsi="Times New Roman" w:cs="Times New Roman"/>
          <w:color w:val="000000"/>
        </w:rPr>
        <w:t xml:space="preserve"> взрослых.</w:t>
      </w:r>
    </w:p>
    <w:p w:rsidR="00193C8E" w:rsidRPr="008B5DB7" w:rsidRDefault="00193C8E" w:rsidP="008B5DB7">
      <w:pPr>
        <w:spacing w:after="0" w:line="240" w:lineRule="auto"/>
        <w:ind w:left="-284"/>
        <w:jc w:val="both"/>
        <w:rPr>
          <w:rFonts w:ascii="Times New Roman" w:hAnsi="Times New Roman" w:cs="Times New Roman"/>
          <w:color w:val="000000"/>
        </w:rPr>
      </w:pPr>
      <w:r w:rsidRPr="008B5DB7">
        <w:rPr>
          <w:rFonts w:ascii="Times New Roman" w:hAnsi="Times New Roman" w:cs="Times New Roman"/>
          <w:color w:val="000000"/>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w:t>
      </w:r>
    </w:p>
    <w:p w:rsidR="00193C8E" w:rsidRPr="008B5DB7" w:rsidRDefault="00193C8E" w:rsidP="008B5DB7">
      <w:pPr>
        <w:spacing w:after="0" w:line="240" w:lineRule="auto"/>
        <w:ind w:left="-284"/>
        <w:jc w:val="both"/>
        <w:rPr>
          <w:rFonts w:ascii="Times New Roman" w:hAnsi="Times New Roman" w:cs="Times New Roman"/>
          <w:color w:val="000000"/>
        </w:rPr>
      </w:pPr>
      <w:r w:rsidRPr="008B5DB7">
        <w:rPr>
          <w:rFonts w:ascii="Times New Roman" w:hAnsi="Times New Roman" w:cs="Times New Roman"/>
          <w:color w:val="000000"/>
        </w:rPr>
        <w:t xml:space="preserve">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193C8E" w:rsidRPr="008B5DB7" w:rsidRDefault="00193C8E" w:rsidP="008B5DB7">
      <w:pPr>
        <w:spacing w:after="0" w:line="240" w:lineRule="auto"/>
        <w:ind w:left="-284"/>
        <w:jc w:val="both"/>
        <w:rPr>
          <w:rFonts w:ascii="Times New Roman" w:hAnsi="Times New Roman" w:cs="Times New Roman"/>
          <w:color w:val="000000"/>
        </w:rPr>
      </w:pPr>
      <w:r w:rsidRPr="008B5DB7">
        <w:rPr>
          <w:rFonts w:ascii="Times New Roman" w:hAnsi="Times New Roman" w:cs="Times New Roman"/>
          <w:color w:val="000000"/>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p>
    <w:p w:rsidR="00193C8E" w:rsidRPr="008B5DB7" w:rsidRDefault="00193C8E" w:rsidP="008B5DB7">
      <w:pPr>
        <w:spacing w:after="0" w:line="240" w:lineRule="auto"/>
        <w:ind w:left="-284"/>
        <w:jc w:val="both"/>
        <w:rPr>
          <w:rFonts w:ascii="Times New Roman" w:hAnsi="Times New Roman" w:cs="Times New Roman"/>
          <w:color w:val="000000"/>
        </w:rPr>
      </w:pPr>
      <w:r w:rsidRPr="008B5DB7">
        <w:rPr>
          <w:rFonts w:ascii="Times New Roman" w:hAnsi="Times New Roman" w:cs="Times New Roman"/>
          <w:color w:val="000000"/>
        </w:rPr>
        <w:t>Совершенствуетсяслуховое восприятие, прежде всего фонематический слух.</w:t>
      </w:r>
    </w:p>
    <w:p w:rsidR="00193C8E" w:rsidRPr="008B5DB7" w:rsidRDefault="00193C8E" w:rsidP="008B5DB7">
      <w:pPr>
        <w:spacing w:after="0" w:line="240" w:lineRule="auto"/>
        <w:rPr>
          <w:rFonts w:ascii="Times New Roman" w:hAnsi="Times New Roman" w:cs="Times New Roman"/>
          <w:color w:val="000000"/>
          <w:sz w:val="16"/>
          <w:szCs w:val="16"/>
        </w:rPr>
      </w:pPr>
    </w:p>
    <w:p w:rsidR="00193C8E" w:rsidRPr="008B5DB7" w:rsidRDefault="00193C8E" w:rsidP="008B5DB7">
      <w:pPr>
        <w:spacing w:line="240" w:lineRule="auto"/>
        <w:rPr>
          <w:rFonts w:ascii="Times New Roman" w:hAnsi="Times New Roman" w:cs="Times New Roman"/>
          <w:b/>
          <w:bCs/>
          <w:i/>
          <w:iCs/>
          <w:color w:val="000000"/>
        </w:rPr>
      </w:pPr>
      <w:r>
        <w:rPr>
          <w:rFonts w:ascii="Times New Roman" w:hAnsi="Times New Roman" w:cs="Times New Roman"/>
          <w:b/>
          <w:bCs/>
          <w:i/>
          <w:iCs/>
          <w:color w:val="000000"/>
        </w:rPr>
        <w:t>Младшая группа</w:t>
      </w:r>
    </w:p>
    <w:p w:rsidR="00193C8E" w:rsidRPr="008B5DB7" w:rsidRDefault="00193C8E" w:rsidP="008B5DB7">
      <w:pPr>
        <w:pStyle w:val="a"/>
        <w:spacing w:before="4"/>
        <w:ind w:right="4" w:firstLine="364"/>
        <w:jc w:val="both"/>
      </w:pPr>
      <w:r w:rsidRPr="008B5DB7">
        <w:t>В возрасте 3-4-х лет необходимым становится создание условий для ак</w:t>
      </w:r>
      <w:r w:rsidRPr="008B5DB7">
        <w:softHyphen/>
        <w:t>тивного экспериментирования и практикования ребенка со звуками с целью накопления первоначального музыкального опыта. Манипулирование музы</w:t>
      </w:r>
      <w:r w:rsidRPr="008B5DB7">
        <w:softHyphen/>
        <w:t>кальными звуками и игра с ними (при их прослушивании, элементарном му</w:t>
      </w:r>
      <w:r w:rsidRPr="008B5DB7">
        <w:softHyphen/>
        <w:t>зицировании, пении, выполнении простейших танцевальных и ритмических движений) позволяют ребенку начать в дальнейшем ориентироваться в харак</w:t>
      </w:r>
      <w:r w:rsidRPr="008B5DB7">
        <w:softHyphen/>
        <w:t xml:space="preserve">тере музыки, ее жанрах. </w:t>
      </w:r>
    </w:p>
    <w:p w:rsidR="00193C8E" w:rsidRPr="008B5DB7" w:rsidRDefault="00193C8E" w:rsidP="008B5DB7">
      <w:pPr>
        <w:shd w:val="clear" w:color="auto" w:fill="FFFFFF"/>
        <w:spacing w:before="2" w:line="240" w:lineRule="auto"/>
        <w:ind w:left="-284" w:right="12"/>
        <w:jc w:val="both"/>
        <w:rPr>
          <w:rFonts w:ascii="Times New Roman" w:hAnsi="Times New Roman" w:cs="Times New Roman"/>
          <w:color w:val="000000"/>
          <w:spacing w:val="-6"/>
        </w:rPr>
      </w:pPr>
    </w:p>
    <w:p w:rsidR="00193C8E" w:rsidRPr="008B5DB7" w:rsidRDefault="00193C8E" w:rsidP="008B5DB7">
      <w:pPr>
        <w:spacing w:line="240" w:lineRule="auto"/>
        <w:rPr>
          <w:rFonts w:ascii="Times New Roman" w:hAnsi="Times New Roman" w:cs="Times New Roman"/>
          <w:b/>
          <w:bCs/>
          <w:i/>
          <w:iCs/>
        </w:rPr>
      </w:pPr>
      <w:r>
        <w:rPr>
          <w:rFonts w:ascii="Times New Roman" w:hAnsi="Times New Roman" w:cs="Times New Roman"/>
          <w:b/>
          <w:bCs/>
          <w:i/>
          <w:iCs/>
        </w:rPr>
        <w:t>Средняя группа</w:t>
      </w:r>
    </w:p>
    <w:p w:rsidR="00193C8E" w:rsidRPr="002D5BD8" w:rsidRDefault="00193C8E" w:rsidP="008B5DB7">
      <w:pPr>
        <w:pStyle w:val="a"/>
        <w:spacing w:before="4"/>
        <w:ind w:right="4" w:firstLine="364"/>
        <w:jc w:val="both"/>
      </w:pPr>
      <w:r w:rsidRPr="002D5BD8">
        <w:t>В среднем дошкольном возрасте благодаря возросшей самостоятельности и накопленному музыкальному опыту ребенок становится активным участни</w:t>
      </w:r>
      <w:r w:rsidRPr="002D5BD8">
        <w:softHyphen/>
        <w:t xml:space="preserve">ком танцевальной, певческой, инструментальной деятельности. </w:t>
      </w:r>
    </w:p>
    <w:p w:rsidR="00193C8E" w:rsidRDefault="00193C8E" w:rsidP="008B5DB7">
      <w:pPr>
        <w:pStyle w:val="a"/>
        <w:spacing w:before="4"/>
        <w:ind w:right="4" w:firstLine="364"/>
        <w:jc w:val="both"/>
      </w:pPr>
      <w:r w:rsidRPr="002D5BD8">
        <w:t>Чувственное познание свойств музыкального звука и двигательное, пер</w:t>
      </w:r>
      <w:r w:rsidRPr="002D5BD8">
        <w:softHyphen/>
        <w:t>цептивное восприятие метро-ритмической основы музыкальных произведе</w:t>
      </w:r>
      <w:r w:rsidRPr="002D5BD8">
        <w:softHyphen/>
        <w:t>ний позволяют дошкольнику интерпретировать характер музыкальных обра</w:t>
      </w:r>
      <w:r w:rsidRPr="002D5BD8">
        <w:softHyphen/>
        <w:t xml:space="preserve">зов, настроение музыки, ориентируясь в средствах их выражения. </w:t>
      </w:r>
    </w:p>
    <w:p w:rsidR="00193C8E" w:rsidRPr="002D5BD8" w:rsidRDefault="00193C8E" w:rsidP="008B5DB7">
      <w:pPr>
        <w:pStyle w:val="a"/>
        <w:ind w:right="33" w:firstLine="364"/>
        <w:jc w:val="both"/>
      </w:pPr>
      <w:r>
        <w:t>Умение</w:t>
      </w:r>
      <w:r w:rsidRPr="002D5BD8">
        <w:t xml:space="preserve"> понять характер и настроение музыки вызывает у ребенка по</w:t>
      </w:r>
      <w:r w:rsidRPr="002D5BD8">
        <w:softHyphen/>
      </w:r>
      <w:r>
        <w:t>требность</w:t>
      </w:r>
      <w:r w:rsidRPr="002D5BD8">
        <w:t xml:space="preserve"> и желание пробовать себя в поп</w:t>
      </w:r>
      <w:r>
        <w:t>ытках самостоятельного исполнительства.</w:t>
      </w:r>
    </w:p>
    <w:p w:rsidR="00193C8E" w:rsidRPr="008B5DB7" w:rsidRDefault="00193C8E" w:rsidP="008B5DB7">
      <w:pPr>
        <w:pStyle w:val="a"/>
        <w:spacing w:before="4"/>
        <w:ind w:right="4" w:firstLine="364"/>
        <w:jc w:val="both"/>
        <w:rPr>
          <w:sz w:val="16"/>
          <w:szCs w:val="16"/>
        </w:rPr>
      </w:pPr>
    </w:p>
    <w:p w:rsidR="00193C8E" w:rsidRPr="008B5DB7" w:rsidRDefault="00193C8E" w:rsidP="008B5DB7">
      <w:pPr>
        <w:pStyle w:val="ListParagraph"/>
        <w:spacing w:line="240" w:lineRule="auto"/>
        <w:ind w:left="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Старшая группа</w:t>
      </w:r>
    </w:p>
    <w:p w:rsidR="00193C8E" w:rsidRPr="008B5DB7" w:rsidRDefault="00193C8E" w:rsidP="008B5DB7">
      <w:pPr>
        <w:pStyle w:val="ListParagraph"/>
        <w:spacing w:line="240" w:lineRule="auto"/>
        <w:ind w:left="0"/>
        <w:rPr>
          <w:rFonts w:ascii="Times New Roman" w:hAnsi="Times New Roman" w:cs="Times New Roman"/>
          <w:b/>
          <w:bCs/>
          <w:color w:val="000000"/>
          <w:sz w:val="16"/>
          <w:szCs w:val="16"/>
        </w:rPr>
      </w:pPr>
    </w:p>
    <w:p w:rsidR="00193C8E" w:rsidRDefault="00193C8E" w:rsidP="008B5DB7">
      <w:pPr>
        <w:pStyle w:val="ListParagraph"/>
        <w:spacing w:line="240" w:lineRule="auto"/>
        <w:ind w:left="0" w:firstLine="426"/>
        <w:jc w:val="both"/>
        <w:rPr>
          <w:rFonts w:ascii="Times New Roman" w:hAnsi="Times New Roman" w:cs="Times New Roman"/>
          <w:sz w:val="24"/>
          <w:szCs w:val="24"/>
        </w:rPr>
      </w:pPr>
      <w:r w:rsidRPr="002D5BD8">
        <w:rPr>
          <w:rFonts w:ascii="Times New Roman" w:hAnsi="Times New Roman" w:cs="Times New Roman"/>
          <w:color w:val="000000"/>
          <w:sz w:val="24"/>
          <w:szCs w:val="24"/>
        </w:rPr>
        <w:t>В с</w:t>
      </w:r>
      <w:r w:rsidRPr="002D5BD8">
        <w:rPr>
          <w:rFonts w:ascii="Times New Roman" w:hAnsi="Times New Roman" w:cs="Times New Roman"/>
          <w:sz w:val="24"/>
          <w:szCs w:val="24"/>
        </w:rPr>
        <w:t>таршем дошкольном возрасте источником получения музыкаль</w:t>
      </w:r>
      <w:r w:rsidRPr="002D5BD8">
        <w:rPr>
          <w:rFonts w:ascii="Times New Roman" w:hAnsi="Times New Roman" w:cs="Times New Roman"/>
          <w:sz w:val="24"/>
          <w:szCs w:val="24"/>
        </w:rPr>
        <w:softHyphen/>
      </w:r>
      <w:r>
        <w:rPr>
          <w:rFonts w:ascii="Times New Roman" w:hAnsi="Times New Roman" w:cs="Times New Roman"/>
          <w:sz w:val="24"/>
          <w:szCs w:val="24"/>
        </w:rPr>
        <w:t>ных вп</w:t>
      </w:r>
      <w:r w:rsidRPr="002D5BD8">
        <w:rPr>
          <w:rFonts w:ascii="Times New Roman" w:hAnsi="Times New Roman" w:cs="Times New Roman"/>
          <w:sz w:val="24"/>
          <w:szCs w:val="24"/>
        </w:rPr>
        <w:t>ечатлений становится не только п</w:t>
      </w:r>
      <w:r>
        <w:rPr>
          <w:rFonts w:ascii="Times New Roman" w:hAnsi="Times New Roman" w:cs="Times New Roman"/>
          <w:sz w:val="24"/>
          <w:szCs w:val="24"/>
        </w:rPr>
        <w:t>едагог, но и сам большой мир музыки.</w:t>
      </w:r>
    </w:p>
    <w:p w:rsidR="00193C8E" w:rsidRDefault="00193C8E" w:rsidP="008B5DB7">
      <w:pPr>
        <w:pStyle w:val="ListParagraph"/>
        <w:spacing w:line="240" w:lineRule="auto"/>
        <w:ind w:left="0" w:firstLine="451"/>
        <w:jc w:val="both"/>
        <w:rPr>
          <w:rFonts w:ascii="Times New Roman" w:hAnsi="Times New Roman" w:cs="Times New Roman"/>
          <w:sz w:val="24"/>
          <w:szCs w:val="24"/>
        </w:rPr>
      </w:pPr>
      <w:r>
        <w:rPr>
          <w:rFonts w:ascii="Times New Roman" w:hAnsi="Times New Roman" w:cs="Times New Roman"/>
          <w:sz w:val="24"/>
          <w:szCs w:val="24"/>
        </w:rPr>
        <w:t>Во</w:t>
      </w:r>
      <w:r w:rsidRPr="002D5BD8">
        <w:rPr>
          <w:rFonts w:ascii="Times New Roman" w:hAnsi="Times New Roman" w:cs="Times New Roman"/>
          <w:sz w:val="24"/>
          <w:szCs w:val="24"/>
        </w:rPr>
        <w:t>зрастные возможности детей, уровень их художественной культуры по</w:t>
      </w:r>
      <w:r w:rsidRPr="002D5BD8">
        <w:rPr>
          <w:rFonts w:ascii="Times New Roman" w:hAnsi="Times New Roman" w:cs="Times New Roman"/>
          <w:sz w:val="24"/>
          <w:szCs w:val="24"/>
        </w:rPr>
        <w:softHyphen/>
      </w:r>
      <w:r>
        <w:rPr>
          <w:rFonts w:ascii="Times New Roman" w:hAnsi="Times New Roman" w:cs="Times New Roman"/>
          <w:w w:val="73"/>
          <w:sz w:val="24"/>
          <w:szCs w:val="24"/>
        </w:rPr>
        <w:t xml:space="preserve">зволяют </w:t>
      </w:r>
      <w:r w:rsidRPr="002D5BD8">
        <w:rPr>
          <w:rFonts w:ascii="Times New Roman" w:hAnsi="Times New Roman" w:cs="Times New Roman"/>
          <w:sz w:val="24"/>
          <w:szCs w:val="24"/>
        </w:rPr>
        <w:t xml:space="preserve">устанавливать связи музыки с </w:t>
      </w:r>
      <w:r>
        <w:rPr>
          <w:rFonts w:ascii="Times New Roman" w:hAnsi="Times New Roman" w:cs="Times New Roman"/>
          <w:sz w:val="24"/>
          <w:szCs w:val="24"/>
        </w:rPr>
        <w:t>литературой, живописью, театром. С пом</w:t>
      </w:r>
      <w:r w:rsidRPr="002D5BD8">
        <w:rPr>
          <w:rFonts w:ascii="Times New Roman" w:hAnsi="Times New Roman" w:cs="Times New Roman"/>
          <w:sz w:val="24"/>
          <w:szCs w:val="24"/>
        </w:rPr>
        <w:t xml:space="preserve">ощью педагога искусство становится для ребенка целостным способом </w:t>
      </w:r>
      <w:r>
        <w:rPr>
          <w:rFonts w:ascii="Times New Roman" w:hAnsi="Times New Roman" w:cs="Times New Roman"/>
          <w:sz w:val="24"/>
          <w:szCs w:val="24"/>
        </w:rPr>
        <w:t>познания</w:t>
      </w:r>
      <w:r w:rsidRPr="002D5BD8">
        <w:rPr>
          <w:rFonts w:ascii="Times New Roman" w:hAnsi="Times New Roman" w:cs="Times New Roman"/>
          <w:sz w:val="24"/>
          <w:szCs w:val="24"/>
        </w:rPr>
        <w:t xml:space="preserve"> мира и самореализации. Интеграт</w:t>
      </w:r>
      <w:r>
        <w:rPr>
          <w:rFonts w:ascii="Times New Roman" w:hAnsi="Times New Roman" w:cs="Times New Roman"/>
          <w:sz w:val="24"/>
          <w:szCs w:val="24"/>
        </w:rPr>
        <w:t>ивный подход к организации вза</w:t>
      </w:r>
      <w:r>
        <w:rPr>
          <w:rFonts w:ascii="Times New Roman" w:hAnsi="Times New Roman" w:cs="Times New Roman"/>
          <w:sz w:val="24"/>
          <w:szCs w:val="24"/>
        </w:rPr>
        <w:softHyphen/>
        <w:t>имодей</w:t>
      </w:r>
      <w:r w:rsidRPr="002D5BD8">
        <w:rPr>
          <w:rFonts w:ascii="Times New Roman" w:hAnsi="Times New Roman" w:cs="Times New Roman"/>
          <w:sz w:val="24"/>
          <w:szCs w:val="24"/>
        </w:rPr>
        <w:t xml:space="preserve">ствия детей с искусством позволяет каждому ребенку выражать свои </w:t>
      </w:r>
      <w:r>
        <w:rPr>
          <w:rFonts w:ascii="Times New Roman" w:hAnsi="Times New Roman" w:cs="Times New Roman"/>
          <w:sz w:val="24"/>
          <w:szCs w:val="24"/>
        </w:rPr>
        <w:t xml:space="preserve">эмоции </w:t>
      </w:r>
      <w:r w:rsidRPr="002D5BD8">
        <w:rPr>
          <w:rFonts w:ascii="Times New Roman" w:hAnsi="Times New Roman" w:cs="Times New Roman"/>
          <w:sz w:val="24"/>
          <w:szCs w:val="24"/>
        </w:rPr>
        <w:t xml:space="preserve">и чувства более близкими для него </w:t>
      </w:r>
      <w:r>
        <w:rPr>
          <w:rFonts w:ascii="Times New Roman" w:hAnsi="Times New Roman" w:cs="Times New Roman"/>
          <w:sz w:val="24"/>
          <w:szCs w:val="24"/>
        </w:rPr>
        <w:t>средствами: звуками, красками, движе</w:t>
      </w:r>
      <w:r w:rsidRPr="002D5BD8">
        <w:rPr>
          <w:rFonts w:ascii="Times New Roman" w:hAnsi="Times New Roman" w:cs="Times New Roman"/>
          <w:sz w:val="24"/>
          <w:szCs w:val="24"/>
        </w:rPr>
        <w:t xml:space="preserve">ниями, словом. </w:t>
      </w:r>
    </w:p>
    <w:p w:rsidR="00193C8E" w:rsidRDefault="00193C8E" w:rsidP="008B5DB7">
      <w:pPr>
        <w:pStyle w:val="ListParagraph"/>
        <w:spacing w:line="240" w:lineRule="auto"/>
        <w:ind w:left="0" w:firstLine="451"/>
        <w:jc w:val="both"/>
        <w:rPr>
          <w:rFonts w:ascii="Times New Roman" w:hAnsi="Times New Roman" w:cs="Times New Roman"/>
          <w:sz w:val="24"/>
          <w:szCs w:val="24"/>
        </w:rPr>
      </w:pPr>
      <w:r>
        <w:rPr>
          <w:rFonts w:ascii="Times New Roman" w:hAnsi="Times New Roman" w:cs="Times New Roman"/>
          <w:sz w:val="24"/>
          <w:szCs w:val="24"/>
        </w:rPr>
        <w:t>Ребе</w:t>
      </w:r>
      <w:r w:rsidRPr="002D5BD8">
        <w:rPr>
          <w:rFonts w:ascii="Times New Roman" w:hAnsi="Times New Roman" w:cs="Times New Roman"/>
          <w:sz w:val="24"/>
          <w:szCs w:val="24"/>
        </w:rPr>
        <w:t xml:space="preserve">нок начинает понимать, что музыка </w:t>
      </w:r>
      <w:r>
        <w:rPr>
          <w:rFonts w:ascii="Times New Roman" w:hAnsi="Times New Roman" w:cs="Times New Roman"/>
          <w:sz w:val="24"/>
          <w:szCs w:val="24"/>
        </w:rPr>
        <w:t>позволяет общаться и быть понятым л</w:t>
      </w:r>
      <w:r w:rsidRPr="002D5BD8">
        <w:rPr>
          <w:rFonts w:ascii="Times New Roman" w:hAnsi="Times New Roman" w:cs="Times New Roman"/>
          <w:sz w:val="24"/>
          <w:szCs w:val="24"/>
        </w:rPr>
        <w:t>юбому человеку. Эмоции, пережива</w:t>
      </w:r>
      <w:r>
        <w:rPr>
          <w:rFonts w:ascii="Times New Roman" w:hAnsi="Times New Roman" w:cs="Times New Roman"/>
          <w:sz w:val="24"/>
          <w:szCs w:val="24"/>
        </w:rPr>
        <w:t>емые при восприятии музыкального про</w:t>
      </w:r>
      <w:r w:rsidRPr="002D5BD8">
        <w:rPr>
          <w:rFonts w:ascii="Times New Roman" w:hAnsi="Times New Roman" w:cs="Times New Roman"/>
          <w:sz w:val="24"/>
          <w:szCs w:val="24"/>
        </w:rPr>
        <w:t xml:space="preserve">изведения, вызывают эмоциональный подъем, активизируют творческий </w:t>
      </w:r>
      <w:r>
        <w:rPr>
          <w:rFonts w:ascii="Times New Roman" w:hAnsi="Times New Roman" w:cs="Times New Roman"/>
          <w:sz w:val="24"/>
          <w:szCs w:val="24"/>
        </w:rPr>
        <w:t>потенци</w:t>
      </w:r>
      <w:r w:rsidRPr="002D5BD8">
        <w:rPr>
          <w:rFonts w:ascii="Times New Roman" w:hAnsi="Times New Roman" w:cs="Times New Roman"/>
          <w:sz w:val="24"/>
          <w:szCs w:val="24"/>
        </w:rPr>
        <w:t>ал старшего дошкольника. Глубина</w:t>
      </w:r>
      <w:r>
        <w:rPr>
          <w:rFonts w:ascii="Times New Roman" w:hAnsi="Times New Roman" w:cs="Times New Roman"/>
          <w:sz w:val="24"/>
          <w:szCs w:val="24"/>
        </w:rPr>
        <w:t xml:space="preserve"> эмоционального переживания вы</w:t>
      </w:r>
      <w:r>
        <w:rPr>
          <w:rFonts w:ascii="Times New Roman" w:hAnsi="Times New Roman" w:cs="Times New Roman"/>
          <w:sz w:val="24"/>
          <w:szCs w:val="24"/>
        </w:rPr>
        <w:softHyphen/>
        <w:t>ражает</w:t>
      </w:r>
      <w:r w:rsidRPr="002D5BD8">
        <w:rPr>
          <w:rFonts w:ascii="Times New Roman" w:hAnsi="Times New Roman" w:cs="Times New Roman"/>
          <w:sz w:val="24"/>
          <w:szCs w:val="24"/>
        </w:rPr>
        <w:t>ся в способности старшего дошколь</w:t>
      </w:r>
      <w:r>
        <w:rPr>
          <w:rFonts w:ascii="Times New Roman" w:hAnsi="Times New Roman" w:cs="Times New Roman"/>
          <w:sz w:val="24"/>
          <w:szCs w:val="24"/>
        </w:rPr>
        <w:t>ника интерпретировать не столь</w:t>
      </w:r>
      <w:r>
        <w:rPr>
          <w:rFonts w:ascii="Times New Roman" w:hAnsi="Times New Roman" w:cs="Times New Roman"/>
          <w:sz w:val="24"/>
          <w:szCs w:val="24"/>
        </w:rPr>
        <w:softHyphen/>
        <w:t>ко изоб</w:t>
      </w:r>
      <w:r w:rsidRPr="002D5BD8">
        <w:rPr>
          <w:rFonts w:ascii="Times New Roman" w:hAnsi="Times New Roman" w:cs="Times New Roman"/>
          <w:sz w:val="24"/>
          <w:szCs w:val="24"/>
        </w:rPr>
        <w:t>разительный музыкальный ряд, ско</w:t>
      </w:r>
      <w:r>
        <w:rPr>
          <w:rFonts w:ascii="Times New Roman" w:hAnsi="Times New Roman" w:cs="Times New Roman"/>
          <w:sz w:val="24"/>
          <w:szCs w:val="24"/>
        </w:rPr>
        <w:t>лько нюансы настроений и характеров,</w:t>
      </w:r>
      <w:r w:rsidRPr="002D5BD8">
        <w:rPr>
          <w:rFonts w:ascii="Times New Roman" w:hAnsi="Times New Roman" w:cs="Times New Roman"/>
          <w:sz w:val="24"/>
          <w:szCs w:val="24"/>
        </w:rPr>
        <w:t xml:space="preserve"> выраженных в музыке. </w:t>
      </w:r>
    </w:p>
    <w:p w:rsidR="00193C8E" w:rsidRPr="005F0620" w:rsidRDefault="00193C8E" w:rsidP="008B5DB7">
      <w:pPr>
        <w:pStyle w:val="ListParagraph"/>
        <w:spacing w:line="240" w:lineRule="auto"/>
        <w:ind w:left="0" w:firstLine="451"/>
        <w:jc w:val="both"/>
        <w:rPr>
          <w:rFonts w:ascii="Times New Roman" w:hAnsi="Times New Roman" w:cs="Times New Roman"/>
          <w:b/>
          <w:bCs/>
          <w:color w:val="000000"/>
          <w:sz w:val="24"/>
          <w:szCs w:val="24"/>
        </w:rPr>
      </w:pPr>
      <w:r>
        <w:rPr>
          <w:rFonts w:ascii="Times New Roman" w:hAnsi="Times New Roman" w:cs="Times New Roman"/>
          <w:sz w:val="24"/>
          <w:szCs w:val="24"/>
        </w:rPr>
        <w:t>Зак</w:t>
      </w:r>
      <w:r w:rsidRPr="002D5BD8">
        <w:rPr>
          <w:rFonts w:ascii="Times New Roman" w:hAnsi="Times New Roman" w:cs="Times New Roman"/>
          <w:sz w:val="24"/>
          <w:szCs w:val="24"/>
        </w:rPr>
        <w:t xml:space="preserve">ономерности и особенности развития психических процессов ребенка </w:t>
      </w:r>
      <w:r>
        <w:rPr>
          <w:rFonts w:ascii="Times New Roman" w:hAnsi="Times New Roman" w:cs="Times New Roman"/>
          <w:sz w:val="24"/>
          <w:szCs w:val="24"/>
        </w:rPr>
        <w:t xml:space="preserve">этого </w:t>
      </w:r>
      <w:r w:rsidRPr="002D5BD8">
        <w:rPr>
          <w:rFonts w:ascii="Times New Roman" w:hAnsi="Times New Roman" w:cs="Times New Roman"/>
          <w:sz w:val="24"/>
          <w:szCs w:val="24"/>
        </w:rPr>
        <w:t>возраста позволяют формировать его музыковедческий опыт, музыкаль</w:t>
      </w:r>
      <w:r w:rsidRPr="002D5BD8">
        <w:rPr>
          <w:rFonts w:ascii="Times New Roman" w:hAnsi="Times New Roman" w:cs="Times New Roman"/>
          <w:sz w:val="24"/>
          <w:szCs w:val="24"/>
        </w:rPr>
        <w:softHyphen/>
      </w:r>
      <w:r>
        <w:rPr>
          <w:rFonts w:ascii="Times New Roman" w:hAnsi="Times New Roman" w:cs="Times New Roman"/>
          <w:sz w:val="24"/>
          <w:szCs w:val="24"/>
        </w:rPr>
        <w:t>ную э</w:t>
      </w:r>
      <w:r w:rsidRPr="002D5BD8">
        <w:rPr>
          <w:rFonts w:ascii="Times New Roman" w:hAnsi="Times New Roman" w:cs="Times New Roman"/>
          <w:sz w:val="24"/>
          <w:szCs w:val="24"/>
        </w:rPr>
        <w:t>рудицию. Старший дошкольник не толь</w:t>
      </w:r>
      <w:r>
        <w:rPr>
          <w:rFonts w:ascii="Times New Roman" w:hAnsi="Times New Roman" w:cs="Times New Roman"/>
          <w:sz w:val="24"/>
          <w:szCs w:val="24"/>
        </w:rPr>
        <w:t>ко чувствует, но и познает му</w:t>
      </w:r>
      <w:r>
        <w:rPr>
          <w:rFonts w:ascii="Times New Roman" w:hAnsi="Times New Roman" w:cs="Times New Roman"/>
          <w:sz w:val="24"/>
          <w:szCs w:val="24"/>
        </w:rPr>
        <w:softHyphen/>
        <w:t>зыку, мно</w:t>
      </w:r>
      <w:r w:rsidRPr="002D5BD8">
        <w:rPr>
          <w:rFonts w:ascii="Times New Roman" w:hAnsi="Times New Roman" w:cs="Times New Roman"/>
          <w:sz w:val="24"/>
          <w:szCs w:val="24"/>
        </w:rPr>
        <w:t xml:space="preserve">гообразие музыкальных жанров, форм, композиторских интонаций. </w:t>
      </w:r>
      <w:r>
        <w:rPr>
          <w:rFonts w:ascii="Times New Roman" w:hAnsi="Times New Roman" w:cs="Times New Roman"/>
          <w:sz w:val="24"/>
          <w:szCs w:val="24"/>
        </w:rPr>
        <w:t>Естест</w:t>
      </w:r>
      <w:r w:rsidRPr="002D5BD8">
        <w:rPr>
          <w:rFonts w:ascii="Times New Roman" w:hAnsi="Times New Roman" w:cs="Times New Roman"/>
          <w:sz w:val="24"/>
          <w:szCs w:val="24"/>
        </w:rPr>
        <w:t>венной базой и предпосылкой для получения знаний становится накоп</w:t>
      </w:r>
      <w:r w:rsidRPr="005F0620">
        <w:rPr>
          <w:rFonts w:ascii="Times New Roman" w:hAnsi="Times New Roman" w:cs="Times New Roman"/>
          <w:sz w:val="24"/>
          <w:szCs w:val="24"/>
        </w:rPr>
        <w:softHyphen/>
        <w:t>ленный</w:t>
      </w:r>
      <w:r w:rsidRPr="002D5BD8">
        <w:rPr>
          <w:rFonts w:ascii="Times New Roman" w:hAnsi="Times New Roman" w:cs="Times New Roman"/>
          <w:sz w:val="24"/>
          <w:szCs w:val="24"/>
        </w:rPr>
        <w:t xml:space="preserve"> в младшем и среднем возрасте эмо</w:t>
      </w:r>
      <w:r>
        <w:rPr>
          <w:rFonts w:ascii="Times New Roman" w:hAnsi="Times New Roman" w:cs="Times New Roman"/>
          <w:sz w:val="24"/>
          <w:szCs w:val="24"/>
        </w:rPr>
        <w:t>ционально-практический опыт об</w:t>
      </w:r>
      <w:r>
        <w:rPr>
          <w:rFonts w:ascii="Times New Roman" w:hAnsi="Times New Roman" w:cs="Times New Roman"/>
          <w:sz w:val="24"/>
          <w:szCs w:val="24"/>
        </w:rPr>
        <w:softHyphen/>
        <w:t>щения</w:t>
      </w:r>
      <w:r w:rsidRPr="002D5BD8">
        <w:rPr>
          <w:rFonts w:ascii="Times New Roman" w:hAnsi="Times New Roman" w:cs="Times New Roman"/>
          <w:sz w:val="24"/>
          <w:szCs w:val="24"/>
        </w:rPr>
        <w:t xml:space="preserve"> музыкой. </w:t>
      </w:r>
    </w:p>
    <w:p w:rsidR="00193C8E" w:rsidRPr="00713CD1" w:rsidRDefault="00193C8E" w:rsidP="008B5DB7">
      <w:pPr>
        <w:pStyle w:val="ListParagraph"/>
        <w:spacing w:line="240" w:lineRule="auto"/>
        <w:ind w:left="0"/>
        <w:rPr>
          <w:rFonts w:ascii="Times New Roman" w:hAnsi="Times New Roman" w:cs="Times New Roman"/>
          <w:b/>
          <w:bCs/>
          <w:color w:val="000000"/>
          <w:sz w:val="16"/>
          <w:szCs w:val="16"/>
        </w:rPr>
      </w:pPr>
    </w:p>
    <w:p w:rsidR="00193C8E" w:rsidRDefault="00193C8E" w:rsidP="008B5DB7">
      <w:pPr>
        <w:pStyle w:val="ListParagraph"/>
        <w:spacing w:line="240" w:lineRule="auto"/>
        <w:ind w:left="0"/>
        <w:rPr>
          <w:rFonts w:ascii="Times New Roman" w:hAnsi="Times New Roman" w:cs="Times New Roman"/>
          <w:b/>
          <w:bCs/>
          <w:i/>
          <w:iCs/>
          <w:color w:val="000000"/>
          <w:sz w:val="24"/>
          <w:szCs w:val="24"/>
        </w:rPr>
      </w:pPr>
      <w:r w:rsidRPr="008B5DB7">
        <w:rPr>
          <w:rFonts w:ascii="Times New Roman" w:hAnsi="Times New Roman" w:cs="Times New Roman"/>
          <w:b/>
          <w:bCs/>
          <w:i/>
          <w:iCs/>
          <w:color w:val="000000"/>
          <w:sz w:val="24"/>
          <w:szCs w:val="24"/>
        </w:rPr>
        <w:t>Дети подготовительной к школе группы</w:t>
      </w:r>
    </w:p>
    <w:p w:rsidR="00193C8E" w:rsidRPr="00713CD1" w:rsidRDefault="00193C8E" w:rsidP="008B5DB7">
      <w:pPr>
        <w:pStyle w:val="ListParagraph"/>
        <w:spacing w:line="240" w:lineRule="auto"/>
        <w:ind w:left="0"/>
        <w:rPr>
          <w:rFonts w:ascii="Times New Roman" w:hAnsi="Times New Roman" w:cs="Times New Roman"/>
          <w:b/>
          <w:bCs/>
          <w:i/>
          <w:iCs/>
          <w:color w:val="000000"/>
          <w:sz w:val="16"/>
          <w:szCs w:val="16"/>
        </w:rPr>
      </w:pPr>
    </w:p>
    <w:p w:rsidR="00193C8E" w:rsidRPr="00713CD1" w:rsidRDefault="00193C8E" w:rsidP="00713CD1">
      <w:pPr>
        <w:pStyle w:val="ListParagraph"/>
        <w:spacing w:line="240" w:lineRule="auto"/>
        <w:ind w:left="0" w:firstLine="426"/>
        <w:jc w:val="both"/>
        <w:rPr>
          <w:rFonts w:ascii="Times New Roman" w:hAnsi="Times New Roman" w:cs="Times New Roman"/>
          <w:color w:val="000000"/>
          <w:sz w:val="24"/>
          <w:szCs w:val="24"/>
        </w:rPr>
      </w:pPr>
      <w:r w:rsidRPr="00713CD1">
        <w:rPr>
          <w:rFonts w:ascii="Times New Roman" w:hAnsi="Times New Roman" w:cs="Times New Roman"/>
          <w:color w:val="000000"/>
          <w:sz w:val="24"/>
          <w:szCs w:val="24"/>
        </w:rPr>
        <w:t>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w:t>
      </w:r>
      <w:r>
        <w:rPr>
          <w:rFonts w:ascii="Times New Roman" w:hAnsi="Times New Roman" w:cs="Times New Roman"/>
          <w:color w:val="000000"/>
          <w:sz w:val="24"/>
          <w:szCs w:val="24"/>
        </w:rPr>
        <w:t>переживание, сочув</w:t>
      </w:r>
      <w:r w:rsidRPr="00713CD1">
        <w:rPr>
          <w:rFonts w:ascii="Times New Roman" w:hAnsi="Times New Roman" w:cs="Times New Roman"/>
          <w:color w:val="000000"/>
          <w:sz w:val="24"/>
          <w:szCs w:val="24"/>
        </w:rPr>
        <w:t xml:space="preserve">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w:t>
      </w:r>
    </w:p>
    <w:p w:rsidR="00193C8E" w:rsidRPr="00713CD1" w:rsidRDefault="00193C8E" w:rsidP="00713CD1">
      <w:pPr>
        <w:pStyle w:val="ListParagraph"/>
        <w:spacing w:line="240" w:lineRule="auto"/>
        <w:ind w:left="0" w:firstLine="426"/>
        <w:jc w:val="both"/>
        <w:rPr>
          <w:rFonts w:ascii="Times New Roman" w:hAnsi="Times New Roman" w:cs="Times New Roman"/>
          <w:color w:val="000000"/>
          <w:sz w:val="24"/>
          <w:szCs w:val="24"/>
        </w:rPr>
      </w:pPr>
      <w:r w:rsidRPr="00713CD1">
        <w:rPr>
          <w:rFonts w:ascii="Times New Roman" w:hAnsi="Times New Roman" w:cs="Times New Roman"/>
          <w:color w:val="000000"/>
          <w:sz w:val="24"/>
          <w:szCs w:val="24"/>
        </w:rPr>
        <w:t>Ребенку 7-го года жизни свойстве</w:t>
      </w:r>
      <w:r>
        <w:rPr>
          <w:rFonts w:ascii="Times New Roman" w:hAnsi="Times New Roman" w:cs="Times New Roman"/>
          <w:color w:val="000000"/>
          <w:sz w:val="24"/>
          <w:szCs w:val="24"/>
        </w:rPr>
        <w:t>нны эмоциональный подъем и пере</w:t>
      </w:r>
      <w:r w:rsidRPr="00713CD1">
        <w:rPr>
          <w:rFonts w:ascii="Times New Roman" w:hAnsi="Times New Roman" w:cs="Times New Roman"/>
          <w:color w:val="000000"/>
          <w:sz w:val="24"/>
          <w:szCs w:val="24"/>
        </w:rPr>
        <w:t>живание чувства волнения от участия в</w:t>
      </w:r>
      <w:r>
        <w:rPr>
          <w:rFonts w:ascii="Times New Roman" w:hAnsi="Times New Roman" w:cs="Times New Roman"/>
          <w:color w:val="000000"/>
          <w:sz w:val="24"/>
          <w:szCs w:val="24"/>
        </w:rPr>
        <w:t xml:space="preserve"> спектакле, празднике, выступле</w:t>
      </w:r>
      <w:r w:rsidRPr="00713CD1">
        <w:rPr>
          <w:rFonts w:ascii="Times New Roman" w:hAnsi="Times New Roman" w:cs="Times New Roman"/>
          <w:color w:val="000000"/>
          <w:sz w:val="24"/>
          <w:szCs w:val="24"/>
        </w:rPr>
        <w:t>нии детского оркестра или хора. Они ха</w:t>
      </w:r>
      <w:r>
        <w:rPr>
          <w:rFonts w:ascii="Times New Roman" w:hAnsi="Times New Roman" w:cs="Times New Roman"/>
          <w:color w:val="000000"/>
          <w:sz w:val="24"/>
          <w:szCs w:val="24"/>
        </w:rPr>
        <w:t>рактеризуют изменившееся отноше</w:t>
      </w:r>
      <w:r w:rsidRPr="00713CD1">
        <w:rPr>
          <w:rFonts w:ascii="Times New Roman" w:hAnsi="Times New Roman" w:cs="Times New Roman"/>
          <w:color w:val="000000"/>
          <w:sz w:val="24"/>
          <w:szCs w:val="24"/>
        </w:rPr>
        <w:t>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 а художественным творчеством.</w:t>
      </w:r>
    </w:p>
    <w:p w:rsidR="00193C8E" w:rsidRPr="00412504" w:rsidRDefault="00193C8E" w:rsidP="00061A3C">
      <w:pPr>
        <w:spacing w:after="0" w:line="240" w:lineRule="auto"/>
        <w:ind w:left="108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Целевые ориентиры художественно – эстетического воспитания и развития</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2102"/>
        <w:gridCol w:w="2102"/>
        <w:gridCol w:w="2029"/>
        <w:gridCol w:w="2073"/>
      </w:tblGrid>
      <w:tr w:rsidR="00193C8E" w:rsidRPr="00BE3E23">
        <w:tc>
          <w:tcPr>
            <w:tcW w:w="1551" w:type="dxa"/>
          </w:tcPr>
          <w:p w:rsidR="00193C8E" w:rsidRPr="00412504"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Ранняя группа</w:t>
            </w:r>
          </w:p>
        </w:tc>
        <w:tc>
          <w:tcPr>
            <w:tcW w:w="2102" w:type="dxa"/>
          </w:tcPr>
          <w:p w:rsidR="00193C8E" w:rsidRPr="00412504"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Младшая группа</w:t>
            </w:r>
          </w:p>
        </w:tc>
        <w:tc>
          <w:tcPr>
            <w:tcW w:w="2102" w:type="dxa"/>
          </w:tcPr>
          <w:p w:rsidR="00193C8E" w:rsidRPr="00412504"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Средняя группа</w:t>
            </w:r>
          </w:p>
        </w:tc>
        <w:tc>
          <w:tcPr>
            <w:tcW w:w="2029" w:type="dxa"/>
          </w:tcPr>
          <w:p w:rsidR="00193C8E"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Старшая</w:t>
            </w:r>
          </w:p>
          <w:p w:rsidR="00193C8E" w:rsidRPr="00412504"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группа</w:t>
            </w:r>
          </w:p>
        </w:tc>
        <w:tc>
          <w:tcPr>
            <w:tcW w:w="2073" w:type="dxa"/>
          </w:tcPr>
          <w:p w:rsidR="00193C8E"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Подготовительная</w:t>
            </w:r>
          </w:p>
          <w:p w:rsidR="00193C8E" w:rsidRPr="00412504" w:rsidRDefault="00193C8E" w:rsidP="00F01C84">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к школе группа</w:t>
            </w:r>
          </w:p>
        </w:tc>
      </w:tr>
      <w:tr w:rsidR="00193C8E" w:rsidRPr="00BE3E23">
        <w:tc>
          <w:tcPr>
            <w:tcW w:w="1551" w:type="dxa"/>
          </w:tcPr>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различать высоту звуков (высокий -низкий);</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узнавать знакомые мелодии;</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вместе с педагогом подпевать музыкальные фразы;</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двигаться в соответствии с характером музыки, начинать движения одновременно с музыкой;</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 выполнять простейшие движения;</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различать и называть музыкальные инструменты: погремушка, бубен, колокольчик. </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b/>
                <w:bCs/>
                <w:sz w:val="24"/>
                <w:szCs w:val="24"/>
                <w:lang w:eastAsia="ru-RU"/>
              </w:rPr>
              <w:t>Целевые ориентиры</w:t>
            </w:r>
            <w:r w:rsidRPr="00C04810">
              <w:rPr>
                <w:rFonts w:ascii="Times New Roman" w:hAnsi="Times New Roman" w:cs="Times New Roman"/>
                <w:sz w:val="24"/>
                <w:szCs w:val="24"/>
                <w:lang w:eastAsia="ru-RU"/>
              </w:rPr>
              <w:t xml:space="preserve"> по ФГОС ДО:</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ребенок эмоционально вовлечен в музыкальные действия.</w:t>
            </w:r>
          </w:p>
        </w:tc>
        <w:tc>
          <w:tcPr>
            <w:tcW w:w="2102" w:type="dxa"/>
          </w:tcPr>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слушать музыкальные произведения до конца, узнавать знакомые песни;</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различать звуки по высоте (октава);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замечать динамические изменения (громко-тихо);</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петь не отставая друг от друга;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выполнять танцевальные движения в парах;</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двигаться под музыку с предметом. </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Целевые ориентиры по ФГОС ДО:</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ребенок эмоционально вовлечен в музыкально – образовательный процесс, проявляет любознательность.</w:t>
            </w:r>
          </w:p>
        </w:tc>
        <w:tc>
          <w:tcPr>
            <w:tcW w:w="2102" w:type="dxa"/>
          </w:tcPr>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слушать музыкальное произведение, чувствовать его характер;</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узнавать песни, мелодии;</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различать звуки по высоте (секста-септима);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петь протяжно, четко поизносить слова;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выполнять движения в соответствии с характером музыки»</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инсценировать (вместе с педагогом) песни, хороводы;</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играть на металлофоне </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Целевые ориентиры по ФГОС ДО:</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193C8E" w:rsidRPr="00C04810" w:rsidRDefault="00193C8E" w:rsidP="00061A3C">
            <w:pPr>
              <w:spacing w:after="0" w:line="240" w:lineRule="auto"/>
              <w:jc w:val="both"/>
              <w:rPr>
                <w:rFonts w:ascii="Times New Roman" w:hAnsi="Times New Roman" w:cs="Times New Roman"/>
                <w:b/>
                <w:bCs/>
                <w:sz w:val="24"/>
                <w:szCs w:val="24"/>
                <w:lang w:eastAsia="ru-RU"/>
              </w:rPr>
            </w:pPr>
          </w:p>
          <w:p w:rsidR="00193C8E" w:rsidRPr="00C04810" w:rsidRDefault="00193C8E" w:rsidP="00061A3C">
            <w:pPr>
              <w:spacing w:after="0" w:line="240" w:lineRule="auto"/>
              <w:jc w:val="both"/>
              <w:rPr>
                <w:rFonts w:ascii="Times New Roman" w:hAnsi="Times New Roman" w:cs="Times New Roman"/>
                <w:sz w:val="24"/>
                <w:szCs w:val="24"/>
                <w:lang w:eastAsia="ru-RU"/>
              </w:rPr>
            </w:pPr>
          </w:p>
        </w:tc>
        <w:tc>
          <w:tcPr>
            <w:tcW w:w="2029" w:type="dxa"/>
          </w:tcPr>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различать жанры в музыке (песня, танец, марш);</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звучание музыкальных инструментов (фортепиано, скрипка);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узнавать произведения по фрагменту;</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петь без напряжения, легким звуком, отчетливо произносить слова,  петь с аккомпанементом;</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ритмично двигаться в соответствии с характером музыки;</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самостоятельно менять движения в соответствии с 3-х частной формой  произведения; </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самостоятельно инсценировать содержание песен, хороводов, действовать не подражая друг другу;</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играть мелодии на металлофоне по одному и в группе.</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Целевые ориентиры по ФГОС ДО</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 xml:space="preserve">Ребенок знаком с музыкальными произведениями, обладает элементарными музыкально – художественными представлениями. </w:t>
            </w:r>
          </w:p>
        </w:tc>
        <w:tc>
          <w:tcPr>
            <w:tcW w:w="2073" w:type="dxa"/>
          </w:tcPr>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узнавать гимн РФ;</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определять музыкальный жанр произведения;</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различать части произведения;</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определять настроение, характер музыкального произведения;</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слышать в музыке изобразительные моменты;</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воспроизводить и чисто петь несложные песни в удобном диапазоне;</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сохранять правильное положение корпуса при пении (певческая посадка);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выразительно двигаться в соответствии с характером музыки, образа;</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передавать несложный ритмический рисунок;</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выполнять танцевальные движения качественно;</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инсценировать игровые песни;</w:t>
            </w:r>
          </w:p>
          <w:p w:rsidR="00193C8E" w:rsidRPr="00C04810" w:rsidRDefault="00193C8E" w:rsidP="00061A3C">
            <w:pPr>
              <w:spacing w:after="0" w:line="240" w:lineRule="auto"/>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 исполнять сольно и в оркестре простые песни и мелодии. </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Целевые ориентиры по ФГОС ДО</w:t>
            </w:r>
          </w:p>
          <w:p w:rsidR="00193C8E" w:rsidRPr="00C04810" w:rsidRDefault="00193C8E" w:rsidP="00061A3C">
            <w:pPr>
              <w:spacing w:after="0" w:line="240" w:lineRule="auto"/>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ребенок опирается на свои знания и умения в различных видах музыкально – художественной деятельности.</w:t>
            </w:r>
          </w:p>
        </w:tc>
      </w:tr>
    </w:tbl>
    <w:p w:rsidR="00193C8E" w:rsidRDefault="00193C8E" w:rsidP="00C04810">
      <w:pPr>
        <w:tabs>
          <w:tab w:val="center" w:pos="4717"/>
          <w:tab w:val="left" w:pos="7585"/>
        </w:tabs>
        <w:jc w:val="both"/>
        <w:rPr>
          <w:rFonts w:ascii="Times New Roman" w:hAnsi="Times New Roman" w:cs="Times New Roman"/>
          <w:sz w:val="24"/>
          <w:szCs w:val="24"/>
        </w:rPr>
      </w:pPr>
    </w:p>
    <w:p w:rsidR="00193C8E" w:rsidRPr="00C04810" w:rsidRDefault="00193C8E" w:rsidP="00C04810">
      <w:pPr>
        <w:tabs>
          <w:tab w:val="center" w:pos="4717"/>
          <w:tab w:val="left" w:pos="7585"/>
        </w:tabs>
        <w:spacing w:after="0" w:line="240" w:lineRule="auto"/>
        <w:jc w:val="both"/>
        <w:rPr>
          <w:rFonts w:ascii="Times New Roman" w:hAnsi="Times New Roman" w:cs="Times New Roman"/>
          <w:sz w:val="24"/>
          <w:szCs w:val="24"/>
        </w:rPr>
      </w:pPr>
      <w:r w:rsidRPr="00C04810">
        <w:rPr>
          <w:rFonts w:ascii="Times New Roman" w:hAnsi="Times New Roman" w:cs="Times New Roman"/>
          <w:sz w:val="24"/>
          <w:szCs w:val="24"/>
        </w:rPr>
        <w:t>Построение образовательного процесса ДОУ осуществляется с учётом  следующих принципов:</w:t>
      </w:r>
    </w:p>
    <w:p w:rsidR="00193C8E" w:rsidRPr="00C04810" w:rsidRDefault="00193C8E" w:rsidP="001F3296">
      <w:pPr>
        <w:numPr>
          <w:ilvl w:val="0"/>
          <w:numId w:val="24"/>
        </w:numPr>
        <w:tabs>
          <w:tab w:val="clear" w:pos="720"/>
          <w:tab w:val="num" w:pos="-54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 xml:space="preserve">Принцип индивидуализации - </w:t>
      </w:r>
      <w:r w:rsidRPr="00C04810">
        <w:rPr>
          <w:rFonts w:ascii="Times New Roman" w:hAnsi="Times New Roman" w:cs="Times New Roman"/>
          <w:sz w:val="24"/>
          <w:szCs w:val="24"/>
        </w:rPr>
        <w:t>построение образовательного процесса, в котором учитываются индивидуальные особенности каждого ребёнка.</w:t>
      </w:r>
    </w:p>
    <w:p w:rsidR="00193C8E" w:rsidRPr="00C04810" w:rsidRDefault="00193C8E" w:rsidP="001F3296">
      <w:pPr>
        <w:numPr>
          <w:ilvl w:val="0"/>
          <w:numId w:val="24"/>
        </w:numPr>
        <w:tabs>
          <w:tab w:val="clear" w:pos="720"/>
          <w:tab w:val="num" w:pos="-540"/>
        </w:tabs>
        <w:spacing w:after="0" w:line="240" w:lineRule="auto"/>
        <w:ind w:left="0" w:firstLine="567"/>
        <w:jc w:val="both"/>
        <w:rPr>
          <w:rFonts w:ascii="Times New Roman" w:hAnsi="Times New Roman" w:cs="Times New Roman"/>
          <w:b/>
          <w:bCs/>
          <w:sz w:val="24"/>
          <w:szCs w:val="24"/>
        </w:rPr>
      </w:pPr>
      <w:r w:rsidRPr="00C04810">
        <w:rPr>
          <w:rFonts w:ascii="Times New Roman" w:hAnsi="Times New Roman" w:cs="Times New Roman"/>
          <w:b/>
          <w:bCs/>
          <w:sz w:val="24"/>
          <w:szCs w:val="24"/>
        </w:rPr>
        <w:t>Принцип активности –</w:t>
      </w:r>
      <w:r w:rsidRPr="00C04810">
        <w:rPr>
          <w:rFonts w:ascii="Times New Roman" w:hAnsi="Times New Roman" w:cs="Times New Roman"/>
          <w:sz w:val="24"/>
          <w:szCs w:val="24"/>
        </w:rPr>
        <w:t xml:space="preserve">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193C8E" w:rsidRPr="00C04810" w:rsidRDefault="00193C8E" w:rsidP="001F3296">
      <w:pPr>
        <w:numPr>
          <w:ilvl w:val="0"/>
          <w:numId w:val="24"/>
        </w:numPr>
        <w:tabs>
          <w:tab w:val="clear" w:pos="720"/>
          <w:tab w:val="num" w:pos="-540"/>
        </w:tabs>
        <w:spacing w:after="0" w:line="240" w:lineRule="auto"/>
        <w:ind w:left="0" w:firstLine="567"/>
        <w:jc w:val="both"/>
        <w:rPr>
          <w:rFonts w:ascii="Times New Roman" w:hAnsi="Times New Roman" w:cs="Times New Roman"/>
          <w:b/>
          <w:bCs/>
          <w:sz w:val="24"/>
          <w:szCs w:val="24"/>
        </w:rPr>
      </w:pPr>
      <w:r w:rsidRPr="00C04810">
        <w:rPr>
          <w:rFonts w:ascii="Times New Roman" w:hAnsi="Times New Roman" w:cs="Times New Roman"/>
          <w:b/>
          <w:bCs/>
          <w:sz w:val="24"/>
          <w:szCs w:val="24"/>
        </w:rPr>
        <w:t>Принцип  интеграции –</w:t>
      </w:r>
      <w:r w:rsidRPr="00C04810">
        <w:rPr>
          <w:rFonts w:ascii="Times New Roman" w:hAnsi="Times New Roman" w:cs="Times New Roman"/>
          <w:sz w:val="24"/>
          <w:szCs w:val="24"/>
        </w:rPr>
        <w:t xml:space="preserve">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193C8E" w:rsidRPr="00C04810" w:rsidRDefault="00193C8E" w:rsidP="001F3296">
      <w:pPr>
        <w:numPr>
          <w:ilvl w:val="0"/>
          <w:numId w:val="24"/>
        </w:numPr>
        <w:tabs>
          <w:tab w:val="clear" w:pos="720"/>
          <w:tab w:val="num" w:pos="-54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 xml:space="preserve">Принцип гуманизации – </w:t>
      </w:r>
      <w:r w:rsidRPr="00C04810">
        <w:rPr>
          <w:rFonts w:ascii="Times New Roman" w:hAnsi="Times New Roman" w:cs="Times New Roman"/>
          <w:sz w:val="24"/>
          <w:szCs w:val="24"/>
        </w:rPr>
        <w:t>утверждающий непреходящие ценности общекультурного человеческого достоинства, обеспечивающий каждому ребенку право на свободу, счастье и развитие способностей.</w:t>
      </w:r>
    </w:p>
    <w:p w:rsidR="00193C8E" w:rsidRPr="00C04810" w:rsidRDefault="00193C8E" w:rsidP="001F3296">
      <w:pPr>
        <w:numPr>
          <w:ilvl w:val="0"/>
          <w:numId w:val="24"/>
        </w:numPr>
        <w:tabs>
          <w:tab w:val="clear" w:pos="720"/>
          <w:tab w:val="num" w:pos="-54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Принцип преемственности –</w:t>
      </w:r>
      <w:r w:rsidRPr="00C04810">
        <w:rPr>
          <w:rFonts w:ascii="Times New Roman" w:hAnsi="Times New Roman" w:cs="Times New Roman"/>
          <w:sz w:val="24"/>
          <w:szCs w:val="24"/>
        </w:rPr>
        <w:t xml:space="preserve">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193C8E" w:rsidRPr="00C04810" w:rsidRDefault="00193C8E" w:rsidP="001F3296">
      <w:pPr>
        <w:numPr>
          <w:ilvl w:val="0"/>
          <w:numId w:val="24"/>
        </w:numPr>
        <w:tabs>
          <w:tab w:val="clear" w:pos="720"/>
          <w:tab w:val="num" w:pos="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 xml:space="preserve">Принцип диалогичности – </w:t>
      </w:r>
      <w:r w:rsidRPr="00C04810">
        <w:rPr>
          <w:rFonts w:ascii="Times New Roman" w:hAnsi="Times New Roman" w:cs="Times New Roman"/>
          <w:sz w:val="24"/>
          <w:szCs w:val="24"/>
        </w:rPr>
        <w:t>предполагающий, что только в условиях  субъект-субъектных отношений возможно формирование   гуманной личности, нацелен на оптимизацию взаимодействия субъектов образовательного процесса.</w:t>
      </w:r>
    </w:p>
    <w:p w:rsidR="00193C8E" w:rsidRPr="00C04810" w:rsidRDefault="00193C8E" w:rsidP="001F3296">
      <w:pPr>
        <w:numPr>
          <w:ilvl w:val="0"/>
          <w:numId w:val="24"/>
        </w:numPr>
        <w:tabs>
          <w:tab w:val="clear" w:pos="720"/>
          <w:tab w:val="num" w:pos="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Принцип культуросообразности –</w:t>
      </w:r>
      <w:r w:rsidRPr="00C04810">
        <w:rPr>
          <w:rFonts w:ascii="Times New Roman" w:hAnsi="Times New Roman" w:cs="Times New Roman"/>
          <w:sz w:val="24"/>
          <w:szCs w:val="24"/>
        </w:rPr>
        <w:t xml:space="preserve">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компонентом.</w:t>
      </w:r>
    </w:p>
    <w:p w:rsidR="00193C8E" w:rsidRPr="00C04810" w:rsidRDefault="00193C8E" w:rsidP="001F3296">
      <w:pPr>
        <w:numPr>
          <w:ilvl w:val="0"/>
          <w:numId w:val="24"/>
        </w:numPr>
        <w:tabs>
          <w:tab w:val="clear" w:pos="720"/>
          <w:tab w:val="num" w:pos="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Принцип вариативности</w:t>
      </w:r>
      <w:r w:rsidRPr="00C04810">
        <w:rPr>
          <w:rFonts w:ascii="Times New Roman" w:hAnsi="Times New Roman" w:cs="Times New Roman"/>
          <w:sz w:val="24"/>
          <w:szCs w:val="24"/>
        </w:rPr>
        <w:t xml:space="preserve"> содержания образования предполагает возможность существования различных подходов к отбору содержания и технологии обучения и воспитания.</w:t>
      </w:r>
    </w:p>
    <w:p w:rsidR="00193C8E" w:rsidRPr="00C04810" w:rsidRDefault="00193C8E" w:rsidP="001F3296">
      <w:pPr>
        <w:numPr>
          <w:ilvl w:val="0"/>
          <w:numId w:val="24"/>
        </w:numPr>
        <w:tabs>
          <w:tab w:val="clear" w:pos="720"/>
          <w:tab w:val="num" w:pos="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 xml:space="preserve">Принцип сбалансированности </w:t>
      </w:r>
      <w:r w:rsidRPr="00C04810">
        <w:rPr>
          <w:rFonts w:ascii="Times New Roman" w:hAnsi="Times New Roman" w:cs="Times New Roman"/>
          <w:sz w:val="24"/>
          <w:szCs w:val="24"/>
        </w:rPr>
        <w:t>совместной деятельности взрослых и детей, самостоятельной деятельности детей в непосредственно-образовательной деятельности и в проведении режимных моментов.</w:t>
      </w:r>
    </w:p>
    <w:p w:rsidR="00193C8E" w:rsidRPr="00C04810" w:rsidRDefault="00193C8E" w:rsidP="001F3296">
      <w:pPr>
        <w:numPr>
          <w:ilvl w:val="0"/>
          <w:numId w:val="24"/>
        </w:numPr>
        <w:tabs>
          <w:tab w:val="clear" w:pos="720"/>
          <w:tab w:val="num" w:pos="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b/>
          <w:bCs/>
          <w:sz w:val="24"/>
          <w:szCs w:val="24"/>
        </w:rPr>
        <w:t xml:space="preserve">Принцип адекватности </w:t>
      </w:r>
      <w:r w:rsidRPr="00C04810">
        <w:rPr>
          <w:rFonts w:ascii="Times New Roman" w:hAnsi="Times New Roman" w:cs="Times New Roman"/>
          <w:sz w:val="24"/>
          <w:szCs w:val="24"/>
        </w:rPr>
        <w:t>дошкольному возрасту форм взаимодействия с воспитанниками.</w:t>
      </w:r>
    </w:p>
    <w:p w:rsidR="00193C8E" w:rsidRPr="00C04810" w:rsidRDefault="00193C8E" w:rsidP="001F3296">
      <w:pPr>
        <w:widowControl w:val="0"/>
        <w:numPr>
          <w:ilvl w:val="0"/>
          <w:numId w:val="24"/>
        </w:numPr>
        <w:tabs>
          <w:tab w:val="clear" w:pos="720"/>
        </w:tabs>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93C8E" w:rsidRPr="00C04810" w:rsidRDefault="00193C8E" w:rsidP="001F3296">
      <w:pPr>
        <w:widowControl w:val="0"/>
        <w:numPr>
          <w:ilvl w:val="0"/>
          <w:numId w:val="24"/>
        </w:numPr>
        <w:tabs>
          <w:tab w:val="clear" w:pos="720"/>
        </w:tabs>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93C8E" w:rsidRPr="00C04810" w:rsidRDefault="00193C8E" w:rsidP="001F3296">
      <w:pPr>
        <w:widowControl w:val="0"/>
        <w:numPr>
          <w:ilvl w:val="0"/>
          <w:numId w:val="24"/>
        </w:numPr>
        <w:tabs>
          <w:tab w:val="clear" w:pos="720"/>
        </w:tabs>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приобщение детей к социокультурным нормам, традициям семьи, общества и государства;</w:t>
      </w:r>
    </w:p>
    <w:p w:rsidR="00193C8E" w:rsidRPr="00C04810" w:rsidRDefault="00193C8E" w:rsidP="001F3296">
      <w:pPr>
        <w:widowControl w:val="0"/>
        <w:numPr>
          <w:ilvl w:val="0"/>
          <w:numId w:val="24"/>
        </w:numPr>
        <w:tabs>
          <w:tab w:val="clear" w:pos="720"/>
        </w:tabs>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193C8E" w:rsidRPr="00C04810" w:rsidRDefault="00193C8E" w:rsidP="001F3296">
      <w:pPr>
        <w:widowControl w:val="0"/>
        <w:numPr>
          <w:ilvl w:val="0"/>
          <w:numId w:val="24"/>
        </w:numPr>
        <w:tabs>
          <w:tab w:val="clear" w:pos="720"/>
        </w:tabs>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93C8E" w:rsidRPr="00C04810" w:rsidRDefault="00193C8E" w:rsidP="001F3296">
      <w:pPr>
        <w:widowControl w:val="0"/>
        <w:numPr>
          <w:ilvl w:val="0"/>
          <w:numId w:val="24"/>
        </w:numPr>
        <w:tabs>
          <w:tab w:val="clear" w:pos="720"/>
          <w:tab w:val="num" w:pos="-180"/>
        </w:tabs>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учет этнокультурной ситуации развития детей.</w:t>
      </w:r>
    </w:p>
    <w:p w:rsidR="00193C8E" w:rsidRPr="00C04810" w:rsidRDefault="00193C8E" w:rsidP="00C04810">
      <w:pPr>
        <w:tabs>
          <w:tab w:val="num" w:pos="-180"/>
        </w:tabs>
        <w:spacing w:after="0"/>
        <w:jc w:val="both"/>
        <w:rPr>
          <w:rFonts w:ascii="Times New Roman" w:hAnsi="Times New Roman" w:cs="Times New Roman"/>
          <w:i/>
          <w:iCs/>
          <w:sz w:val="24"/>
          <w:szCs w:val="24"/>
        </w:rPr>
      </w:pPr>
      <w:r w:rsidRPr="00C04810">
        <w:rPr>
          <w:rFonts w:ascii="Times New Roman" w:hAnsi="Times New Roman" w:cs="Times New Roman"/>
          <w:i/>
          <w:iCs/>
          <w:sz w:val="24"/>
          <w:szCs w:val="24"/>
        </w:rPr>
        <w:t xml:space="preserve">Вышеперечисленные принципы </w:t>
      </w:r>
    </w:p>
    <w:p w:rsidR="00193C8E" w:rsidRPr="00C04810" w:rsidRDefault="00193C8E" w:rsidP="001F3296">
      <w:pPr>
        <w:numPr>
          <w:ilvl w:val="0"/>
          <w:numId w:val="23"/>
        </w:numPr>
        <w:tabs>
          <w:tab w:val="clear" w:pos="720"/>
          <w:tab w:val="num" w:pos="-18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193C8E" w:rsidRPr="00C04810" w:rsidRDefault="00193C8E" w:rsidP="001F3296">
      <w:pPr>
        <w:numPr>
          <w:ilvl w:val="0"/>
          <w:numId w:val="23"/>
        </w:numPr>
        <w:tabs>
          <w:tab w:val="clear" w:pos="720"/>
          <w:tab w:val="num" w:pos="-180"/>
        </w:tabs>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предполагают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193C8E" w:rsidRPr="00C04810" w:rsidRDefault="00193C8E" w:rsidP="001F3296">
      <w:pPr>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построение дополнительной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93C8E" w:rsidRPr="00C04810" w:rsidRDefault="00193C8E" w:rsidP="001F3296">
      <w:pPr>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193C8E" w:rsidRPr="00C04810" w:rsidRDefault="00193C8E" w:rsidP="001F3296">
      <w:pPr>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поддержка инициативы детей в различных видах деятельности;</w:t>
      </w:r>
    </w:p>
    <w:p w:rsidR="00193C8E" w:rsidRPr="00C04810" w:rsidRDefault="00193C8E" w:rsidP="001F3296">
      <w:pPr>
        <w:widowControl w:val="0"/>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C04810">
        <w:rPr>
          <w:rFonts w:ascii="Times New Roman" w:hAnsi="Times New Roman" w:cs="Times New Roman"/>
          <w:sz w:val="24"/>
          <w:szCs w:val="24"/>
        </w:rPr>
        <w:t>сотрудничество ДОУ с семьей.</w:t>
      </w:r>
    </w:p>
    <w:p w:rsidR="00193C8E" w:rsidRPr="00412504" w:rsidRDefault="00193C8E" w:rsidP="00061A3C">
      <w:pPr>
        <w:pStyle w:val="ListParagraph"/>
        <w:spacing w:after="0" w:line="240" w:lineRule="auto"/>
        <w:ind w:left="1134"/>
        <w:jc w:val="both"/>
        <w:rPr>
          <w:rFonts w:ascii="Times New Roman" w:hAnsi="Times New Roman" w:cs="Times New Roman"/>
          <w:sz w:val="24"/>
          <w:szCs w:val="24"/>
        </w:rPr>
      </w:pPr>
    </w:p>
    <w:p w:rsidR="00193C8E" w:rsidRPr="00C04810" w:rsidRDefault="00193C8E" w:rsidP="00C04810">
      <w:pPr>
        <w:widowControl w:val="0"/>
        <w:spacing w:after="0" w:line="240" w:lineRule="auto"/>
        <w:ind w:firstLine="720"/>
        <w:jc w:val="both"/>
        <w:rPr>
          <w:rFonts w:ascii="Times New Roman" w:hAnsi="Times New Roman" w:cs="Times New Roman"/>
          <w:b/>
          <w:bCs/>
          <w:sz w:val="24"/>
          <w:szCs w:val="24"/>
          <w:lang w:eastAsia="ru-RU"/>
        </w:rPr>
      </w:pPr>
      <w:r w:rsidRPr="00C04810">
        <w:rPr>
          <w:rFonts w:ascii="Times New Roman" w:hAnsi="Times New Roman" w:cs="Times New Roman"/>
          <w:b/>
          <w:bCs/>
          <w:sz w:val="24"/>
          <w:szCs w:val="24"/>
          <w:lang w:eastAsia="ru-RU"/>
        </w:rPr>
        <w:t>Планируемые результаты освоения учебной рабочей Программы</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Требования Стандарта к целевым ориентирам к воспитанникам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(с учетом положений части 2 статьи 11 Федерального закона от 29 декабря 2012 г. N 273-ФЗ "Об образовании в Российской Федерации"). </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Настоящие требования являются ориентирами для:</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б) решения задач:</w:t>
      </w:r>
      <w:r w:rsidRPr="00C04810">
        <w:rPr>
          <w:rFonts w:ascii="Times New Roman" w:hAnsi="Times New Roman" w:cs="Times New Roman"/>
          <w:sz w:val="24"/>
          <w:szCs w:val="24"/>
          <w:lang w:eastAsia="ru-RU"/>
        </w:rPr>
        <w:tab/>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формирования Программы;</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анализа профессиональной деятельности;</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взаимодействия с семьями;</w:t>
      </w: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в) изучения характеристик образования детей в возрасте от 2 до 7 лет;</w:t>
      </w:r>
    </w:p>
    <w:p w:rsidR="00193C8E"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193C8E" w:rsidRDefault="00193C8E" w:rsidP="00C04810">
      <w:pPr>
        <w:widowControl w:val="0"/>
        <w:spacing w:after="0" w:line="240" w:lineRule="auto"/>
        <w:ind w:firstLine="720"/>
        <w:jc w:val="both"/>
        <w:rPr>
          <w:rFonts w:ascii="Times New Roman" w:hAnsi="Times New Roman" w:cs="Times New Roman"/>
          <w:sz w:val="24"/>
          <w:szCs w:val="24"/>
          <w:lang w:eastAsia="ru-RU"/>
        </w:rPr>
      </w:pPr>
      <w:r w:rsidRPr="00C04810">
        <w:rPr>
          <w:rFonts w:ascii="Times New Roman" w:hAnsi="Times New Roman" w:cs="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93C8E" w:rsidRDefault="00193C8E" w:rsidP="00C04810">
      <w:pPr>
        <w:widowControl w:val="0"/>
        <w:spacing w:after="0" w:line="240" w:lineRule="auto"/>
        <w:ind w:firstLine="720"/>
        <w:jc w:val="both"/>
        <w:rPr>
          <w:rFonts w:ascii="Times New Roman" w:hAnsi="Times New Roman" w:cs="Times New Roman"/>
          <w:sz w:val="24"/>
          <w:szCs w:val="24"/>
          <w:lang w:eastAsia="ru-RU"/>
        </w:rPr>
      </w:pPr>
    </w:p>
    <w:p w:rsidR="00193C8E" w:rsidRDefault="00193C8E" w:rsidP="00C04810">
      <w:pPr>
        <w:widowControl w:val="0"/>
        <w:spacing w:after="0" w:line="240" w:lineRule="auto"/>
        <w:ind w:firstLine="720"/>
        <w:jc w:val="both"/>
        <w:rPr>
          <w:rFonts w:ascii="Times New Roman" w:hAnsi="Times New Roman" w:cs="Times New Roman"/>
          <w:sz w:val="24"/>
          <w:szCs w:val="24"/>
          <w:lang w:eastAsia="ru-RU"/>
        </w:rPr>
      </w:pPr>
    </w:p>
    <w:p w:rsidR="00193C8E" w:rsidRPr="00C04810" w:rsidRDefault="00193C8E" w:rsidP="00C04810">
      <w:pPr>
        <w:widowControl w:val="0"/>
        <w:spacing w:after="0" w:line="240" w:lineRule="auto"/>
        <w:ind w:firstLine="720"/>
        <w:jc w:val="both"/>
        <w:rPr>
          <w:rFonts w:ascii="Times New Roman" w:hAnsi="Times New Roman" w:cs="Times New Roman"/>
          <w:sz w:val="24"/>
          <w:szCs w:val="24"/>
          <w:lang w:eastAsia="ru-RU"/>
        </w:rPr>
      </w:pPr>
    </w:p>
    <w:tbl>
      <w:tblPr>
        <w:tblpPr w:leftFromText="180" w:rightFromText="180" w:vertAnchor="text" w:horzAnchor="margin" w:tblpY="339"/>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7777"/>
      </w:tblGrid>
      <w:tr w:rsidR="00193C8E" w:rsidRPr="00BE3E23">
        <w:tc>
          <w:tcPr>
            <w:tcW w:w="2440" w:type="dxa"/>
          </w:tcPr>
          <w:p w:rsidR="00193C8E" w:rsidRPr="00BE3E23" w:rsidRDefault="00193C8E" w:rsidP="00C04810">
            <w:pPr>
              <w:widowControl w:val="0"/>
              <w:autoSpaceDE w:val="0"/>
              <w:autoSpaceDN w:val="0"/>
              <w:adjustRightInd w:val="0"/>
              <w:spacing w:after="0"/>
              <w:jc w:val="center"/>
              <w:rPr>
                <w:rFonts w:ascii="Times New Roman" w:hAnsi="Times New Roman" w:cs="Times New Roman"/>
                <w:b/>
                <w:bCs/>
                <w:sz w:val="24"/>
                <w:szCs w:val="24"/>
              </w:rPr>
            </w:pPr>
            <w:r w:rsidRPr="00BE3E23">
              <w:rPr>
                <w:rFonts w:ascii="Times New Roman" w:hAnsi="Times New Roman" w:cs="Times New Roman"/>
                <w:b/>
                <w:bCs/>
                <w:sz w:val="24"/>
                <w:szCs w:val="24"/>
              </w:rPr>
              <w:t xml:space="preserve">Группа </w:t>
            </w:r>
          </w:p>
        </w:tc>
        <w:tc>
          <w:tcPr>
            <w:tcW w:w="7777" w:type="dxa"/>
          </w:tcPr>
          <w:p w:rsidR="00193C8E" w:rsidRPr="00BE3E23" w:rsidRDefault="00193C8E" w:rsidP="00C04810">
            <w:pPr>
              <w:widowControl w:val="0"/>
              <w:autoSpaceDE w:val="0"/>
              <w:autoSpaceDN w:val="0"/>
              <w:adjustRightInd w:val="0"/>
              <w:spacing w:after="0"/>
              <w:jc w:val="center"/>
              <w:rPr>
                <w:rFonts w:ascii="Times New Roman" w:hAnsi="Times New Roman" w:cs="Times New Roman"/>
                <w:b/>
                <w:bCs/>
                <w:sz w:val="24"/>
                <w:szCs w:val="24"/>
              </w:rPr>
            </w:pPr>
            <w:r w:rsidRPr="00BE3E23">
              <w:rPr>
                <w:rFonts w:ascii="Times New Roman" w:hAnsi="Times New Roman" w:cs="Times New Roman"/>
                <w:b/>
                <w:bCs/>
                <w:sz w:val="24"/>
                <w:szCs w:val="24"/>
              </w:rPr>
              <w:t>Достижения ребенка</w:t>
            </w:r>
          </w:p>
        </w:tc>
      </w:tr>
      <w:tr w:rsidR="00193C8E" w:rsidRPr="00BE3E23">
        <w:tc>
          <w:tcPr>
            <w:tcW w:w="2440" w:type="dxa"/>
          </w:tcPr>
          <w:p w:rsidR="00193C8E" w:rsidRPr="00BE3E23" w:rsidRDefault="00193C8E" w:rsidP="00C04810">
            <w:pPr>
              <w:widowControl w:val="0"/>
              <w:autoSpaceDE w:val="0"/>
              <w:autoSpaceDN w:val="0"/>
              <w:adjustRightInd w:val="0"/>
              <w:jc w:val="center"/>
              <w:rPr>
                <w:rFonts w:ascii="Times New Roman" w:hAnsi="Times New Roman" w:cs="Times New Roman"/>
                <w:sz w:val="24"/>
                <w:szCs w:val="24"/>
              </w:rPr>
            </w:pPr>
            <w:r w:rsidRPr="00BE3E23">
              <w:rPr>
                <w:rFonts w:ascii="Times New Roman" w:hAnsi="Times New Roman" w:cs="Times New Roman"/>
                <w:b/>
                <w:bCs/>
                <w:sz w:val="24"/>
                <w:szCs w:val="24"/>
              </w:rPr>
              <w:t>Младшая группа</w:t>
            </w:r>
          </w:p>
        </w:tc>
        <w:tc>
          <w:tcPr>
            <w:tcW w:w="7777" w:type="dxa"/>
          </w:tcPr>
          <w:p w:rsidR="00193C8E" w:rsidRPr="00BE3E23" w:rsidRDefault="00193C8E" w:rsidP="001F329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E3E23">
              <w:rPr>
                <w:rFonts w:ascii="Times New Roman" w:hAnsi="Times New Roman" w:cs="Times New Roman"/>
                <w:sz w:val="24"/>
                <w:szCs w:val="24"/>
              </w:rPr>
              <w:t>Ребенок с интересом вслушивается в музыку, запоминает и узнает знакомые произведения.</w:t>
            </w:r>
          </w:p>
          <w:p w:rsidR="00193C8E" w:rsidRPr="00BE3E23" w:rsidRDefault="00193C8E" w:rsidP="001F329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E3E23">
              <w:rPr>
                <w:rFonts w:ascii="Times New Roman" w:hAnsi="Times New Roman" w:cs="Times New Roman"/>
                <w:sz w:val="24"/>
                <w:szCs w:val="24"/>
              </w:rPr>
              <w:t>Проявляет эмоциональную отзывчивость, появляются первоначальные суждения о настроении музыки.</w:t>
            </w:r>
          </w:p>
          <w:p w:rsidR="00193C8E" w:rsidRPr="00BE3E23" w:rsidRDefault="00193C8E" w:rsidP="001F329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E3E23">
              <w:rPr>
                <w:rFonts w:ascii="Times New Roman" w:hAnsi="Times New Roman" w:cs="Times New Roman"/>
                <w:sz w:val="24"/>
                <w:szCs w:val="24"/>
              </w:rPr>
              <w:t>Различает танцевальный, песенный, маршевый метро-ритмы, передает их в движении.</w:t>
            </w:r>
          </w:p>
          <w:p w:rsidR="00193C8E" w:rsidRPr="00BE3E23" w:rsidRDefault="00193C8E" w:rsidP="001F329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E3E23">
              <w:rPr>
                <w:rFonts w:ascii="Times New Roman" w:hAnsi="Times New Roman" w:cs="Times New Roman"/>
                <w:sz w:val="24"/>
                <w:szCs w:val="24"/>
              </w:rPr>
              <w:t>Эмоционально откликается на характер песни, пляски.</w:t>
            </w:r>
          </w:p>
          <w:p w:rsidR="00193C8E" w:rsidRPr="00BE3E23" w:rsidRDefault="00193C8E" w:rsidP="001F3296">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BE3E23">
              <w:rPr>
                <w:rFonts w:ascii="Times New Roman" w:hAnsi="Times New Roman" w:cs="Times New Roman"/>
                <w:sz w:val="24"/>
                <w:szCs w:val="24"/>
              </w:rPr>
              <w:t>Активен в играх на исследование звука, в элементарном музицировании.</w:t>
            </w:r>
          </w:p>
        </w:tc>
      </w:tr>
      <w:tr w:rsidR="00193C8E" w:rsidRPr="00BE3E23">
        <w:tc>
          <w:tcPr>
            <w:tcW w:w="2440" w:type="dxa"/>
          </w:tcPr>
          <w:p w:rsidR="00193C8E" w:rsidRPr="00BE3E23" w:rsidRDefault="00193C8E" w:rsidP="00C04810">
            <w:pPr>
              <w:widowControl w:val="0"/>
              <w:autoSpaceDE w:val="0"/>
              <w:autoSpaceDN w:val="0"/>
              <w:adjustRightInd w:val="0"/>
              <w:jc w:val="center"/>
              <w:rPr>
                <w:rFonts w:ascii="Times New Roman" w:hAnsi="Times New Roman" w:cs="Times New Roman"/>
                <w:sz w:val="24"/>
                <w:szCs w:val="24"/>
              </w:rPr>
            </w:pPr>
            <w:r w:rsidRPr="00BE3E23">
              <w:rPr>
                <w:rFonts w:ascii="Times New Roman" w:hAnsi="Times New Roman" w:cs="Times New Roman"/>
                <w:b/>
                <w:bCs/>
                <w:sz w:val="24"/>
                <w:szCs w:val="24"/>
              </w:rPr>
              <w:t>Средняя группа</w:t>
            </w:r>
          </w:p>
        </w:tc>
        <w:tc>
          <w:tcPr>
            <w:tcW w:w="7777" w:type="dxa"/>
          </w:tcPr>
          <w:p w:rsidR="00193C8E" w:rsidRPr="00A76CA8" w:rsidRDefault="00193C8E" w:rsidP="001F3296">
            <w:pPr>
              <w:pStyle w:val="a"/>
              <w:numPr>
                <w:ilvl w:val="0"/>
                <w:numId w:val="27"/>
              </w:numPr>
              <w:ind w:right="38"/>
              <w:jc w:val="both"/>
            </w:pPr>
            <w:r w:rsidRPr="00A76CA8">
              <w:t>Ребенок может установить связь между средствами выразительности и содержа</w:t>
            </w:r>
            <w:r w:rsidRPr="00A76CA8">
              <w:softHyphen/>
              <w:t xml:space="preserve">нием музыкально-художественного образа. </w:t>
            </w:r>
          </w:p>
          <w:p w:rsidR="00193C8E" w:rsidRPr="00A76CA8" w:rsidRDefault="00193C8E" w:rsidP="001F3296">
            <w:pPr>
              <w:pStyle w:val="a"/>
              <w:numPr>
                <w:ilvl w:val="0"/>
                <w:numId w:val="27"/>
              </w:numPr>
              <w:ind w:right="38"/>
              <w:jc w:val="both"/>
            </w:pPr>
            <w:r w:rsidRPr="00A76CA8">
              <w:t>Различает выразительный и изобразитель</w:t>
            </w:r>
            <w:r w:rsidRPr="00A76CA8">
              <w:softHyphen/>
              <w:t xml:space="preserve">ный характер в музыке. </w:t>
            </w:r>
          </w:p>
          <w:p w:rsidR="00193C8E" w:rsidRPr="00A76CA8" w:rsidRDefault="00193C8E" w:rsidP="001F3296">
            <w:pPr>
              <w:pStyle w:val="a"/>
              <w:numPr>
                <w:ilvl w:val="0"/>
                <w:numId w:val="27"/>
              </w:numPr>
              <w:ind w:right="38"/>
              <w:jc w:val="both"/>
            </w:pPr>
            <w:r w:rsidRPr="00A76CA8">
              <w:t>Владеет элементарными вокальными прие</w:t>
            </w:r>
            <w:r w:rsidRPr="00A76CA8">
              <w:softHyphen/>
              <w:t>мами. Чисто интонирует попевки в преде</w:t>
            </w:r>
            <w:r w:rsidRPr="00A76CA8">
              <w:softHyphen/>
              <w:t xml:space="preserve">лах знакомых интервалов. </w:t>
            </w:r>
          </w:p>
          <w:p w:rsidR="00193C8E" w:rsidRPr="00A76CA8" w:rsidRDefault="00193C8E" w:rsidP="001F3296">
            <w:pPr>
              <w:pStyle w:val="a"/>
              <w:numPr>
                <w:ilvl w:val="0"/>
                <w:numId w:val="27"/>
              </w:numPr>
              <w:ind w:right="38"/>
              <w:jc w:val="both"/>
            </w:pPr>
            <w:r w:rsidRPr="00A76CA8">
              <w:t xml:space="preserve">Ритмично музицирует, слышит сильную долю в двух-, трехдольном размере. </w:t>
            </w:r>
          </w:p>
          <w:p w:rsidR="00193C8E" w:rsidRPr="00A76CA8" w:rsidRDefault="00193C8E" w:rsidP="001F3296">
            <w:pPr>
              <w:pStyle w:val="a"/>
              <w:numPr>
                <w:ilvl w:val="0"/>
                <w:numId w:val="27"/>
              </w:numPr>
              <w:ind w:right="38"/>
              <w:jc w:val="both"/>
            </w:pPr>
            <w:r w:rsidRPr="00A76CA8">
              <w:t>Накопленный на занятиях музыкальный опыт переносит в самостоятельную деятель</w:t>
            </w:r>
            <w:r w:rsidRPr="00A76CA8">
              <w:softHyphen/>
              <w:t>ность, делает попытки творческих импрови</w:t>
            </w:r>
            <w:r w:rsidRPr="00A76CA8">
              <w:softHyphen/>
              <w:t xml:space="preserve">заций на инструментах, в движении и пении. </w:t>
            </w:r>
          </w:p>
        </w:tc>
      </w:tr>
      <w:tr w:rsidR="00193C8E" w:rsidRPr="00BE3E23">
        <w:tc>
          <w:tcPr>
            <w:tcW w:w="2440" w:type="dxa"/>
          </w:tcPr>
          <w:p w:rsidR="00193C8E" w:rsidRPr="00BE3E23" w:rsidRDefault="00193C8E" w:rsidP="00C04810">
            <w:pPr>
              <w:widowControl w:val="0"/>
              <w:autoSpaceDE w:val="0"/>
              <w:autoSpaceDN w:val="0"/>
              <w:adjustRightInd w:val="0"/>
              <w:jc w:val="center"/>
              <w:rPr>
                <w:rFonts w:ascii="Times New Roman" w:hAnsi="Times New Roman" w:cs="Times New Roman"/>
                <w:sz w:val="24"/>
                <w:szCs w:val="24"/>
              </w:rPr>
            </w:pPr>
            <w:r w:rsidRPr="00BE3E23">
              <w:rPr>
                <w:rFonts w:ascii="Times New Roman" w:hAnsi="Times New Roman" w:cs="Times New Roman"/>
                <w:b/>
                <w:bCs/>
                <w:sz w:val="24"/>
                <w:szCs w:val="24"/>
              </w:rPr>
              <w:t>Старшая группа</w:t>
            </w:r>
          </w:p>
        </w:tc>
        <w:tc>
          <w:tcPr>
            <w:tcW w:w="7777" w:type="dxa"/>
          </w:tcPr>
          <w:p w:rsidR="00193C8E" w:rsidRPr="00A76CA8" w:rsidRDefault="00193C8E" w:rsidP="001F3296">
            <w:pPr>
              <w:pStyle w:val="a"/>
              <w:numPr>
                <w:ilvl w:val="0"/>
                <w:numId w:val="28"/>
              </w:numPr>
              <w:ind w:right="9"/>
            </w:pPr>
            <w:r w:rsidRPr="00A76CA8">
              <w:t>У ребенка развиты элементы культуры слу</w:t>
            </w:r>
            <w:r w:rsidRPr="00A76CA8">
              <w:softHyphen/>
              <w:t xml:space="preserve">шательского восприятия. </w:t>
            </w:r>
          </w:p>
          <w:p w:rsidR="00193C8E" w:rsidRPr="00A76CA8" w:rsidRDefault="00193C8E" w:rsidP="001F3296">
            <w:pPr>
              <w:pStyle w:val="a"/>
              <w:numPr>
                <w:ilvl w:val="0"/>
                <w:numId w:val="28"/>
              </w:numPr>
              <w:ind w:right="9"/>
            </w:pPr>
            <w:r w:rsidRPr="00A76CA8">
              <w:t>Выражает желание посещать концерты, му</w:t>
            </w:r>
            <w:r w:rsidRPr="00A76CA8">
              <w:softHyphen/>
              <w:t xml:space="preserve">зыкальный театр. </w:t>
            </w:r>
          </w:p>
          <w:p w:rsidR="00193C8E" w:rsidRPr="00A76CA8" w:rsidRDefault="00193C8E" w:rsidP="001F3296">
            <w:pPr>
              <w:pStyle w:val="a"/>
              <w:numPr>
                <w:ilvl w:val="0"/>
                <w:numId w:val="28"/>
              </w:numPr>
              <w:ind w:right="9"/>
            </w:pPr>
            <w:r w:rsidRPr="00A76CA8">
              <w:t>Музыкально эрудирован, имеет представле</w:t>
            </w:r>
            <w:r w:rsidRPr="00A76CA8">
              <w:softHyphen/>
              <w:t xml:space="preserve">ния о жанрах музыки. </w:t>
            </w:r>
          </w:p>
          <w:p w:rsidR="00193C8E" w:rsidRPr="00A76CA8" w:rsidRDefault="00193C8E" w:rsidP="001F3296">
            <w:pPr>
              <w:pStyle w:val="a"/>
              <w:numPr>
                <w:ilvl w:val="0"/>
                <w:numId w:val="28"/>
              </w:numPr>
              <w:ind w:right="9"/>
            </w:pPr>
            <w:r w:rsidRPr="00A76CA8">
              <w:t>Проявляет себя в разных видах музыкаль</w:t>
            </w:r>
            <w:r w:rsidRPr="00A76CA8">
              <w:softHyphen/>
              <w:t xml:space="preserve">ной исполнительской деятельности. </w:t>
            </w:r>
          </w:p>
          <w:p w:rsidR="00193C8E" w:rsidRPr="00A76CA8" w:rsidRDefault="00193C8E" w:rsidP="001F3296">
            <w:pPr>
              <w:pStyle w:val="a"/>
              <w:numPr>
                <w:ilvl w:val="0"/>
                <w:numId w:val="28"/>
              </w:numPr>
              <w:ind w:right="9"/>
            </w:pPr>
            <w:r w:rsidRPr="00A76CA8">
              <w:t xml:space="preserve">Активен в театрализации. </w:t>
            </w:r>
          </w:p>
          <w:p w:rsidR="00193C8E" w:rsidRPr="00A76CA8" w:rsidRDefault="00193C8E" w:rsidP="001F3296">
            <w:pPr>
              <w:pStyle w:val="a"/>
              <w:numPr>
                <w:ilvl w:val="0"/>
                <w:numId w:val="28"/>
              </w:numPr>
              <w:ind w:right="9"/>
            </w:pPr>
            <w:r w:rsidRPr="00A76CA8">
              <w:t>Участвует в инструментальных импрови</w:t>
            </w:r>
            <w:r w:rsidRPr="00A76CA8">
              <w:softHyphen/>
              <w:t xml:space="preserve">зациях </w:t>
            </w:r>
          </w:p>
        </w:tc>
      </w:tr>
      <w:tr w:rsidR="00193C8E" w:rsidRPr="00BE3E23">
        <w:tc>
          <w:tcPr>
            <w:tcW w:w="2440" w:type="dxa"/>
          </w:tcPr>
          <w:p w:rsidR="00193C8E" w:rsidRPr="00BE3E23" w:rsidRDefault="00193C8E" w:rsidP="00C04810">
            <w:pPr>
              <w:widowControl w:val="0"/>
              <w:autoSpaceDE w:val="0"/>
              <w:autoSpaceDN w:val="0"/>
              <w:adjustRightInd w:val="0"/>
              <w:jc w:val="center"/>
              <w:rPr>
                <w:rFonts w:ascii="Times New Roman" w:hAnsi="Times New Roman" w:cs="Times New Roman"/>
                <w:sz w:val="24"/>
                <w:szCs w:val="24"/>
              </w:rPr>
            </w:pPr>
            <w:r w:rsidRPr="00BE3E23">
              <w:rPr>
                <w:rFonts w:ascii="Times New Roman" w:hAnsi="Times New Roman" w:cs="Times New Roman"/>
                <w:b/>
                <w:bCs/>
                <w:sz w:val="24"/>
                <w:szCs w:val="24"/>
              </w:rPr>
              <w:t>Подготовительная к школе группа</w:t>
            </w:r>
          </w:p>
        </w:tc>
        <w:tc>
          <w:tcPr>
            <w:tcW w:w="7777" w:type="dxa"/>
          </w:tcPr>
          <w:p w:rsidR="00193C8E" w:rsidRPr="00A76CA8" w:rsidRDefault="00193C8E" w:rsidP="001F3296">
            <w:pPr>
              <w:pStyle w:val="a"/>
              <w:numPr>
                <w:ilvl w:val="0"/>
                <w:numId w:val="22"/>
              </w:numPr>
              <w:ind w:right="9"/>
            </w:pPr>
            <w:r w:rsidRPr="00A76CA8">
              <w:t>У ребенка развита культура слушательско</w:t>
            </w:r>
            <w:r w:rsidRPr="00A76CA8">
              <w:softHyphen/>
              <w:t xml:space="preserve">го восприятия. </w:t>
            </w:r>
          </w:p>
          <w:p w:rsidR="00193C8E" w:rsidRPr="00A76CA8" w:rsidRDefault="00193C8E" w:rsidP="001F3296">
            <w:pPr>
              <w:pStyle w:val="a"/>
              <w:numPr>
                <w:ilvl w:val="0"/>
                <w:numId w:val="22"/>
              </w:numPr>
              <w:ind w:right="9"/>
            </w:pPr>
            <w:r w:rsidRPr="00A76CA8">
              <w:t xml:space="preserve">Любит посещать концерты, музыкальный театр, делится полученными впечатлениями. </w:t>
            </w:r>
          </w:p>
          <w:p w:rsidR="00193C8E" w:rsidRPr="00A76CA8" w:rsidRDefault="00193C8E" w:rsidP="001F3296">
            <w:pPr>
              <w:pStyle w:val="a"/>
              <w:numPr>
                <w:ilvl w:val="0"/>
                <w:numId w:val="22"/>
              </w:numPr>
              <w:ind w:right="9"/>
            </w:pPr>
            <w:r w:rsidRPr="00A76CA8">
              <w:t>Музыкально эрудирован, имеет представ</w:t>
            </w:r>
            <w:r w:rsidRPr="00A76CA8">
              <w:softHyphen/>
              <w:t>ления о жанрах и направлениях классиче</w:t>
            </w:r>
            <w:r w:rsidRPr="00A76CA8">
              <w:softHyphen/>
              <w:t>ской и народной музыки, о творчестве раз</w:t>
            </w:r>
            <w:r w:rsidRPr="00A76CA8">
              <w:softHyphen/>
              <w:t xml:space="preserve">ных композиторов. </w:t>
            </w:r>
          </w:p>
          <w:p w:rsidR="00193C8E" w:rsidRPr="00A76CA8" w:rsidRDefault="00193C8E" w:rsidP="001F3296">
            <w:pPr>
              <w:pStyle w:val="a"/>
              <w:numPr>
                <w:ilvl w:val="0"/>
                <w:numId w:val="22"/>
              </w:numPr>
              <w:ind w:right="9"/>
            </w:pPr>
            <w:r w:rsidRPr="00A76CA8">
              <w:t>Проявляет себя во всех видах музыкальной исполнительской деятельности, на празд</w:t>
            </w:r>
            <w:r w:rsidRPr="00A76CA8">
              <w:softHyphen/>
              <w:t xml:space="preserve">никах. </w:t>
            </w:r>
          </w:p>
          <w:p w:rsidR="00193C8E" w:rsidRPr="00A76CA8" w:rsidRDefault="00193C8E" w:rsidP="001F3296">
            <w:pPr>
              <w:pStyle w:val="a"/>
              <w:numPr>
                <w:ilvl w:val="0"/>
                <w:numId w:val="22"/>
              </w:numPr>
              <w:ind w:right="9"/>
            </w:pPr>
            <w:r w:rsidRPr="00A76CA8">
              <w:t>Активен в театрализации, где включает</w:t>
            </w:r>
            <w:r w:rsidRPr="00A76CA8">
              <w:softHyphen/>
              <w:t>ся в ритмо - интонационные игры, помо</w:t>
            </w:r>
            <w:r w:rsidRPr="00A76CA8">
              <w:softHyphen/>
              <w:t>гающие почувствовать выразительность и ритмичность интонаций, а также  стихотворных ритмов, певучие диалоги или рассказывания.</w:t>
            </w:r>
          </w:p>
          <w:p w:rsidR="00193C8E" w:rsidRPr="00A76CA8" w:rsidRDefault="00193C8E" w:rsidP="001F3296">
            <w:pPr>
              <w:pStyle w:val="a"/>
              <w:numPr>
                <w:ilvl w:val="0"/>
                <w:numId w:val="22"/>
              </w:numPr>
              <w:ind w:right="9"/>
            </w:pPr>
            <w:r w:rsidRPr="00A76CA8">
              <w:t>Проговаривает ритмизировано стихи и импровизирует мелодии на заданную тему, участвует в инструментальных импровизациях.</w:t>
            </w:r>
          </w:p>
        </w:tc>
      </w:tr>
    </w:tbl>
    <w:p w:rsidR="00193C8E" w:rsidRPr="00C04810" w:rsidRDefault="00193C8E" w:rsidP="00C04810">
      <w:pPr>
        <w:widowControl w:val="0"/>
        <w:spacing w:after="0" w:line="240" w:lineRule="auto"/>
        <w:ind w:firstLine="720"/>
        <w:jc w:val="both"/>
        <w:rPr>
          <w:rFonts w:ascii="Times New Roman" w:hAnsi="Times New Roman" w:cs="Times New Roman"/>
          <w:sz w:val="16"/>
          <w:szCs w:val="16"/>
          <w:lang w:eastAsia="ru-RU"/>
        </w:rPr>
      </w:pPr>
    </w:p>
    <w:p w:rsidR="00193C8E" w:rsidRDefault="00193C8E" w:rsidP="00061A3C">
      <w:pPr>
        <w:shd w:val="clear" w:color="auto" w:fill="FFFFFF"/>
        <w:tabs>
          <w:tab w:val="left" w:pos="9781"/>
        </w:tabs>
        <w:spacing w:line="360" w:lineRule="auto"/>
        <w:jc w:val="both"/>
        <w:rPr>
          <w:rFonts w:ascii="Times New Roman" w:hAnsi="Times New Roman" w:cs="Times New Roman"/>
          <w:sz w:val="24"/>
          <w:szCs w:val="24"/>
          <w:lang w:eastAsia="ru-RU"/>
        </w:rPr>
      </w:pPr>
    </w:p>
    <w:p w:rsidR="00193C8E" w:rsidRDefault="00193C8E" w:rsidP="00061A3C">
      <w:pPr>
        <w:shd w:val="clear" w:color="auto" w:fill="FFFFFF"/>
        <w:tabs>
          <w:tab w:val="left" w:pos="9781"/>
        </w:tabs>
        <w:spacing w:line="360" w:lineRule="auto"/>
        <w:jc w:val="both"/>
        <w:rPr>
          <w:rFonts w:ascii="Times New Roman" w:hAnsi="Times New Roman" w:cs="Times New Roman"/>
          <w:sz w:val="24"/>
          <w:szCs w:val="24"/>
          <w:lang w:eastAsia="ru-RU"/>
        </w:rPr>
      </w:pPr>
    </w:p>
    <w:p w:rsidR="00193C8E" w:rsidRDefault="00193C8E" w:rsidP="00061A3C">
      <w:pPr>
        <w:shd w:val="clear" w:color="auto" w:fill="FFFFFF"/>
        <w:tabs>
          <w:tab w:val="left" w:pos="9781"/>
        </w:tabs>
        <w:spacing w:line="360" w:lineRule="auto"/>
        <w:jc w:val="both"/>
        <w:rPr>
          <w:rFonts w:ascii="Times New Roman" w:hAnsi="Times New Roman" w:cs="Times New Roman"/>
          <w:sz w:val="24"/>
          <w:szCs w:val="24"/>
          <w:lang w:eastAsia="ru-RU"/>
        </w:rPr>
      </w:pPr>
    </w:p>
    <w:p w:rsidR="00193C8E" w:rsidRPr="00412504" w:rsidRDefault="00193C8E" w:rsidP="00061A3C">
      <w:pPr>
        <w:shd w:val="clear" w:color="auto" w:fill="FFFFFF"/>
        <w:tabs>
          <w:tab w:val="left" w:pos="9781"/>
        </w:tabs>
        <w:spacing w:line="360" w:lineRule="auto"/>
        <w:jc w:val="both"/>
        <w:rPr>
          <w:rFonts w:ascii="Times New Roman" w:hAnsi="Times New Roman" w:cs="Times New Roman"/>
          <w:b/>
          <w:bCs/>
          <w:sz w:val="24"/>
          <w:szCs w:val="24"/>
        </w:rPr>
      </w:pPr>
      <w:r w:rsidRPr="00412504">
        <w:rPr>
          <w:rFonts w:ascii="Times New Roman" w:hAnsi="Times New Roman" w:cs="Times New Roman"/>
          <w:b/>
          <w:bCs/>
          <w:sz w:val="24"/>
          <w:szCs w:val="24"/>
        </w:rPr>
        <w:t>Раздел 2. СОДЕРЖАТЕЛЬНЫ</w:t>
      </w:r>
      <w:r>
        <w:rPr>
          <w:rFonts w:ascii="Times New Roman" w:hAnsi="Times New Roman" w:cs="Times New Roman"/>
          <w:b/>
          <w:bCs/>
          <w:sz w:val="24"/>
          <w:szCs w:val="24"/>
        </w:rPr>
        <w:t>Й</w:t>
      </w:r>
      <w:r w:rsidRPr="00412504">
        <w:rPr>
          <w:rFonts w:ascii="Times New Roman" w:hAnsi="Times New Roman" w:cs="Times New Roman"/>
          <w:b/>
          <w:bCs/>
          <w:sz w:val="24"/>
          <w:szCs w:val="24"/>
        </w:rPr>
        <w:t>Й</w:t>
      </w:r>
    </w:p>
    <w:p w:rsidR="00193C8E" w:rsidRPr="00412504" w:rsidRDefault="00193C8E" w:rsidP="00061A3C">
      <w:pPr>
        <w:pStyle w:val="ListParagraph"/>
        <w:spacing w:before="240"/>
        <w:ind w:left="0"/>
        <w:jc w:val="both"/>
        <w:rPr>
          <w:rFonts w:ascii="Times New Roman" w:hAnsi="Times New Roman" w:cs="Times New Roman"/>
          <w:sz w:val="24"/>
          <w:szCs w:val="24"/>
        </w:rPr>
      </w:pPr>
      <w:r w:rsidRPr="00412504">
        <w:rPr>
          <w:rFonts w:ascii="Times New Roman" w:hAnsi="Times New Roman" w:cs="Times New Roman"/>
          <w:b/>
          <w:bCs/>
          <w:sz w:val="24"/>
          <w:szCs w:val="24"/>
        </w:rPr>
        <w:t>2.</w:t>
      </w:r>
      <w:r>
        <w:rPr>
          <w:rFonts w:ascii="Times New Roman" w:hAnsi="Times New Roman" w:cs="Times New Roman"/>
          <w:b/>
          <w:bCs/>
          <w:sz w:val="24"/>
          <w:szCs w:val="24"/>
        </w:rPr>
        <w:t>1.</w:t>
      </w:r>
      <w:r w:rsidRPr="00412504">
        <w:rPr>
          <w:rFonts w:ascii="Times New Roman" w:hAnsi="Times New Roman" w:cs="Times New Roman"/>
          <w:b/>
          <w:bCs/>
          <w:sz w:val="24"/>
          <w:szCs w:val="24"/>
        </w:rPr>
        <w:t xml:space="preserve">Образовательная деятельность по реализации образовательной  области «Художественно-эстетическое развитие» (музыкальная деятельность) </w:t>
      </w:r>
      <w:r>
        <w:rPr>
          <w:rFonts w:ascii="Times New Roman" w:hAnsi="Times New Roman" w:cs="Times New Roman"/>
          <w:b/>
          <w:bCs/>
          <w:sz w:val="24"/>
          <w:szCs w:val="24"/>
        </w:rPr>
        <w:t>воспитанников 3-го года жизни</w:t>
      </w:r>
      <w:r w:rsidRPr="00412504">
        <w:rPr>
          <w:rFonts w:ascii="Times New Roman" w:hAnsi="Times New Roman" w:cs="Times New Roman"/>
          <w:b/>
          <w:bCs/>
          <w:sz w:val="24"/>
          <w:szCs w:val="24"/>
        </w:rPr>
        <w:t>.</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Пояснительная записка</w:t>
      </w:r>
    </w:p>
    <w:p w:rsidR="00193C8E" w:rsidRPr="00412504" w:rsidRDefault="00193C8E" w:rsidP="00061A3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репертуар</w:t>
      </w:r>
      <w:r w:rsidRPr="00412504">
        <w:rPr>
          <w:rFonts w:ascii="Times New Roman" w:hAnsi="Times New Roman" w:cs="Times New Roman"/>
          <w:sz w:val="24"/>
          <w:szCs w:val="24"/>
          <w:lang w:eastAsia="ru-RU"/>
        </w:rPr>
        <w:t>,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193C8E" w:rsidRPr="00412504" w:rsidRDefault="00193C8E" w:rsidP="007B5769">
      <w:pPr>
        <w:spacing w:after="0" w:line="240" w:lineRule="auto"/>
        <w:ind w:firstLine="426"/>
        <w:jc w:val="both"/>
        <w:rPr>
          <w:rFonts w:ascii="Times New Roman" w:hAnsi="Times New Roman" w:cs="Times New Roman"/>
          <w:b/>
          <w:bCs/>
          <w:i/>
          <w:iCs/>
          <w:sz w:val="24"/>
          <w:szCs w:val="24"/>
          <w:lang w:eastAsia="ru-RU"/>
        </w:rPr>
      </w:pPr>
      <w:r w:rsidRPr="00412504">
        <w:rPr>
          <w:rFonts w:ascii="Times New Roman" w:hAnsi="Times New Roman" w:cs="Times New Roman"/>
          <w:b/>
          <w:bCs/>
          <w:i/>
          <w:iCs/>
          <w:sz w:val="24"/>
          <w:szCs w:val="24"/>
          <w:lang w:eastAsia="ru-RU"/>
        </w:rPr>
        <w:t>Слушание</w:t>
      </w:r>
    </w:p>
    <w:p w:rsidR="00193C8E" w:rsidRPr="007B5769" w:rsidRDefault="00193C8E" w:rsidP="007B5769">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w:t>
      </w:r>
      <w:r>
        <w:rPr>
          <w:rFonts w:ascii="Times New Roman" w:hAnsi="Times New Roman" w:cs="Times New Roman"/>
          <w:sz w:val="24"/>
          <w:szCs w:val="24"/>
          <w:lang w:eastAsia="ru-RU"/>
        </w:rPr>
        <w:t>и низкое звучание колокольчика, фортепьяно, металлофона).</w:t>
      </w:r>
    </w:p>
    <w:p w:rsidR="00193C8E" w:rsidRPr="00412504" w:rsidRDefault="00193C8E" w:rsidP="007B5769">
      <w:pPr>
        <w:spacing w:after="0" w:line="240" w:lineRule="auto"/>
        <w:ind w:firstLine="426"/>
        <w:jc w:val="both"/>
        <w:rPr>
          <w:rFonts w:ascii="Times New Roman" w:hAnsi="Times New Roman" w:cs="Times New Roman"/>
          <w:b/>
          <w:bCs/>
          <w:i/>
          <w:iCs/>
          <w:sz w:val="24"/>
          <w:szCs w:val="24"/>
          <w:lang w:eastAsia="ru-RU"/>
        </w:rPr>
      </w:pPr>
      <w:r w:rsidRPr="00412504">
        <w:rPr>
          <w:rFonts w:ascii="Times New Roman" w:hAnsi="Times New Roman" w:cs="Times New Roman"/>
          <w:b/>
          <w:bCs/>
          <w:i/>
          <w:iCs/>
          <w:sz w:val="24"/>
          <w:szCs w:val="24"/>
          <w:lang w:eastAsia="ru-RU"/>
        </w:rPr>
        <w:t>Пение</w:t>
      </w:r>
    </w:p>
    <w:p w:rsidR="00193C8E" w:rsidRPr="00412504" w:rsidRDefault="00193C8E" w:rsidP="007B5769">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Вызывать активность детей при подпевании и пении. Развивать умение подпевать фразы</w:t>
      </w:r>
    </w:p>
    <w:p w:rsidR="00193C8E" w:rsidRPr="007B5769" w:rsidRDefault="00193C8E" w:rsidP="007B5769">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песне (совместно с воспитателем). Постеп</w:t>
      </w:r>
      <w:r>
        <w:rPr>
          <w:rFonts w:ascii="Times New Roman" w:hAnsi="Times New Roman" w:cs="Times New Roman"/>
          <w:sz w:val="24"/>
          <w:szCs w:val="24"/>
          <w:lang w:eastAsia="ru-RU"/>
        </w:rPr>
        <w:t>енно приучать к сольному пению.</w:t>
      </w:r>
    </w:p>
    <w:p w:rsidR="00193C8E" w:rsidRPr="00412504" w:rsidRDefault="00193C8E" w:rsidP="007B5769">
      <w:pPr>
        <w:spacing w:after="0" w:line="240" w:lineRule="auto"/>
        <w:ind w:firstLine="426"/>
        <w:jc w:val="both"/>
        <w:rPr>
          <w:rFonts w:ascii="Times New Roman" w:hAnsi="Times New Roman" w:cs="Times New Roman"/>
          <w:b/>
          <w:bCs/>
          <w:i/>
          <w:iCs/>
          <w:sz w:val="24"/>
          <w:szCs w:val="24"/>
          <w:lang w:eastAsia="ru-RU"/>
        </w:rPr>
      </w:pPr>
      <w:r w:rsidRPr="00412504">
        <w:rPr>
          <w:rFonts w:ascii="Times New Roman" w:hAnsi="Times New Roman" w:cs="Times New Roman"/>
          <w:b/>
          <w:bCs/>
          <w:i/>
          <w:iCs/>
          <w:sz w:val="24"/>
          <w:szCs w:val="24"/>
          <w:lang w:eastAsia="ru-RU"/>
        </w:rPr>
        <w:t>Музыкально-ритмические движения</w:t>
      </w:r>
    </w:p>
    <w:p w:rsidR="00193C8E" w:rsidRPr="00412504" w:rsidRDefault="00193C8E" w:rsidP="007B5769">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193C8E" w:rsidRPr="00412504" w:rsidRDefault="00193C8E" w:rsidP="007B5769">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193C8E" w:rsidRPr="00412504" w:rsidRDefault="00193C8E" w:rsidP="007B5769">
      <w:pPr>
        <w:spacing w:after="0" w:line="240" w:lineRule="auto"/>
        <w:ind w:firstLine="426"/>
        <w:jc w:val="both"/>
        <w:rPr>
          <w:rFonts w:ascii="Times New Roman" w:hAnsi="Times New Roman" w:cs="Times New Roman"/>
          <w:b/>
          <w:bCs/>
          <w:sz w:val="24"/>
          <w:szCs w:val="24"/>
          <w:lang w:eastAsia="ru-RU"/>
        </w:rPr>
      </w:pPr>
    </w:p>
    <w:p w:rsidR="00193C8E" w:rsidRPr="007B5769" w:rsidRDefault="00193C8E" w:rsidP="007B5769">
      <w:pPr>
        <w:spacing w:after="0" w:line="240" w:lineRule="auto"/>
        <w:ind w:firstLine="426"/>
        <w:jc w:val="both"/>
        <w:rPr>
          <w:rFonts w:ascii="Times New Roman" w:hAnsi="Times New Roman" w:cs="Times New Roman"/>
          <w:sz w:val="24"/>
          <w:szCs w:val="24"/>
          <w:lang w:eastAsia="ru-RU"/>
        </w:rPr>
      </w:pPr>
      <w:r w:rsidRPr="007B5769">
        <w:rPr>
          <w:rFonts w:ascii="Times New Roman" w:hAnsi="Times New Roman" w:cs="Times New Roman"/>
          <w:sz w:val="24"/>
          <w:szCs w:val="24"/>
          <w:lang w:eastAsia="ru-RU"/>
        </w:rPr>
        <w:t>Занятия проходит 2 раза в неделю  продолжительностью  не более 8-10 минут (СапПиН</w:t>
      </w:r>
      <w:r>
        <w:rPr>
          <w:rFonts w:ascii="Times New Roman" w:hAnsi="Times New Roman" w:cs="Times New Roman"/>
          <w:sz w:val="24"/>
          <w:szCs w:val="24"/>
          <w:lang w:eastAsia="ru-RU"/>
        </w:rPr>
        <w:t>2.4.1.30</w:t>
      </w:r>
      <w:r w:rsidRPr="007B5769">
        <w:rPr>
          <w:rFonts w:ascii="Times New Roman" w:hAnsi="Times New Roman" w:cs="Times New Roman"/>
          <w:sz w:val="24"/>
          <w:szCs w:val="24"/>
          <w:lang w:eastAsia="ru-RU"/>
        </w:rPr>
        <w:t>49-</w:t>
      </w:r>
      <w:r>
        <w:rPr>
          <w:rFonts w:ascii="Times New Roman" w:hAnsi="Times New Roman" w:cs="Times New Roman"/>
          <w:sz w:val="24"/>
          <w:szCs w:val="24"/>
          <w:lang w:eastAsia="ru-RU"/>
        </w:rPr>
        <w:t>1</w:t>
      </w:r>
      <w:r w:rsidRPr="007B5769">
        <w:rPr>
          <w:rFonts w:ascii="Times New Roman" w:hAnsi="Times New Roman" w:cs="Times New Roman"/>
          <w:sz w:val="24"/>
          <w:szCs w:val="24"/>
          <w:lang w:eastAsia="ru-RU"/>
        </w:rPr>
        <w:t>3).</w:t>
      </w:r>
    </w:p>
    <w:p w:rsidR="00193C8E" w:rsidRPr="00412504" w:rsidRDefault="00193C8E" w:rsidP="007B5769">
      <w:pPr>
        <w:spacing w:after="0" w:line="240" w:lineRule="auto"/>
        <w:ind w:firstLine="426"/>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sectPr w:rsidR="00193C8E" w:rsidSect="000A5D6C">
          <w:footerReference w:type="default" r:id="rId8"/>
          <w:pgSz w:w="11909" w:h="16834"/>
          <w:pgMar w:top="1134" w:right="1134" w:bottom="1134" w:left="1134" w:header="720" w:footer="720" w:gutter="0"/>
          <w:pgNumType w:start="0"/>
          <w:cols w:space="60"/>
          <w:noEndnote/>
          <w:titlePg/>
          <w:docGrid w:linePitch="360"/>
        </w:sect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Формы работы</w:t>
      </w:r>
    </w:p>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6"/>
        <w:gridCol w:w="3757"/>
        <w:gridCol w:w="3756"/>
        <w:gridCol w:w="3757"/>
      </w:tblGrid>
      <w:tr w:rsidR="00193C8E" w:rsidRPr="00BE3E23">
        <w:trPr>
          <w:trHeight w:val="375"/>
        </w:trPr>
        <w:tc>
          <w:tcPr>
            <w:tcW w:w="15026" w:type="dxa"/>
            <w:gridSpan w:val="4"/>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аздел «Слушание».  Возраст детей</w:t>
            </w:r>
            <w:r w:rsidRPr="00B63022">
              <w:rPr>
                <w:rFonts w:ascii="Times New Roman" w:hAnsi="Times New Roman" w:cs="Times New Roman"/>
                <w:b/>
                <w:bCs/>
                <w:sz w:val="24"/>
                <w:szCs w:val="24"/>
                <w:lang w:eastAsia="ru-RU"/>
              </w:rPr>
              <w:t xml:space="preserve"> от 2 до 3 лет</w:t>
            </w:r>
          </w:p>
        </w:tc>
      </w:tr>
      <w:tr w:rsidR="00193C8E" w:rsidRPr="00BE3E23">
        <w:trPr>
          <w:trHeight w:val="460"/>
        </w:trPr>
        <w:tc>
          <w:tcPr>
            <w:tcW w:w="3756" w:type="dxa"/>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57" w:type="dxa"/>
          </w:tcPr>
          <w:p w:rsidR="00193C8E"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756" w:type="dxa"/>
          </w:tcPr>
          <w:p w:rsidR="00193C8E"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Самостоятельная </w:t>
            </w:r>
          </w:p>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деятельность детей</w:t>
            </w:r>
          </w:p>
        </w:tc>
        <w:tc>
          <w:tcPr>
            <w:tcW w:w="3757" w:type="dxa"/>
          </w:tcPr>
          <w:p w:rsidR="00193C8E"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5026" w:type="dxa"/>
            <w:gridSpan w:val="4"/>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712"/>
        </w:trPr>
        <w:tc>
          <w:tcPr>
            <w:tcW w:w="3756"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757"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756"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rPr>
                <w:rFonts w:ascii="Times New Roman" w:hAnsi="Times New Roman" w:cs="Times New Roman"/>
                <w:sz w:val="24"/>
                <w:szCs w:val="24"/>
                <w:lang w:eastAsia="ru-RU"/>
              </w:rPr>
            </w:pPr>
          </w:p>
        </w:tc>
        <w:tc>
          <w:tcPr>
            <w:tcW w:w="3757"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56"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музыки:</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перед дневным сном</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при пробуждении</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57" w:type="dxa"/>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-другие занятия</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-театрализованная деятельность </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-слушание музыкальных произведений в группе</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-прогулка  (подпевание знакомых песен, попевок)</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-детские игры, забавы, потешки</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 рассматривание картинок, иллюстраций в детских книгах, репродукций, предметов окружающей действительности;</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56" w:type="dxa"/>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Экспериментирование со звуком</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57" w:type="dxa"/>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Консультации для родителей</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Родительские собрания</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 беседы</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шумовой оркестр)</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Прослушивание аудиозаписей с просмотром соответствующих картинок, иллюстраций</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p>
        </w:tc>
      </w:tr>
    </w:tbl>
    <w:p w:rsidR="00193C8E"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sectPr w:rsidR="00193C8E" w:rsidSect="00B63022">
          <w:pgSz w:w="16834" w:h="11909" w:orient="landscape"/>
          <w:pgMar w:top="1134" w:right="1134" w:bottom="1134" w:left="1134" w:header="720" w:footer="720" w:gutter="0"/>
          <w:cols w:space="60"/>
          <w:noEndnote/>
          <w:docGrid w:linePitch="360"/>
        </w:sectPr>
      </w:pPr>
    </w:p>
    <w:p w:rsidR="00193C8E"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6"/>
        <w:gridCol w:w="3757"/>
        <w:gridCol w:w="3756"/>
        <w:gridCol w:w="3757"/>
      </w:tblGrid>
      <w:tr w:rsidR="00193C8E" w:rsidRPr="00BE3E23">
        <w:trPr>
          <w:trHeight w:val="327"/>
        </w:trPr>
        <w:tc>
          <w:tcPr>
            <w:tcW w:w="15026" w:type="dxa"/>
            <w:gridSpan w:val="4"/>
          </w:tcPr>
          <w:p w:rsidR="00193C8E" w:rsidRPr="00412504"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«Пение»  Возраст детей   от 2 до 3 лет</w:t>
            </w:r>
          </w:p>
        </w:tc>
      </w:tr>
      <w:tr w:rsidR="00193C8E" w:rsidRPr="00BE3E23">
        <w:trPr>
          <w:trHeight w:val="623"/>
        </w:trPr>
        <w:tc>
          <w:tcPr>
            <w:tcW w:w="3756" w:type="dxa"/>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57" w:type="dxa"/>
          </w:tcPr>
          <w:p w:rsidR="00193C8E"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756" w:type="dxa"/>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57" w:type="dxa"/>
          </w:tcPr>
          <w:p w:rsidR="00193C8E"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w:t>
            </w:r>
          </w:p>
          <w:p w:rsidR="00193C8E" w:rsidRPr="00412504"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с семьей</w:t>
            </w:r>
          </w:p>
        </w:tc>
      </w:tr>
      <w:tr w:rsidR="00193C8E" w:rsidRPr="00BE3E23">
        <w:trPr>
          <w:trHeight w:val="331"/>
        </w:trPr>
        <w:tc>
          <w:tcPr>
            <w:tcW w:w="15026" w:type="dxa"/>
            <w:gridSpan w:val="4"/>
          </w:tcPr>
          <w:p w:rsidR="00193C8E" w:rsidRPr="00412504"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56"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757"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756"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p>
        </w:tc>
        <w:tc>
          <w:tcPr>
            <w:tcW w:w="3757" w:type="dxa"/>
          </w:tcPr>
          <w:p w:rsidR="00193C8E" w:rsidRPr="00412504" w:rsidRDefault="00193C8E" w:rsidP="00FC3193">
            <w:pPr>
              <w:tabs>
                <w:tab w:val="num" w:pos="175"/>
              </w:tabs>
              <w:spacing w:after="0" w:line="240" w:lineRule="auto"/>
              <w:ind w:left="175" w:firstLine="185"/>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tabs>
                <w:tab w:val="num" w:pos="175"/>
              </w:tabs>
              <w:spacing w:after="0" w:line="240" w:lineRule="auto"/>
              <w:ind w:left="175" w:firstLine="185"/>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tabs>
                <w:tab w:val="num" w:pos="175"/>
              </w:tabs>
              <w:spacing w:after="0" w:line="240" w:lineRule="auto"/>
              <w:ind w:left="175" w:firstLine="185"/>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56" w:type="dxa"/>
          </w:tcPr>
          <w:p w:rsidR="00193C8E" w:rsidRPr="00412504" w:rsidRDefault="00193C8E" w:rsidP="001F3296">
            <w:pPr>
              <w:numPr>
                <w:ilvl w:val="0"/>
                <w:numId w:val="8"/>
              </w:numPr>
              <w:tabs>
                <w:tab w:val="clear" w:pos="720"/>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пения:</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театрализованной деятельности</w:t>
            </w:r>
          </w:p>
          <w:p w:rsidR="00193C8E" w:rsidRPr="00412504" w:rsidRDefault="00193C8E" w:rsidP="00FC3193">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57" w:type="dxa"/>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-Подпевание и пение знакомых песенок, попевок во время игр, прогулок в теплую погоду</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756" w:type="dxa"/>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57" w:type="dxa"/>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B63022"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193C8E" w:rsidRDefault="00193C8E" w:rsidP="00FC3193">
      <w:pPr>
        <w:tabs>
          <w:tab w:val="num" w:pos="175"/>
        </w:tabs>
        <w:spacing w:after="0" w:line="360" w:lineRule="auto"/>
        <w:ind w:left="175" w:firstLine="185"/>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p w:rsidR="00193C8E" w:rsidRDefault="00193C8E" w:rsidP="00FC3193">
      <w:pPr>
        <w:tabs>
          <w:tab w:val="num" w:pos="175"/>
        </w:tabs>
        <w:spacing w:after="0" w:line="360" w:lineRule="auto"/>
        <w:ind w:left="175" w:firstLine="185"/>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70"/>
        <w:gridCol w:w="3757"/>
        <w:gridCol w:w="142"/>
        <w:gridCol w:w="3614"/>
        <w:gridCol w:w="355"/>
        <w:gridCol w:w="3402"/>
      </w:tblGrid>
      <w:tr w:rsidR="00193C8E" w:rsidRPr="00BE3E23">
        <w:trPr>
          <w:trHeight w:val="342"/>
        </w:trPr>
        <w:tc>
          <w:tcPr>
            <w:tcW w:w="15026" w:type="dxa"/>
            <w:gridSpan w:val="7"/>
          </w:tcPr>
          <w:p w:rsidR="00193C8E" w:rsidRPr="00412504" w:rsidRDefault="00193C8E" w:rsidP="00FC3193">
            <w:pPr>
              <w:tabs>
                <w:tab w:val="num" w:pos="175"/>
              </w:tabs>
              <w:spacing w:after="0" w:line="36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«Музыкально-ритмические движения» Возраст детей   от 2 до 3 лет</w:t>
            </w:r>
          </w:p>
        </w:tc>
      </w:tr>
      <w:tr w:rsidR="00193C8E" w:rsidRPr="00BE3E23">
        <w:trPr>
          <w:trHeight w:val="631"/>
        </w:trPr>
        <w:tc>
          <w:tcPr>
            <w:tcW w:w="3686" w:type="dxa"/>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969" w:type="dxa"/>
            <w:gridSpan w:val="3"/>
          </w:tcPr>
          <w:p w:rsidR="00193C8E"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969" w:type="dxa"/>
            <w:gridSpan w:val="2"/>
          </w:tcPr>
          <w:p w:rsidR="00193C8E" w:rsidRPr="00412504" w:rsidRDefault="00193C8E" w:rsidP="00B63022">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402" w:type="dxa"/>
          </w:tcPr>
          <w:p w:rsidR="00193C8E" w:rsidRPr="00412504"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с семьей</w:t>
            </w:r>
          </w:p>
        </w:tc>
      </w:tr>
      <w:tr w:rsidR="00193C8E" w:rsidRPr="00BE3E23">
        <w:trPr>
          <w:trHeight w:val="331"/>
        </w:trPr>
        <w:tc>
          <w:tcPr>
            <w:tcW w:w="15026" w:type="dxa"/>
            <w:gridSpan w:val="7"/>
          </w:tcPr>
          <w:p w:rsidR="00193C8E" w:rsidRPr="00412504" w:rsidRDefault="00193C8E" w:rsidP="00FC3193">
            <w:pPr>
              <w:tabs>
                <w:tab w:val="num" w:pos="175"/>
              </w:tabs>
              <w:spacing w:after="0" w:line="240" w:lineRule="auto"/>
              <w:ind w:left="175" w:firstLine="185"/>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56" w:type="dxa"/>
            <w:gridSpan w:val="2"/>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75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Индивидуальные </w:t>
            </w:r>
          </w:p>
        </w:tc>
        <w:tc>
          <w:tcPr>
            <w:tcW w:w="3756" w:type="dxa"/>
            <w:gridSpan w:val="2"/>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Индивидуальные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57" w:type="dxa"/>
            <w:gridSpan w:val="2"/>
          </w:tcPr>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tabs>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56" w:type="dxa"/>
            <w:gridSpan w:val="2"/>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музыкально-ритмических движений:</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tc>
        <w:tc>
          <w:tcPr>
            <w:tcW w:w="3757"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-Игры, хороводы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56" w:type="dxa"/>
            <w:gridSpan w:val="2"/>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57" w:type="dxa"/>
            <w:gridSpan w:val="2"/>
          </w:tcPr>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175"/>
              </w:tabs>
              <w:spacing w:after="0" w:line="240" w:lineRule="auto"/>
              <w:ind w:left="175" w:firstLine="18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tc>
      </w:tr>
    </w:tbl>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Нерегламентированная музыкально-игровая деятельность (самостоятельная)</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tbl>
      <w:tblPr>
        <w:tblW w:w="15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3553"/>
        <w:gridCol w:w="3553"/>
        <w:gridCol w:w="3553"/>
        <w:gridCol w:w="3553"/>
      </w:tblGrid>
      <w:tr w:rsidR="00193C8E" w:rsidRPr="00BE3E23">
        <w:tc>
          <w:tcPr>
            <w:tcW w:w="1196" w:type="dxa"/>
          </w:tcPr>
          <w:p w:rsidR="00193C8E" w:rsidRPr="00412504" w:rsidRDefault="00193C8E" w:rsidP="00A642F3">
            <w:pPr>
              <w:spacing w:after="0" w:line="360" w:lineRule="auto"/>
              <w:jc w:val="center"/>
              <w:rPr>
                <w:rFonts w:ascii="Times New Roman" w:hAnsi="Times New Roman" w:cs="Times New Roman"/>
                <w:b/>
                <w:bCs/>
                <w:sz w:val="24"/>
                <w:szCs w:val="24"/>
                <w:lang w:eastAsia="ru-RU"/>
              </w:rPr>
            </w:pPr>
          </w:p>
        </w:tc>
        <w:tc>
          <w:tcPr>
            <w:tcW w:w="3553" w:type="dxa"/>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Вокально-двигательные разминки</w:t>
            </w:r>
          </w:p>
        </w:tc>
        <w:tc>
          <w:tcPr>
            <w:tcW w:w="3553" w:type="dxa"/>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Артикуляционная</w:t>
            </w:r>
          </w:p>
          <w:p w:rsidR="00193C8E"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гимнастика, </w:t>
            </w:r>
          </w:p>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точечный массаж</w:t>
            </w:r>
          </w:p>
        </w:tc>
        <w:tc>
          <w:tcPr>
            <w:tcW w:w="3553" w:type="dxa"/>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Дыхательная гимнастика</w:t>
            </w:r>
          </w:p>
        </w:tc>
        <w:tc>
          <w:tcPr>
            <w:tcW w:w="3553" w:type="dxa"/>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Музыкально-дидактические игры</w:t>
            </w:r>
          </w:p>
        </w:tc>
      </w:tr>
      <w:tr w:rsidR="00193C8E" w:rsidRPr="00BE3E23">
        <w:trPr>
          <w:cantSplit/>
          <w:trHeight w:val="76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«Птица и птенчики»</w:t>
            </w:r>
          </w:p>
          <w:p w:rsidR="00193C8E" w:rsidRPr="00412504" w:rsidRDefault="00193C8E" w:rsidP="0082212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Развивать</w:t>
            </w:r>
            <w:r>
              <w:rPr>
                <w:rFonts w:ascii="Times New Roman" w:hAnsi="Times New Roman" w:cs="Times New Roman"/>
                <w:sz w:val="24"/>
                <w:szCs w:val="24"/>
                <w:lang w:eastAsia="ru-RU"/>
              </w:rPr>
              <w:t xml:space="preserve"> звуковысотный звук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справа, слева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«Птица и птенчики»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Погремушка</w:t>
            </w:r>
            <w:r w:rsidRPr="00412504">
              <w:rPr>
                <w:rFonts w:ascii="Times New Roman" w:hAnsi="Times New Roman" w:cs="Times New Roman"/>
                <w:sz w:val="24"/>
                <w:szCs w:val="24"/>
                <w:lang w:eastAsia="ru-RU"/>
              </w:rPr>
              <w:t>)быстро и медленно играет)</w:t>
            </w:r>
          </w:p>
        </w:tc>
      </w:tr>
      <w:tr w:rsidR="00193C8E" w:rsidRPr="00BE3E23">
        <w:trPr>
          <w:cantSplit/>
          <w:trHeight w:val="87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«Петушок» - чисто интонировать мелодию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вверху, внизу</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«Большой и маленький петушок»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«Тихие и громкие звоночки» (динамика)</w:t>
            </w:r>
          </w:p>
        </w:tc>
      </w:tr>
      <w:tr w:rsidR="00193C8E" w:rsidRPr="00BE3E23">
        <w:trPr>
          <w:cantSplit/>
          <w:trHeight w:val="71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553" w:type="dxa"/>
          </w:tcPr>
          <w:p w:rsidR="00193C8E" w:rsidRPr="00412504" w:rsidRDefault="00193C8E" w:rsidP="0082212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«На чем </w:t>
            </w:r>
            <w:r>
              <w:rPr>
                <w:rFonts w:ascii="Times New Roman" w:hAnsi="Times New Roman" w:cs="Times New Roman"/>
                <w:sz w:val="24"/>
                <w:szCs w:val="24"/>
                <w:lang w:eastAsia="ru-RU"/>
              </w:rPr>
              <w:t xml:space="preserve">играю?» Различение высоты звука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«Болтушка»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Собачка радуется, высунув язык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«Трубы и барабан»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«Мышка и Мишка» (регистры)</w:t>
            </w:r>
          </w:p>
        </w:tc>
      </w:tr>
      <w:tr w:rsidR="00193C8E" w:rsidRPr="00BE3E23">
        <w:trPr>
          <w:cantSplit/>
          <w:trHeight w:val="65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3553" w:type="dxa"/>
          </w:tcPr>
          <w:p w:rsidR="00193C8E" w:rsidRPr="00412504" w:rsidRDefault="00193C8E" w:rsidP="0082212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«Кукла шагает, бегает» - раз</w:t>
            </w:r>
            <w:r>
              <w:rPr>
                <w:rFonts w:ascii="Times New Roman" w:hAnsi="Times New Roman" w:cs="Times New Roman"/>
                <w:sz w:val="24"/>
                <w:szCs w:val="24"/>
                <w:lang w:eastAsia="ru-RU"/>
              </w:rPr>
              <w:t xml:space="preserve">личение ритма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«Лев рычит»</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 (грустно – весело)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Угадай-ка: ударные </w:t>
            </w:r>
          </w:p>
        </w:tc>
      </w:tr>
      <w:tr w:rsidR="00193C8E" w:rsidRPr="00BE3E23">
        <w:trPr>
          <w:cantSplit/>
          <w:trHeight w:val="49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553" w:type="dxa"/>
          </w:tcPr>
          <w:p w:rsidR="00193C8E" w:rsidRPr="00412504" w:rsidRDefault="00193C8E" w:rsidP="0082212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оги – ножки» - различение ритма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«Шинкуем морковь», «Змея»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Счет до 10 «от шепота до крика»</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«Где мои детки»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Птичка большая и маленькая </w:t>
            </w:r>
          </w:p>
        </w:tc>
      </w:tr>
      <w:tr w:rsidR="00193C8E" w:rsidRPr="00BE3E23">
        <w:trPr>
          <w:cantSplit/>
          <w:trHeight w:val="70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3553" w:type="dxa"/>
          </w:tcPr>
          <w:p w:rsidR="00193C8E" w:rsidRPr="00412504" w:rsidRDefault="00193C8E" w:rsidP="0082212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«Тихие</w:t>
            </w:r>
            <w:r>
              <w:rPr>
                <w:rFonts w:ascii="Times New Roman" w:hAnsi="Times New Roman" w:cs="Times New Roman"/>
                <w:sz w:val="24"/>
                <w:szCs w:val="24"/>
                <w:lang w:eastAsia="ru-RU"/>
              </w:rPr>
              <w:t xml:space="preserve"> и громкие звоночки» (динамика)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 «Змея»</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(октава)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«Курочка и цыплята» (звуковысотность)</w:t>
            </w:r>
          </w:p>
        </w:tc>
      </w:tr>
      <w:tr w:rsidR="00193C8E" w:rsidRPr="00BE3E23">
        <w:trPr>
          <w:cantSplit/>
          <w:trHeight w:val="71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553" w:type="dxa"/>
          </w:tcPr>
          <w:p w:rsidR="00193C8E" w:rsidRPr="00412504" w:rsidRDefault="00193C8E" w:rsidP="0082212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«Колпачки» (тембровый слух)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55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Оркестр – «угадай-ка»: бубен, погремушка, колокольчик </w:t>
            </w:r>
          </w:p>
        </w:tc>
      </w:tr>
      <w:tr w:rsidR="00193C8E" w:rsidRPr="00BE3E23">
        <w:trPr>
          <w:cantSplit/>
          <w:trHeight w:val="707"/>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3553" w:type="dxa"/>
          </w:tcPr>
          <w:p w:rsidR="00193C8E" w:rsidRPr="00412504" w:rsidRDefault="00193C8E" w:rsidP="0082212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«Ступеньки» (звуковысот</w:t>
            </w:r>
            <w:r>
              <w:rPr>
                <w:rFonts w:ascii="Times New Roman" w:hAnsi="Times New Roman" w:cs="Times New Roman"/>
                <w:sz w:val="24"/>
                <w:szCs w:val="24"/>
                <w:lang w:eastAsia="ru-RU"/>
              </w:rPr>
              <w:t xml:space="preserve">ный слух)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  «Обезьянки»</w:t>
            </w:r>
          </w:p>
        </w:tc>
        <w:tc>
          <w:tcPr>
            <w:tcW w:w="355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«Чей домик»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идет?» - ритм</w:t>
            </w:r>
          </w:p>
        </w:tc>
      </w:tr>
      <w:tr w:rsidR="00193C8E" w:rsidRPr="00BE3E23">
        <w:trPr>
          <w:cantSplit/>
          <w:trHeight w:val="876"/>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 колокольчик»</w:t>
            </w:r>
          </w:p>
          <w:p w:rsidR="00193C8E" w:rsidRPr="00412504" w:rsidRDefault="00193C8E" w:rsidP="0082212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(звуковысотный слух) </w:t>
            </w: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«Болтушка»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55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5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«Курица и цыплята»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«Мишка и Мышка» </w:t>
            </w:r>
          </w:p>
        </w:tc>
      </w:tr>
    </w:tbl>
    <w:p w:rsidR="00193C8E" w:rsidRDefault="00193C8E" w:rsidP="00061A3C">
      <w:pPr>
        <w:shd w:val="clear" w:color="auto" w:fill="FFFFFF"/>
        <w:spacing w:after="0"/>
        <w:ind w:right="5"/>
        <w:jc w:val="both"/>
        <w:rPr>
          <w:rFonts w:ascii="Times New Roman" w:hAnsi="Times New Roman" w:cs="Times New Roman"/>
          <w:b/>
          <w:bCs/>
          <w:color w:val="000000"/>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p w:rsidR="00193C8E" w:rsidRPr="00412504" w:rsidRDefault="00193C8E" w:rsidP="00061A3C">
      <w:pPr>
        <w:spacing w:after="0"/>
        <w:jc w:val="both"/>
        <w:rPr>
          <w:rFonts w:ascii="Times New Roman" w:hAnsi="Times New Roman" w:cs="Times New Roman"/>
          <w:sz w:val="24"/>
          <w:szCs w:val="24"/>
        </w:rPr>
      </w:pPr>
      <w:r w:rsidRPr="00412504">
        <w:rPr>
          <w:rFonts w:ascii="Times New Roman" w:hAnsi="Times New Roman" w:cs="Times New Roman"/>
          <w:b/>
          <w:bCs/>
          <w:sz w:val="24"/>
          <w:szCs w:val="24"/>
        </w:rPr>
        <w:t>2.</w:t>
      </w:r>
      <w:r>
        <w:rPr>
          <w:rFonts w:ascii="Times New Roman" w:hAnsi="Times New Roman" w:cs="Times New Roman"/>
          <w:b/>
          <w:bCs/>
          <w:sz w:val="24"/>
          <w:szCs w:val="24"/>
        </w:rPr>
        <w:t>2</w:t>
      </w:r>
      <w:r w:rsidRPr="00412504">
        <w:rPr>
          <w:rFonts w:ascii="Times New Roman" w:hAnsi="Times New Roman" w:cs="Times New Roman"/>
          <w:b/>
          <w:bCs/>
          <w:sz w:val="24"/>
          <w:szCs w:val="24"/>
        </w:rPr>
        <w:t xml:space="preserve">. Образовательная деятельность по реализации образовательной  области «Художественно-эстетическое развитие» (музыкальная деятельность) воспитанников 4-го </w:t>
      </w:r>
      <w:r>
        <w:rPr>
          <w:rFonts w:ascii="Times New Roman" w:hAnsi="Times New Roman" w:cs="Times New Roman"/>
          <w:b/>
          <w:bCs/>
          <w:sz w:val="24"/>
          <w:szCs w:val="24"/>
        </w:rPr>
        <w:t>года жизни</w:t>
      </w:r>
      <w:r w:rsidRPr="00412504">
        <w:rPr>
          <w:rFonts w:ascii="Times New Roman" w:hAnsi="Times New Roman" w:cs="Times New Roman"/>
          <w:b/>
          <w:bCs/>
          <w:sz w:val="24"/>
          <w:szCs w:val="24"/>
        </w:rPr>
        <w:t>.</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Пояснительная записка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193C8E" w:rsidRPr="00412504" w:rsidRDefault="00193C8E" w:rsidP="00061A3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репертуар</w:t>
      </w:r>
      <w:r w:rsidRPr="00412504">
        <w:rPr>
          <w:rFonts w:ascii="Times New Roman" w:hAnsi="Times New Roman" w:cs="Times New Roman"/>
          <w:sz w:val="24"/>
          <w:szCs w:val="24"/>
          <w:lang w:eastAsia="ru-RU"/>
        </w:rPr>
        <w:t>,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Музыкальные занятия состоят из трех частей.            </w:t>
      </w:r>
    </w:p>
    <w:p w:rsidR="00193C8E" w:rsidRPr="00412504" w:rsidRDefault="00193C8E" w:rsidP="001F3296">
      <w:pPr>
        <w:numPr>
          <w:ilvl w:val="0"/>
          <w:numId w:val="9"/>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Вводная часть.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Музыкально-ритмические упражнения.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193C8E" w:rsidRPr="00412504" w:rsidRDefault="00193C8E" w:rsidP="001F3296">
      <w:pPr>
        <w:numPr>
          <w:ilvl w:val="0"/>
          <w:numId w:val="9"/>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Основная часть</w:t>
      </w:r>
      <w:r w:rsidRPr="00412504">
        <w:rPr>
          <w:rFonts w:ascii="Times New Roman" w:hAnsi="Times New Roman" w:cs="Times New Roman"/>
          <w:sz w:val="24"/>
          <w:szCs w:val="24"/>
          <w:lang w:eastAsia="ru-RU"/>
        </w:rPr>
        <w:t xml:space="preserve">. </w:t>
      </w:r>
    </w:p>
    <w:p w:rsidR="00193C8E" w:rsidRPr="00412504" w:rsidRDefault="00193C8E" w:rsidP="00061A3C">
      <w:pPr>
        <w:spacing w:after="0" w:line="240" w:lineRule="auto"/>
        <w:ind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Слушание музыки.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Цель - приучать ребенка вслушиваться в звучание мелодии и аккомпанемента, создающих художест</w:t>
      </w:r>
      <w:r w:rsidRPr="00412504">
        <w:rPr>
          <w:rFonts w:ascii="Times New Roman" w:hAnsi="Times New Roman" w:cs="Times New Roman"/>
          <w:sz w:val="24"/>
          <w:szCs w:val="24"/>
          <w:lang w:eastAsia="ru-RU"/>
        </w:rPr>
        <w:softHyphen/>
        <w:t xml:space="preserve">венно-музыкальный образ, эмоционально на них реагировать. </w:t>
      </w:r>
    </w:p>
    <w:p w:rsidR="00193C8E" w:rsidRPr="00412504" w:rsidRDefault="00193C8E" w:rsidP="00061A3C">
      <w:pPr>
        <w:spacing w:after="0" w:line="240" w:lineRule="auto"/>
        <w:ind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Подпевание и пение.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412504">
        <w:rPr>
          <w:rFonts w:ascii="Times New Roman" w:hAnsi="Times New Roman" w:cs="Times New Roman"/>
          <w:sz w:val="24"/>
          <w:szCs w:val="24"/>
          <w:lang w:eastAsia="ru-RU"/>
        </w:rPr>
        <w:softHyphen/>
        <w:t>тами, развитие памяти и воображения, музыкально-сенсорных способностей.</w:t>
      </w:r>
    </w:p>
    <w:p w:rsidR="00193C8E" w:rsidRPr="00412504" w:rsidRDefault="00193C8E" w:rsidP="001F3296">
      <w:pPr>
        <w:numPr>
          <w:ilvl w:val="0"/>
          <w:numId w:val="9"/>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Заключительная часть.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или пляска.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занятиях, которые проводятся два раза в неделю по 15 минут, исполь</w:t>
      </w:r>
      <w:r w:rsidRPr="00412504">
        <w:rPr>
          <w:rFonts w:ascii="Times New Roman" w:hAnsi="Times New Roman" w:cs="Times New Roman"/>
          <w:sz w:val="24"/>
          <w:szCs w:val="24"/>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93C8E" w:rsidRPr="00BC5898" w:rsidRDefault="00193C8E" w:rsidP="001F3296">
      <w:pPr>
        <w:numPr>
          <w:ilvl w:val="0"/>
          <w:numId w:val="10"/>
        </w:numPr>
        <w:spacing w:after="0" w:line="240" w:lineRule="auto"/>
        <w:jc w:val="both"/>
        <w:rPr>
          <w:rFonts w:ascii="Times New Roman" w:hAnsi="Times New Roman" w:cs="Times New Roman"/>
          <w:sz w:val="24"/>
          <w:szCs w:val="24"/>
          <w:lang w:eastAsia="ru-RU"/>
        </w:rPr>
      </w:pPr>
    </w:p>
    <w:p w:rsidR="00193C8E" w:rsidRPr="00412504" w:rsidRDefault="00193C8E" w:rsidP="001F3296">
      <w:pPr>
        <w:numPr>
          <w:ilvl w:val="0"/>
          <w:numId w:val="10"/>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Развитие музыкально-художественной деятельности.</w:t>
      </w:r>
    </w:p>
    <w:p w:rsidR="00193C8E" w:rsidRPr="00BF388F" w:rsidRDefault="00193C8E" w:rsidP="00BF388F">
      <w:pPr>
        <w:spacing w:after="0" w:line="240" w:lineRule="auto"/>
        <w:ind w:firstLine="708"/>
        <w:jc w:val="both"/>
        <w:rPr>
          <w:rFonts w:ascii="Times New Roman" w:hAnsi="Times New Roman" w:cs="Times New Roman"/>
          <w:b/>
          <w:bCs/>
          <w:i/>
          <w:iCs/>
          <w:sz w:val="24"/>
          <w:szCs w:val="24"/>
          <w:lang w:eastAsia="ru-RU"/>
        </w:rPr>
      </w:pPr>
      <w:r w:rsidRPr="00BF388F">
        <w:rPr>
          <w:rFonts w:ascii="Times New Roman" w:hAnsi="Times New Roman" w:cs="Times New Roman"/>
          <w:b/>
          <w:bCs/>
          <w:i/>
          <w:iCs/>
          <w:sz w:val="24"/>
          <w:szCs w:val="24"/>
          <w:lang w:eastAsia="ru-RU"/>
        </w:rPr>
        <w:t>Слушание.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412504">
        <w:rPr>
          <w:rFonts w:ascii="Times New Roman" w:hAnsi="Times New Roman" w:cs="Times New Roman"/>
          <w:sz w:val="24"/>
          <w:szCs w:val="24"/>
          <w:lang w:eastAsia="ru-RU"/>
        </w:rPr>
        <w:softHyphen/>
        <w:t>ских музыкальных инструментов (музыкальный молоточек, шарманка, погремушка, барабан, бубен, металлофон и др.).</w:t>
      </w: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Pr="00BF388F" w:rsidRDefault="00193C8E" w:rsidP="00BF388F">
      <w:pPr>
        <w:spacing w:after="0" w:line="240" w:lineRule="auto"/>
        <w:ind w:firstLine="708"/>
        <w:jc w:val="both"/>
        <w:rPr>
          <w:rFonts w:ascii="Times New Roman" w:hAnsi="Times New Roman" w:cs="Times New Roman"/>
          <w:b/>
          <w:bCs/>
          <w:i/>
          <w:iCs/>
          <w:sz w:val="24"/>
          <w:szCs w:val="24"/>
          <w:lang w:eastAsia="ru-RU"/>
        </w:rPr>
      </w:pPr>
      <w:r w:rsidRPr="00BF388F">
        <w:rPr>
          <w:rFonts w:ascii="Times New Roman" w:hAnsi="Times New Roman" w:cs="Times New Roman"/>
          <w:b/>
          <w:bCs/>
          <w:i/>
          <w:iCs/>
          <w:sz w:val="24"/>
          <w:szCs w:val="24"/>
          <w:lang w:eastAsia="ru-RU"/>
        </w:rPr>
        <w:t>Пение.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w:t>
      </w:r>
      <w:r w:rsidRPr="00412504">
        <w:rPr>
          <w:rFonts w:ascii="Times New Roman" w:hAnsi="Times New Roman" w:cs="Times New Roman"/>
          <w:sz w:val="24"/>
          <w:szCs w:val="24"/>
          <w:lang w:eastAsia="ru-RU"/>
        </w:rPr>
        <w:softHyphen/>
        <w:t>носить слова, передавать характер песни (весело, протяжно, ласково).</w:t>
      </w:r>
    </w:p>
    <w:p w:rsidR="00193C8E" w:rsidRPr="00BF388F" w:rsidRDefault="00193C8E" w:rsidP="00BF388F">
      <w:pPr>
        <w:spacing w:after="0" w:line="240" w:lineRule="auto"/>
        <w:ind w:firstLine="708"/>
        <w:jc w:val="both"/>
        <w:rPr>
          <w:rFonts w:ascii="Times New Roman" w:hAnsi="Times New Roman" w:cs="Times New Roman"/>
          <w:b/>
          <w:bCs/>
          <w:i/>
          <w:iCs/>
          <w:sz w:val="24"/>
          <w:szCs w:val="24"/>
          <w:lang w:eastAsia="ru-RU"/>
        </w:rPr>
      </w:pPr>
      <w:r w:rsidRPr="00BF388F">
        <w:rPr>
          <w:rFonts w:ascii="Times New Roman" w:hAnsi="Times New Roman" w:cs="Times New Roman"/>
          <w:b/>
          <w:bCs/>
          <w:i/>
          <w:iCs/>
          <w:sz w:val="24"/>
          <w:szCs w:val="24"/>
          <w:lang w:eastAsia="ru-RU"/>
        </w:rPr>
        <w:t>Песенное творчество.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w:t>
      </w:r>
      <w:r w:rsidRPr="00412504">
        <w:rPr>
          <w:rFonts w:ascii="Times New Roman" w:hAnsi="Times New Roman" w:cs="Times New Roman"/>
          <w:sz w:val="24"/>
          <w:szCs w:val="24"/>
          <w:lang w:eastAsia="ru-RU"/>
        </w:rPr>
        <w:softHyphen/>
        <w:t>селых и грустных мелодий по образцу.</w:t>
      </w:r>
    </w:p>
    <w:p w:rsidR="00193C8E" w:rsidRPr="00BF388F" w:rsidRDefault="00193C8E" w:rsidP="00BF388F">
      <w:pPr>
        <w:spacing w:after="0" w:line="240" w:lineRule="auto"/>
        <w:ind w:firstLine="708"/>
        <w:jc w:val="both"/>
        <w:rPr>
          <w:rFonts w:ascii="Times New Roman" w:hAnsi="Times New Roman" w:cs="Times New Roman"/>
          <w:b/>
          <w:bCs/>
          <w:i/>
          <w:iCs/>
          <w:sz w:val="24"/>
          <w:szCs w:val="24"/>
          <w:lang w:eastAsia="ru-RU"/>
        </w:rPr>
      </w:pPr>
      <w:r w:rsidRPr="00BF388F">
        <w:rPr>
          <w:rFonts w:ascii="Times New Roman" w:hAnsi="Times New Roman" w:cs="Times New Roman"/>
          <w:b/>
          <w:bCs/>
          <w:i/>
          <w:iCs/>
          <w:sz w:val="24"/>
          <w:szCs w:val="24"/>
          <w:lang w:eastAsia="ru-RU"/>
        </w:rPr>
        <w:t>Музыкально-ритмические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412504">
        <w:rPr>
          <w:rFonts w:ascii="Times New Roman" w:hAnsi="Times New Roman" w:cs="Times New Roman"/>
          <w:sz w:val="24"/>
          <w:szCs w:val="24"/>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12504">
        <w:rPr>
          <w:rFonts w:ascii="Times New Roman" w:hAnsi="Times New Roman" w:cs="Times New Roman"/>
          <w:sz w:val="24"/>
          <w:szCs w:val="24"/>
          <w:lang w:eastAsia="ru-RU"/>
        </w:rPr>
        <w:softHyphen/>
        <w:t>ку ритмично и согласно темпу и характеру музыкального произведения (с предметами, игрушками, без них).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12504">
        <w:rPr>
          <w:rFonts w:ascii="Times New Roman" w:hAnsi="Times New Roman" w:cs="Times New Roman"/>
          <w:sz w:val="24"/>
          <w:szCs w:val="24"/>
          <w:lang w:eastAsia="ru-RU"/>
        </w:rPr>
        <w:softHyphen/>
        <w:t>ют мышата, скачет зайка, ходит петушок, клюют зернышки цыплята, летают птички, едут машины, летят самолеты, идет коза рогатая и др.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Формировать навыки ориентировки в пространстве.</w:t>
      </w:r>
    </w:p>
    <w:p w:rsidR="00193C8E" w:rsidRPr="00BF388F" w:rsidRDefault="00193C8E" w:rsidP="00BF388F">
      <w:pPr>
        <w:spacing w:after="0" w:line="240" w:lineRule="auto"/>
        <w:ind w:firstLine="708"/>
        <w:jc w:val="both"/>
        <w:rPr>
          <w:rFonts w:ascii="Times New Roman" w:hAnsi="Times New Roman" w:cs="Times New Roman"/>
          <w:b/>
          <w:bCs/>
          <w:i/>
          <w:iCs/>
          <w:sz w:val="24"/>
          <w:szCs w:val="24"/>
          <w:lang w:eastAsia="ru-RU"/>
        </w:rPr>
      </w:pPr>
      <w:r w:rsidRPr="00BF388F">
        <w:rPr>
          <w:rFonts w:ascii="Times New Roman" w:hAnsi="Times New Roman" w:cs="Times New Roman"/>
          <w:b/>
          <w:bCs/>
          <w:i/>
          <w:iCs/>
          <w:sz w:val="24"/>
          <w:szCs w:val="24"/>
          <w:lang w:eastAsia="ru-RU"/>
        </w:rPr>
        <w:t>Развитие танцевально-игрового творчества.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412504">
        <w:rPr>
          <w:rFonts w:ascii="Times New Roman" w:hAnsi="Times New Roman" w:cs="Times New Roman"/>
          <w:sz w:val="24"/>
          <w:szCs w:val="24"/>
          <w:lang w:eastAsia="ru-RU"/>
        </w:rPr>
        <w:softHyphen/>
        <w:t>дающих характер изображаемых животных.</w:t>
      </w:r>
    </w:p>
    <w:p w:rsidR="00193C8E" w:rsidRPr="00BF388F" w:rsidRDefault="00193C8E" w:rsidP="00061A3C">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ab/>
      </w:r>
      <w:r w:rsidRPr="00BF388F">
        <w:rPr>
          <w:rFonts w:ascii="Times New Roman" w:hAnsi="Times New Roman" w:cs="Times New Roman"/>
          <w:b/>
          <w:bCs/>
          <w:i/>
          <w:iCs/>
          <w:sz w:val="24"/>
          <w:szCs w:val="24"/>
          <w:lang w:eastAsia="ru-RU"/>
        </w:rPr>
        <w:t xml:space="preserve"> Игра на детских музыкальных инструментах.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Знакомить детей с некоторыми детскими музыкальными инструментами: дудочкой, металлофоном, колокольчиком, бубном, погремушкой, ба</w:t>
      </w:r>
      <w:r w:rsidRPr="00412504">
        <w:rPr>
          <w:rFonts w:ascii="Times New Roman" w:hAnsi="Times New Roman" w:cs="Times New Roman"/>
          <w:sz w:val="24"/>
          <w:szCs w:val="24"/>
          <w:lang w:eastAsia="ru-RU"/>
        </w:rPr>
        <w:softHyphen/>
        <w:t>рабаном, а также их звучанием; способствовать приобретению элементарных навыков подыгрывания на детских ударных музыкальных инстру</w:t>
      </w:r>
      <w:r w:rsidRPr="00412504">
        <w:rPr>
          <w:rFonts w:ascii="Times New Roman" w:hAnsi="Times New Roman" w:cs="Times New Roman"/>
          <w:sz w:val="24"/>
          <w:szCs w:val="24"/>
          <w:lang w:eastAsia="ru-RU"/>
        </w:rPr>
        <w:softHyphen/>
        <w:t>ментах.</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7B5769" w:rsidRDefault="00193C8E" w:rsidP="00EF62C3">
      <w:pPr>
        <w:spacing w:after="0" w:line="240" w:lineRule="auto"/>
        <w:ind w:firstLine="426"/>
        <w:jc w:val="both"/>
        <w:rPr>
          <w:rFonts w:ascii="Times New Roman" w:hAnsi="Times New Roman" w:cs="Times New Roman"/>
          <w:sz w:val="24"/>
          <w:szCs w:val="24"/>
          <w:lang w:eastAsia="ru-RU"/>
        </w:rPr>
      </w:pPr>
      <w:r w:rsidRPr="007B5769">
        <w:rPr>
          <w:rFonts w:ascii="Times New Roman" w:hAnsi="Times New Roman" w:cs="Times New Roman"/>
          <w:sz w:val="24"/>
          <w:szCs w:val="24"/>
          <w:lang w:eastAsia="ru-RU"/>
        </w:rPr>
        <w:t xml:space="preserve">Занятия проходит 2 раза в неделю  продолжительностью  не более </w:t>
      </w:r>
      <w:r>
        <w:rPr>
          <w:rFonts w:ascii="Times New Roman" w:hAnsi="Times New Roman" w:cs="Times New Roman"/>
          <w:sz w:val="24"/>
          <w:szCs w:val="24"/>
          <w:lang w:eastAsia="ru-RU"/>
        </w:rPr>
        <w:t>15</w:t>
      </w:r>
      <w:r w:rsidRPr="007B5769">
        <w:rPr>
          <w:rFonts w:ascii="Times New Roman" w:hAnsi="Times New Roman" w:cs="Times New Roman"/>
          <w:sz w:val="24"/>
          <w:szCs w:val="24"/>
          <w:lang w:eastAsia="ru-RU"/>
        </w:rPr>
        <w:t xml:space="preserve"> минут (СапПиН 2.4.1.1249-03).</w:t>
      </w:r>
    </w:p>
    <w:p w:rsidR="00193C8E" w:rsidRPr="00412504" w:rsidRDefault="00193C8E" w:rsidP="00EF62C3">
      <w:pPr>
        <w:spacing w:after="0" w:line="240" w:lineRule="auto"/>
        <w:ind w:firstLine="426"/>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tabs>
          <w:tab w:val="left" w:pos="3780"/>
          <w:tab w:val="left" w:pos="12420"/>
        </w:tabs>
        <w:spacing w:after="0" w:line="240" w:lineRule="auto"/>
        <w:jc w:val="both"/>
        <w:rPr>
          <w:rFonts w:ascii="Times New Roman" w:hAnsi="Times New Roman" w:cs="Times New Roman"/>
          <w:b/>
          <w:bCs/>
          <w:sz w:val="24"/>
          <w:szCs w:val="24"/>
          <w:lang w:eastAsia="ru-RU"/>
        </w:rPr>
      </w:pPr>
    </w:p>
    <w:p w:rsidR="00193C8E" w:rsidRPr="00412504" w:rsidRDefault="00193C8E" w:rsidP="00061A3C">
      <w:pPr>
        <w:tabs>
          <w:tab w:val="left" w:pos="3780"/>
          <w:tab w:val="left" w:pos="12420"/>
        </w:tabs>
        <w:spacing w:after="0" w:line="240" w:lineRule="auto"/>
        <w:jc w:val="both"/>
        <w:rPr>
          <w:rFonts w:ascii="Times New Roman" w:hAnsi="Times New Roman" w:cs="Times New Roman"/>
          <w:b/>
          <w:bCs/>
          <w:sz w:val="24"/>
          <w:szCs w:val="24"/>
          <w:lang w:eastAsia="ru-RU"/>
        </w:rPr>
      </w:pPr>
    </w:p>
    <w:p w:rsidR="00193C8E" w:rsidRDefault="00193C8E" w:rsidP="00061A3C">
      <w:pPr>
        <w:tabs>
          <w:tab w:val="left" w:pos="3780"/>
          <w:tab w:val="left" w:pos="12420"/>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193C8E" w:rsidRDefault="00193C8E" w:rsidP="00061A3C">
      <w:pPr>
        <w:tabs>
          <w:tab w:val="left" w:pos="3780"/>
          <w:tab w:val="left" w:pos="12420"/>
        </w:tabs>
        <w:spacing w:after="0" w:line="240" w:lineRule="auto"/>
        <w:jc w:val="both"/>
        <w:rPr>
          <w:rFonts w:ascii="Times New Roman" w:hAnsi="Times New Roman" w:cs="Times New Roman"/>
          <w:b/>
          <w:bCs/>
          <w:sz w:val="24"/>
          <w:szCs w:val="24"/>
          <w:lang w:eastAsia="ru-RU"/>
        </w:rPr>
        <w:sectPr w:rsidR="00193C8E" w:rsidSect="00A642F3">
          <w:pgSz w:w="11909" w:h="16834"/>
          <w:pgMar w:top="1134" w:right="1134" w:bottom="1134" w:left="1134" w:header="720" w:footer="720" w:gutter="0"/>
          <w:cols w:space="60"/>
          <w:noEndnote/>
          <w:docGrid w:linePitch="360"/>
        </w:sectPr>
      </w:pPr>
    </w:p>
    <w:p w:rsidR="00193C8E" w:rsidRPr="00412504" w:rsidRDefault="00193C8E" w:rsidP="00061A3C">
      <w:pPr>
        <w:tabs>
          <w:tab w:val="left" w:pos="3780"/>
          <w:tab w:val="left" w:pos="12420"/>
        </w:tabs>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w:t>
      </w:r>
    </w:p>
    <w:p w:rsidR="00193C8E" w:rsidRPr="00412504" w:rsidRDefault="00193C8E" w:rsidP="00061A3C">
      <w:pPr>
        <w:tabs>
          <w:tab w:val="left" w:pos="3780"/>
          <w:tab w:val="left" w:pos="12420"/>
        </w:tabs>
        <w:spacing w:after="0" w:line="240" w:lineRule="auto"/>
        <w:jc w:val="both"/>
        <w:rPr>
          <w:rFonts w:ascii="Times New Roman" w:hAnsi="Times New Roman" w:cs="Times New Roman"/>
          <w:b/>
          <w:bCs/>
          <w:sz w:val="24"/>
          <w:szCs w:val="24"/>
          <w:lang w:eastAsia="ru-RU"/>
        </w:rPr>
      </w:pPr>
    </w:p>
    <w:tbl>
      <w:tblPr>
        <w:tblW w:w="14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5"/>
        <w:gridCol w:w="3695"/>
        <w:gridCol w:w="3695"/>
        <w:gridCol w:w="3696"/>
      </w:tblGrid>
      <w:tr w:rsidR="00193C8E" w:rsidRPr="00BE3E23">
        <w:trPr>
          <w:trHeight w:val="375"/>
        </w:trPr>
        <w:tc>
          <w:tcPr>
            <w:tcW w:w="14781" w:type="dxa"/>
            <w:gridSpan w:val="4"/>
          </w:tcPr>
          <w:p w:rsidR="00193C8E" w:rsidRPr="00412504" w:rsidRDefault="00193C8E" w:rsidP="002B021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w:t>
            </w:r>
            <w:r w:rsidRPr="00412504">
              <w:rPr>
                <w:rFonts w:ascii="Times New Roman" w:hAnsi="Times New Roman" w:cs="Times New Roman"/>
                <w:b/>
                <w:bCs/>
                <w:sz w:val="24"/>
                <w:szCs w:val="24"/>
                <w:lang w:eastAsia="ru-RU"/>
              </w:rPr>
              <w:t>аздел «Слушание</w:t>
            </w:r>
            <w:r>
              <w:rPr>
                <w:rFonts w:ascii="Times New Roman" w:hAnsi="Times New Roman" w:cs="Times New Roman"/>
                <w:b/>
                <w:bCs/>
                <w:sz w:val="24"/>
                <w:szCs w:val="24"/>
                <w:lang w:eastAsia="ru-RU"/>
              </w:rPr>
              <w:t>»</w:t>
            </w:r>
            <w:r w:rsidRPr="00412504">
              <w:rPr>
                <w:rFonts w:ascii="Times New Roman" w:hAnsi="Times New Roman" w:cs="Times New Roman"/>
                <w:b/>
                <w:bCs/>
                <w:sz w:val="24"/>
                <w:szCs w:val="24"/>
                <w:lang w:eastAsia="ru-RU"/>
              </w:rPr>
              <w:t xml:space="preserve"> Возраст детей</w:t>
            </w:r>
            <w:r w:rsidRPr="00A642F3">
              <w:rPr>
                <w:rFonts w:ascii="Times New Roman" w:hAnsi="Times New Roman" w:cs="Times New Roman"/>
                <w:b/>
                <w:bCs/>
                <w:sz w:val="24"/>
                <w:szCs w:val="24"/>
                <w:lang w:eastAsia="ru-RU"/>
              </w:rPr>
              <w:t xml:space="preserve"> от 3 до 4 лет</w:t>
            </w:r>
          </w:p>
        </w:tc>
      </w:tr>
      <w:tr w:rsidR="00193C8E" w:rsidRPr="00BE3E23">
        <w:trPr>
          <w:trHeight w:val="944"/>
        </w:trPr>
        <w:tc>
          <w:tcPr>
            <w:tcW w:w="3695" w:type="dxa"/>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695" w:type="dxa"/>
          </w:tcPr>
          <w:p w:rsidR="00193C8E"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695" w:type="dxa"/>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696" w:type="dxa"/>
          </w:tcPr>
          <w:p w:rsidR="00193C8E"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4781" w:type="dxa"/>
            <w:gridSpan w:val="4"/>
          </w:tcPr>
          <w:p w:rsidR="00193C8E" w:rsidRPr="00412504" w:rsidRDefault="00193C8E" w:rsidP="00A642F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695" w:type="dxa"/>
          </w:tcPr>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695" w:type="dxa"/>
          </w:tcPr>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95" w:type="dxa"/>
          </w:tcPr>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A642F3">
            <w:pPr>
              <w:spacing w:after="0" w:line="240" w:lineRule="auto"/>
              <w:rPr>
                <w:rFonts w:ascii="Times New Roman" w:hAnsi="Times New Roman" w:cs="Times New Roman"/>
                <w:sz w:val="24"/>
                <w:szCs w:val="24"/>
                <w:lang w:eastAsia="ru-RU"/>
              </w:rPr>
            </w:pPr>
          </w:p>
        </w:tc>
        <w:tc>
          <w:tcPr>
            <w:tcW w:w="3696" w:type="dxa"/>
          </w:tcPr>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A642F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695" w:type="dxa"/>
          </w:tcPr>
          <w:p w:rsidR="00193C8E" w:rsidRPr="00412504" w:rsidRDefault="00193C8E" w:rsidP="001F3296">
            <w:pPr>
              <w:numPr>
                <w:ilvl w:val="0"/>
                <w:numId w:val="8"/>
              </w:numPr>
              <w:tabs>
                <w:tab w:val="clear" w:pos="720"/>
                <w:tab w:val="num" w:pos="318"/>
              </w:tabs>
              <w:spacing w:after="0" w:line="240" w:lineRule="auto"/>
              <w:ind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музыки:</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перед дневным сном</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при пробуждении</w:t>
            </w:r>
          </w:p>
          <w:p w:rsidR="00193C8E" w:rsidRPr="00412504" w:rsidRDefault="00193C8E" w:rsidP="00FC3193">
            <w:pPr>
              <w:tabs>
                <w:tab w:val="num" w:pos="318"/>
              </w:tabs>
              <w:spacing w:after="0" w:line="240" w:lineRule="auto"/>
              <w:ind w:left="360" w:hanging="40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tc>
        <w:tc>
          <w:tcPr>
            <w:tcW w:w="3695" w:type="dxa"/>
          </w:tcPr>
          <w:p w:rsidR="00193C8E" w:rsidRPr="00412504" w:rsidRDefault="00193C8E" w:rsidP="001F3296">
            <w:pPr>
              <w:numPr>
                <w:ilvl w:val="0"/>
                <w:numId w:val="8"/>
              </w:numPr>
              <w:tabs>
                <w:tab w:val="clear" w:pos="720"/>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tabs>
                <w:tab w:val="clear" w:pos="720"/>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tabs>
                <w:tab w:val="clear" w:pos="720"/>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Музыка в повседневной жизни: </w:t>
            </w:r>
          </w:p>
          <w:p w:rsidR="00193C8E" w:rsidRPr="00412504" w:rsidRDefault="00193C8E" w:rsidP="00FC3193">
            <w:pPr>
              <w:tabs>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-Другие занятия</w:t>
            </w:r>
          </w:p>
          <w:p w:rsidR="00193C8E" w:rsidRPr="00412504" w:rsidRDefault="00193C8E" w:rsidP="00FC3193">
            <w:pPr>
              <w:tabs>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FC3193">
            <w:pPr>
              <w:tabs>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-Слушание музыкальных сказок, </w:t>
            </w:r>
          </w:p>
          <w:p w:rsidR="00193C8E" w:rsidRPr="00412504" w:rsidRDefault="00193C8E" w:rsidP="00FC3193">
            <w:pPr>
              <w:tabs>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-Просмотр мультфильмов, фрагментов детских музыкальных фильмов</w:t>
            </w:r>
          </w:p>
          <w:p w:rsidR="00193C8E" w:rsidRPr="00412504" w:rsidRDefault="00193C8E" w:rsidP="00FC3193">
            <w:pPr>
              <w:tabs>
                <w:tab w:val="num" w:pos="268"/>
              </w:tabs>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рассматривание картинок, иллюстраций в детских книгах, репродукций, предметов окружающей действительности;</w:t>
            </w:r>
          </w:p>
          <w:p w:rsidR="00193C8E" w:rsidRPr="00412504" w:rsidRDefault="00193C8E" w:rsidP="00061A3C">
            <w:pPr>
              <w:spacing w:after="0" w:line="240" w:lineRule="auto"/>
              <w:ind w:left="360"/>
              <w:jc w:val="both"/>
              <w:rPr>
                <w:rFonts w:ascii="Times New Roman" w:hAnsi="Times New Roman" w:cs="Times New Roman"/>
                <w:b/>
                <w:bCs/>
                <w:i/>
                <w:iCs/>
                <w:sz w:val="24"/>
                <w:szCs w:val="24"/>
                <w:lang w:eastAsia="ru-RU"/>
              </w:rPr>
            </w:pP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695" w:type="dxa"/>
          </w:tcPr>
          <w:p w:rsidR="00193C8E" w:rsidRPr="00412504" w:rsidRDefault="00193C8E" w:rsidP="001F3296">
            <w:pPr>
              <w:numPr>
                <w:ilvl w:val="0"/>
                <w:numId w:val="8"/>
              </w:numPr>
              <w:tabs>
                <w:tab w:val="clear" w:pos="720"/>
                <w:tab w:val="num" w:pos="129"/>
              </w:tabs>
              <w:spacing w:after="0" w:line="240" w:lineRule="auto"/>
              <w:ind w:left="129" w:firstLine="23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r>
              <w:rPr>
                <w:rFonts w:ascii="Times New Roman" w:hAnsi="Times New Roman" w:cs="Times New Roman"/>
                <w:sz w:val="24"/>
                <w:szCs w:val="24"/>
                <w:lang w:eastAsia="ru-RU"/>
              </w:rPr>
              <w:t>не</w:t>
            </w:r>
            <w:r w:rsidRPr="00412504">
              <w:rPr>
                <w:rFonts w:ascii="Times New Roman" w:hAnsi="Times New Roman" w:cs="Times New Roman"/>
                <w:sz w:val="24"/>
                <w:szCs w:val="24"/>
                <w:lang w:eastAsia="ru-RU"/>
              </w:rPr>
              <w:t>озвученных), музыкальных игрушек, театральных кукол, атрибутов для ряженья, ТСО.</w:t>
            </w:r>
          </w:p>
          <w:p w:rsidR="00193C8E" w:rsidRPr="00412504" w:rsidRDefault="00193C8E" w:rsidP="001F3296">
            <w:pPr>
              <w:numPr>
                <w:ilvl w:val="0"/>
                <w:numId w:val="8"/>
              </w:numPr>
              <w:tabs>
                <w:tab w:val="clear" w:pos="720"/>
                <w:tab w:val="num" w:pos="129"/>
              </w:tabs>
              <w:spacing w:after="0" w:line="240" w:lineRule="auto"/>
              <w:ind w:left="129" w:firstLine="23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193C8E" w:rsidRPr="00412504" w:rsidRDefault="00193C8E" w:rsidP="001F3296">
            <w:pPr>
              <w:numPr>
                <w:ilvl w:val="0"/>
                <w:numId w:val="8"/>
              </w:numPr>
              <w:tabs>
                <w:tab w:val="clear" w:pos="720"/>
                <w:tab w:val="num" w:pos="129"/>
              </w:tabs>
              <w:spacing w:after="0" w:line="240" w:lineRule="auto"/>
              <w:ind w:left="129" w:firstLine="23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Игры в «праздники», «концерт»</w:t>
            </w:r>
          </w:p>
          <w:p w:rsidR="00193C8E" w:rsidRPr="00412504" w:rsidRDefault="00193C8E" w:rsidP="00061A3C">
            <w:pPr>
              <w:spacing w:after="0" w:line="240" w:lineRule="auto"/>
              <w:jc w:val="both"/>
              <w:rPr>
                <w:rFonts w:ascii="Times New Roman" w:hAnsi="Times New Roman" w:cs="Times New Roman"/>
                <w:b/>
                <w:bCs/>
                <w:i/>
                <w:iCs/>
                <w:sz w:val="24"/>
                <w:szCs w:val="24"/>
                <w:lang w:eastAsia="ru-RU"/>
              </w:rPr>
            </w:pPr>
          </w:p>
        </w:tc>
        <w:tc>
          <w:tcPr>
            <w:tcW w:w="3696" w:type="dxa"/>
          </w:tcPr>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Консультации для родителей</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Родительские собрания</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 беседы</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169"/>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Прослушивание аудиозаписей с просмотром соответсвующих картинок, иллюстраций</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r>
    </w:tbl>
    <w:p w:rsidR="00193C8E" w:rsidRDefault="00193C8E" w:rsidP="00FC3193">
      <w:pPr>
        <w:spacing w:after="0" w:line="240" w:lineRule="auto"/>
        <w:jc w:val="center"/>
        <w:rPr>
          <w:rFonts w:ascii="Times New Roman" w:hAnsi="Times New Roman" w:cs="Times New Roman"/>
          <w:b/>
          <w:bCs/>
          <w:sz w:val="24"/>
          <w:szCs w:val="24"/>
          <w:lang w:eastAsia="ru-RU"/>
        </w:rPr>
        <w:sectPr w:rsidR="00193C8E" w:rsidSect="00A642F3">
          <w:pgSz w:w="16834" w:h="11909" w:orient="landscape"/>
          <w:pgMar w:top="1134" w:right="1134" w:bottom="1134" w:left="1134" w:header="720" w:footer="720" w:gutter="0"/>
          <w:cols w:space="60"/>
          <w:noEndnote/>
          <w:docGrid w:linePitch="360"/>
        </w:sectPr>
      </w:pPr>
    </w:p>
    <w:p w:rsidR="00193C8E" w:rsidRDefault="00193C8E" w:rsidP="00FC3193">
      <w:pPr>
        <w:spacing w:after="0" w:line="240" w:lineRule="auto"/>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690"/>
        <w:gridCol w:w="3690"/>
        <w:gridCol w:w="3690"/>
      </w:tblGrid>
      <w:tr w:rsidR="00193C8E" w:rsidRPr="00BE3E23">
        <w:trPr>
          <w:trHeight w:val="375"/>
        </w:trPr>
        <w:tc>
          <w:tcPr>
            <w:tcW w:w="14760" w:type="dxa"/>
            <w:gridSpan w:val="4"/>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«Пение» Возраст детей</w:t>
            </w:r>
            <w:r w:rsidRPr="00A642F3">
              <w:rPr>
                <w:rFonts w:ascii="Times New Roman" w:hAnsi="Times New Roman" w:cs="Times New Roman"/>
                <w:b/>
                <w:bCs/>
                <w:sz w:val="24"/>
                <w:szCs w:val="24"/>
                <w:lang w:eastAsia="ru-RU"/>
              </w:rPr>
              <w:t xml:space="preserve"> от 3 до 4 лет</w:t>
            </w:r>
          </w:p>
        </w:tc>
      </w:tr>
      <w:tr w:rsidR="00193C8E" w:rsidRPr="00BE3E23">
        <w:trPr>
          <w:trHeight w:val="607"/>
        </w:trPr>
        <w:tc>
          <w:tcPr>
            <w:tcW w:w="3690"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690" w:type="dxa"/>
          </w:tcPr>
          <w:p w:rsidR="00193C8E"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690"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690" w:type="dxa"/>
          </w:tcPr>
          <w:p w:rsidR="00193C8E"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4760" w:type="dxa"/>
            <w:gridSpan w:val="4"/>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p>
        </w:tc>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690" w:type="dxa"/>
          </w:tcPr>
          <w:p w:rsidR="00193C8E" w:rsidRPr="00412504" w:rsidRDefault="00193C8E" w:rsidP="001F3296">
            <w:pPr>
              <w:numPr>
                <w:ilvl w:val="0"/>
                <w:numId w:val="8"/>
              </w:numPr>
              <w:tabs>
                <w:tab w:val="clear" w:pos="720"/>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пения:</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театрализованной деятельности</w:t>
            </w:r>
          </w:p>
          <w:p w:rsidR="00193C8E" w:rsidRPr="00412504" w:rsidRDefault="00193C8E" w:rsidP="00FC3193">
            <w:pPr>
              <w:tabs>
                <w:tab w:val="num" w:pos="34"/>
              </w:tabs>
              <w:spacing w:after="0" w:line="240" w:lineRule="auto"/>
              <w:ind w:left="34"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во время игр, прогулок в теплую погоду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690" w:type="dxa"/>
          </w:tcPr>
          <w:p w:rsidR="00193C8E" w:rsidRPr="00412504" w:rsidRDefault="00193C8E" w:rsidP="001F3296">
            <w:pPr>
              <w:numPr>
                <w:ilvl w:val="0"/>
                <w:numId w:val="8"/>
              </w:numPr>
              <w:tabs>
                <w:tab w:val="clear" w:pos="720"/>
                <w:tab w:val="num" w:pos="309"/>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193C8E" w:rsidRPr="00412504" w:rsidRDefault="00193C8E" w:rsidP="001F3296">
            <w:pPr>
              <w:numPr>
                <w:ilvl w:val="0"/>
                <w:numId w:val="8"/>
              </w:numPr>
              <w:tabs>
                <w:tab w:val="clear" w:pos="720"/>
                <w:tab w:val="num" w:pos="309"/>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предметной среды, способствующей проявлению у детей: </w:t>
            </w:r>
          </w:p>
          <w:p w:rsidR="00193C8E" w:rsidRPr="00412504" w:rsidRDefault="00193C8E" w:rsidP="00FC3193">
            <w:pPr>
              <w:tabs>
                <w:tab w:val="num" w:pos="309"/>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-песенного творчества</w:t>
            </w:r>
          </w:p>
          <w:p w:rsidR="00193C8E" w:rsidRPr="00412504" w:rsidRDefault="00193C8E" w:rsidP="00FC3193">
            <w:pPr>
              <w:tabs>
                <w:tab w:val="num" w:pos="309"/>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(сочинение грустных и веселых мелодий),</w:t>
            </w:r>
          </w:p>
          <w:p w:rsidR="00193C8E" w:rsidRPr="00412504" w:rsidRDefault="00193C8E" w:rsidP="001F3296">
            <w:pPr>
              <w:numPr>
                <w:ilvl w:val="0"/>
                <w:numId w:val="8"/>
              </w:numPr>
              <w:tabs>
                <w:tab w:val="clear" w:pos="720"/>
                <w:tab w:val="num" w:pos="309"/>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Музыкально-дидактические игры</w:t>
            </w:r>
          </w:p>
        </w:tc>
        <w:tc>
          <w:tcPr>
            <w:tcW w:w="3690" w:type="dxa"/>
          </w:tcPr>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r>
    </w:tbl>
    <w:p w:rsidR="00193C8E" w:rsidRDefault="00193C8E" w:rsidP="00FC3193">
      <w:pPr>
        <w:spacing w:after="0" w:line="360" w:lineRule="auto"/>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p w:rsidR="00193C8E" w:rsidRDefault="00193C8E" w:rsidP="00FC3193">
      <w:pPr>
        <w:spacing w:after="0" w:line="360" w:lineRule="auto"/>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690"/>
        <w:gridCol w:w="3690"/>
        <w:gridCol w:w="3690"/>
      </w:tblGrid>
      <w:tr w:rsidR="00193C8E" w:rsidRPr="00BE3E23">
        <w:trPr>
          <w:trHeight w:val="375"/>
        </w:trPr>
        <w:tc>
          <w:tcPr>
            <w:tcW w:w="14760" w:type="dxa"/>
            <w:gridSpan w:val="4"/>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«Музыкально-ритмические движения» Возраст детей</w:t>
            </w:r>
            <w:r w:rsidRPr="00A642F3">
              <w:rPr>
                <w:rFonts w:ascii="Times New Roman" w:hAnsi="Times New Roman" w:cs="Times New Roman"/>
                <w:b/>
                <w:bCs/>
                <w:sz w:val="24"/>
                <w:szCs w:val="24"/>
                <w:lang w:eastAsia="ru-RU"/>
              </w:rPr>
              <w:t xml:space="preserve"> от 3 до 4 лет</w:t>
            </w:r>
          </w:p>
        </w:tc>
      </w:tr>
      <w:tr w:rsidR="00193C8E" w:rsidRPr="00BE3E23">
        <w:trPr>
          <w:trHeight w:val="595"/>
        </w:trPr>
        <w:tc>
          <w:tcPr>
            <w:tcW w:w="3690"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690" w:type="dxa"/>
          </w:tcPr>
          <w:p w:rsidR="00193C8E"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690"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690" w:type="dxa"/>
          </w:tcPr>
          <w:p w:rsidR="00193C8E"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4760" w:type="dxa"/>
            <w:gridSpan w:val="4"/>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p>
        </w:tc>
        <w:tc>
          <w:tcPr>
            <w:tcW w:w="3690" w:type="dxa"/>
          </w:tcPr>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FC3193">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690"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музыкально-ритмических движений:</w:t>
            </w:r>
          </w:p>
          <w:p w:rsidR="00193C8E" w:rsidRPr="00412504" w:rsidRDefault="00193C8E" w:rsidP="00FC319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FC319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FC319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FC319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w:t>
            </w:r>
          </w:p>
          <w:p w:rsidR="00193C8E" w:rsidRPr="00412504" w:rsidRDefault="00193C8E" w:rsidP="00FC319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tc>
        <w:tc>
          <w:tcPr>
            <w:tcW w:w="3690"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-Игры, хороводы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Празднование дней рождения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66"/>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tc>
      </w:tr>
    </w:tbl>
    <w:p w:rsidR="00193C8E" w:rsidRPr="00412504" w:rsidRDefault="00193C8E" w:rsidP="00061A3C">
      <w:pPr>
        <w:shd w:val="clear" w:color="auto" w:fill="FFFFFF"/>
        <w:spacing w:after="0"/>
        <w:ind w:right="5"/>
        <w:jc w:val="both"/>
        <w:rPr>
          <w:rFonts w:ascii="Times New Roman" w:hAnsi="Times New Roman" w:cs="Times New Roman"/>
          <w:b/>
          <w:bCs/>
          <w:color w:val="000000"/>
          <w:sz w:val="24"/>
          <w:szCs w:val="24"/>
          <w:lang w:eastAsia="ru-RU"/>
        </w:rPr>
      </w:pPr>
    </w:p>
    <w:p w:rsidR="00193C8E" w:rsidRPr="00412504" w:rsidRDefault="00193C8E" w:rsidP="00061A3C">
      <w:pPr>
        <w:shd w:val="clear" w:color="auto" w:fill="FFFFFF"/>
        <w:spacing w:after="0"/>
        <w:ind w:right="5"/>
        <w:jc w:val="both"/>
        <w:rPr>
          <w:rFonts w:ascii="Times New Roman" w:hAnsi="Times New Roman" w:cs="Times New Roman"/>
          <w:b/>
          <w:bCs/>
          <w:sz w:val="24"/>
          <w:szCs w:val="24"/>
        </w:rPr>
      </w:pPr>
      <w:r w:rsidRPr="00412504">
        <w:rPr>
          <w:rFonts w:ascii="Times New Roman" w:hAnsi="Times New Roman" w:cs="Times New Roman"/>
          <w:b/>
          <w:bCs/>
          <w:sz w:val="24"/>
          <w:szCs w:val="24"/>
        </w:rPr>
        <w:t>Вариативный тематический план по видам музыкальной деятельности</w:t>
      </w:r>
    </w:p>
    <w:p w:rsidR="00193C8E" w:rsidRPr="00412504" w:rsidRDefault="00193C8E" w:rsidP="001F3296">
      <w:pPr>
        <w:pStyle w:val="ListParagraph"/>
        <w:numPr>
          <w:ilvl w:val="0"/>
          <w:numId w:val="13"/>
        </w:num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Восприятие</w:t>
      </w:r>
    </w:p>
    <w:p w:rsidR="00193C8E" w:rsidRPr="00412504"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1.Ребенок проявляет интерес к прослушиванию музыкальных произведений, понимает характер музыки.</w:t>
      </w:r>
    </w:p>
    <w:p w:rsidR="00193C8E" w:rsidRPr="00412504"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определяет 1 и 2 –частную форму произведения.</w:t>
      </w:r>
    </w:p>
    <w:p w:rsidR="00193C8E" w:rsidRPr="00412504"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2..Ребенок может рассказать о чем поется в песне, владеет речью.</w:t>
      </w:r>
    </w:p>
    <w:p w:rsidR="00193C8E" w:rsidRPr="00412504"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Ребенок различает звуки п</w:t>
      </w:r>
      <w:r>
        <w:rPr>
          <w:rFonts w:ascii="Times New Roman" w:hAnsi="Times New Roman" w:cs="Times New Roman"/>
          <w:sz w:val="24"/>
          <w:szCs w:val="24"/>
          <w:lang w:eastAsia="ru-RU"/>
        </w:rPr>
        <w:t xml:space="preserve">о высоте, реагирует на динамику </w:t>
      </w:r>
      <w:r w:rsidRPr="00412504">
        <w:rPr>
          <w:rFonts w:ascii="Times New Roman" w:hAnsi="Times New Roman" w:cs="Times New Roman"/>
          <w:sz w:val="24"/>
          <w:szCs w:val="24"/>
          <w:lang w:eastAsia="ru-RU"/>
        </w:rPr>
        <w:t xml:space="preserve"> (громко-тихо);</w:t>
      </w:r>
    </w:p>
    <w:p w:rsidR="00193C8E"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музыкальные инструменты: молоточе</w:t>
      </w:r>
      <w:r>
        <w:rPr>
          <w:rFonts w:ascii="Times New Roman" w:hAnsi="Times New Roman" w:cs="Times New Roman"/>
          <w:sz w:val="24"/>
          <w:szCs w:val="24"/>
          <w:lang w:eastAsia="ru-RU"/>
        </w:rPr>
        <w:t xml:space="preserve">к, погремушка, бубен, барабан. </w:t>
      </w:r>
    </w:p>
    <w:p w:rsidR="00193C8E" w:rsidRPr="002B0212" w:rsidRDefault="00193C8E" w:rsidP="001F3296">
      <w:pPr>
        <w:pStyle w:val="ListParagraph"/>
        <w:numPr>
          <w:ilvl w:val="0"/>
          <w:numId w:val="9"/>
        </w:numPr>
        <w:spacing w:after="0" w:line="240" w:lineRule="auto"/>
        <w:jc w:val="both"/>
        <w:rPr>
          <w:rFonts w:ascii="Times New Roman" w:hAnsi="Times New Roman" w:cs="Times New Roman"/>
          <w:sz w:val="24"/>
          <w:szCs w:val="24"/>
          <w:lang w:eastAsia="ru-RU"/>
        </w:rPr>
      </w:pPr>
      <w:r w:rsidRPr="002B0212">
        <w:rPr>
          <w:rFonts w:ascii="Times New Roman" w:hAnsi="Times New Roman" w:cs="Times New Roman"/>
          <w:sz w:val="24"/>
          <w:szCs w:val="24"/>
          <w:lang w:eastAsia="ru-RU"/>
        </w:rPr>
        <w:t>Ребенок овладевает культурными способами  деятельности.</w:t>
      </w:r>
    </w:p>
    <w:p w:rsidR="00193C8E" w:rsidRPr="002B0212" w:rsidRDefault="00193C8E" w:rsidP="00EF62C3">
      <w:pPr>
        <w:pStyle w:val="ListParagraph"/>
        <w:spacing w:after="0" w:line="240" w:lineRule="auto"/>
        <w:ind w:left="644"/>
        <w:jc w:val="both"/>
        <w:rPr>
          <w:rFonts w:ascii="Times New Roman" w:hAnsi="Times New Roman" w:cs="Times New Roman"/>
          <w:sz w:val="24"/>
          <w:szCs w:val="24"/>
          <w:lang w:eastAsia="ru-RU"/>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306"/>
        <w:gridCol w:w="4229"/>
        <w:gridCol w:w="3958"/>
        <w:gridCol w:w="2988"/>
      </w:tblGrid>
      <w:tr w:rsidR="00193C8E" w:rsidRPr="00BE3E23">
        <w:trPr>
          <w:trHeight w:val="410"/>
        </w:trPr>
        <w:tc>
          <w:tcPr>
            <w:tcW w:w="653" w:type="dxa"/>
            <w:textDirection w:val="btLr"/>
          </w:tcPr>
          <w:p w:rsidR="00193C8E" w:rsidRPr="00412504" w:rsidRDefault="00193C8E" w:rsidP="00FC3193">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FC3193">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3306"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4229"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958"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2988"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90"/>
        </w:trPr>
        <w:tc>
          <w:tcPr>
            <w:tcW w:w="653" w:type="dxa"/>
            <w:vMerge w:val="restart"/>
            <w:textDirection w:val="btLr"/>
          </w:tcPr>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xml:space="preserve"> занятие </w:t>
            </w:r>
          </w:p>
        </w:tc>
        <w:tc>
          <w:tcPr>
            <w:tcW w:w="422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слышать изобразительность в музыке</w:t>
            </w:r>
          </w:p>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Слушаем музыку природы (программ</w:t>
            </w:r>
            <w:r>
              <w:rPr>
                <w:rFonts w:ascii="Times New Roman" w:hAnsi="Times New Roman" w:cs="Times New Roman"/>
                <w:sz w:val="24"/>
                <w:szCs w:val="24"/>
                <w:lang w:eastAsia="ru-RU"/>
              </w:rPr>
              <w:t>ный репертуар).</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детей согласовывать движения с ритмом и характером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Познакомить детей с танцем «Полька»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554"/>
        </w:trPr>
        <w:tc>
          <w:tcPr>
            <w:tcW w:w="653" w:type="dxa"/>
            <w:vMerge/>
            <w:textDirection w:val="btLr"/>
          </w:tcPr>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занятие: «Музыка, изображает животных, птиц»</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музыкальными элементами звукоподражания.</w:t>
            </w:r>
          </w:p>
        </w:tc>
        <w:tc>
          <w:tcPr>
            <w:tcW w:w="422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Различать средства музыкальной выразительности, создающие образ: динамика, регистр, интонация</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Рассказывать детям о композиторе Свиридове Г.В. Учить различать колыбельный жанр (ласковый, спокойный)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Учить различать форму музыкальных произведений, опираясь на смену характера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1105"/>
        </w:trPr>
        <w:tc>
          <w:tcPr>
            <w:tcW w:w="653" w:type="dxa"/>
            <w:vMerge w:val="restart"/>
            <w:textDirection w:val="btLr"/>
          </w:tcPr>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xml:space="preserve"> Формировать представление детей о языке музыке: регистр, динамика, темп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Образцы вокальной и ин</w:t>
            </w:r>
            <w:r>
              <w:rPr>
                <w:rFonts w:ascii="Times New Roman" w:hAnsi="Times New Roman" w:cs="Times New Roman"/>
                <w:sz w:val="24"/>
                <w:szCs w:val="24"/>
                <w:lang w:eastAsia="ru-RU"/>
              </w:rPr>
              <w:t>струментальной музыки (по программе)</w:t>
            </w:r>
          </w:p>
        </w:tc>
        <w:tc>
          <w:tcPr>
            <w:tcW w:w="422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различать оттенки настроения в произведениях с похожими названиями «Дождик», «Грустный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xml:space="preserve"> Учить различать смену характера, форму музыкального произведения. Обогащать их высказывания  об эмоциональном содержании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xml:space="preserve"> Подготовка к новогодним праздникам </w:t>
            </w:r>
          </w:p>
        </w:tc>
      </w:tr>
      <w:tr w:rsidR="00193C8E" w:rsidRPr="00BE3E23">
        <w:trPr>
          <w:cantSplit/>
          <w:trHeight w:val="1065"/>
        </w:trPr>
        <w:tc>
          <w:tcPr>
            <w:tcW w:w="653"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различать средства музыкальной выразительности, предавать характер в движении</w:t>
            </w:r>
          </w:p>
          <w:p w:rsidR="00193C8E" w:rsidRPr="00BF388F"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(программный  </w:t>
            </w:r>
            <w:r>
              <w:rPr>
                <w:rFonts w:ascii="Times New Roman" w:hAnsi="Times New Roman" w:cs="Times New Roman"/>
                <w:sz w:val="24"/>
                <w:szCs w:val="24"/>
                <w:lang w:eastAsia="ru-RU"/>
              </w:rPr>
              <w:t xml:space="preserve">материал «Музыка и движение»). </w:t>
            </w:r>
          </w:p>
        </w:tc>
        <w:tc>
          <w:tcPr>
            <w:tcW w:w="422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Вызывать эмоциональный отклик на песню печального, грустного характера; развивать  умение высказываться о содержании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(программный репертуар)</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Учить связывать средства  музыкальной выразительности  с содержанием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Слушаем песни, инсценировки о зиме.</w:t>
            </w:r>
          </w:p>
        </w:tc>
      </w:tr>
      <w:tr w:rsidR="00193C8E" w:rsidRPr="00BE3E23">
        <w:trPr>
          <w:cantSplit/>
          <w:trHeight w:val="1283"/>
        </w:trPr>
        <w:tc>
          <w:tcPr>
            <w:tcW w:w="653" w:type="dxa"/>
            <w:vMerge w:val="restart"/>
            <w:textDirection w:val="btLr"/>
          </w:tcPr>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детей слушать изобразительность в музыке. Образы и элементы звукоподражания. («Кошка», «Маши</w:t>
            </w:r>
            <w:r>
              <w:rPr>
                <w:rFonts w:ascii="Times New Roman" w:hAnsi="Times New Roman" w:cs="Times New Roman"/>
                <w:sz w:val="24"/>
                <w:szCs w:val="24"/>
                <w:lang w:eastAsia="ru-RU"/>
              </w:rPr>
              <w:t>на», «Кукла» и др.)</w:t>
            </w:r>
          </w:p>
        </w:tc>
        <w:tc>
          <w:tcPr>
            <w:tcW w:w="422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определять характер контрастных музыкальных произведений, связать с ним соответствующую по настроению  картину, стихотворение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программный репертуар)</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xml:space="preserve"> Учить детей сравнивать произведения с близкими названиями</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Активное восприятие и воспроизведение музыки</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sz w:val="24"/>
                <w:szCs w:val="24"/>
                <w:lang w:eastAsia="ru-RU"/>
              </w:rPr>
              <w:t>(праздничный вариант)</w:t>
            </w:r>
          </w:p>
        </w:tc>
      </w:tr>
      <w:tr w:rsidR="00193C8E" w:rsidRPr="00BE3E23">
        <w:trPr>
          <w:cantSplit/>
          <w:trHeight w:val="1202"/>
        </w:trPr>
        <w:tc>
          <w:tcPr>
            <w:tcW w:w="653" w:type="dxa"/>
            <w:vMerge/>
            <w:textDirection w:val="btLr"/>
          </w:tcPr>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различать выразительные средства в музыке ( грустно – весело, быс</w:t>
            </w:r>
            <w:r>
              <w:rPr>
                <w:rFonts w:ascii="Times New Roman" w:hAnsi="Times New Roman" w:cs="Times New Roman"/>
                <w:sz w:val="24"/>
                <w:szCs w:val="24"/>
                <w:lang w:eastAsia="ru-RU"/>
              </w:rPr>
              <w:t>тро – медленно).</w:t>
            </w:r>
          </w:p>
        </w:tc>
        <w:tc>
          <w:tcPr>
            <w:tcW w:w="422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Учить узнавать песню по выступлению, различать изобразительные моменты, средства музыкальной выразительно</w:t>
            </w:r>
            <w:r>
              <w:rPr>
                <w:rFonts w:ascii="Times New Roman" w:hAnsi="Times New Roman" w:cs="Times New Roman"/>
                <w:sz w:val="24"/>
                <w:szCs w:val="24"/>
                <w:lang w:eastAsia="ru-RU"/>
              </w:rPr>
              <w:t>сти (темп, динамику)</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Учить распознавать  черты танцевальности  в песенной музыке.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.Активное восприятие и ритмическое воспроизведение музыки (Праздничный вариант).</w:t>
            </w:r>
          </w:p>
        </w:tc>
      </w:tr>
      <w:tr w:rsidR="00193C8E" w:rsidRPr="00BE3E23">
        <w:trPr>
          <w:cantSplit/>
          <w:trHeight w:val="889"/>
        </w:trPr>
        <w:tc>
          <w:tcPr>
            <w:tcW w:w="653" w:type="dxa"/>
            <w:vMerge w:val="restart"/>
            <w:textDirection w:val="btLr"/>
          </w:tcPr>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детей сравнивать произведения с похожими названиями (по музыкально</w:t>
            </w:r>
            <w:r>
              <w:rPr>
                <w:rFonts w:ascii="Times New Roman" w:hAnsi="Times New Roman" w:cs="Times New Roman"/>
                <w:sz w:val="24"/>
                <w:szCs w:val="24"/>
                <w:lang w:eastAsia="ru-RU"/>
              </w:rPr>
              <w:t>му букварю)</w:t>
            </w:r>
          </w:p>
        </w:tc>
        <w:tc>
          <w:tcPr>
            <w:tcW w:w="422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xml:space="preserve"> Тематическая беседа-концерт «Осень» учить различать вольную и инструментальн. музыку</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1</w:t>
            </w:r>
            <w:r w:rsidRPr="00412504">
              <w:rPr>
                <w:rFonts w:ascii="Times New Roman" w:hAnsi="Times New Roman" w:cs="Times New Roman"/>
                <w:sz w:val="24"/>
                <w:szCs w:val="24"/>
                <w:lang w:eastAsia="ru-RU"/>
              </w:rPr>
              <w:t>. Учить различать настроение в пьесах  с близким названием: «Солдатский марш», «Марш оловянных солдатиков»</w:t>
            </w:r>
          </w:p>
        </w:tc>
        <w:tc>
          <w:tcPr>
            <w:tcW w:w="2988"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праздники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924"/>
        </w:trPr>
        <w:tc>
          <w:tcPr>
            <w:tcW w:w="653"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чувствовать характер музыки, различать изобразительность, передавать характер в движении  (программные сборники)</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Целевой результат: формирование  музыкальной отзывчивости через эмоциональные музыкальные действия.</w:t>
            </w:r>
          </w:p>
        </w:tc>
        <w:tc>
          <w:tcPr>
            <w:tcW w:w="422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xml:space="preserve"> Дать детям представление о различном характере народных песен (плясовые, хороводные, колыбельные)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2</w:t>
            </w:r>
            <w:r w:rsidRPr="00412504">
              <w:rPr>
                <w:rFonts w:ascii="Times New Roman" w:hAnsi="Times New Roman" w:cs="Times New Roman"/>
                <w:sz w:val="24"/>
                <w:szCs w:val="24"/>
                <w:lang w:eastAsia="ru-RU"/>
              </w:rPr>
              <w:t>. Учить различать изобразительность, средства музыкальной выразительности, создающие образ</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88" w:type="dxa"/>
            <w:vMerge/>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Default="00193C8E"/>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695"/>
        <w:gridCol w:w="201"/>
        <w:gridCol w:w="2896"/>
        <w:gridCol w:w="184"/>
        <w:gridCol w:w="2693"/>
        <w:gridCol w:w="19"/>
        <w:gridCol w:w="2816"/>
        <w:gridCol w:w="80"/>
        <w:gridCol w:w="2897"/>
      </w:tblGrid>
      <w:tr w:rsidR="00193C8E" w:rsidRPr="00BE3E23">
        <w:trPr>
          <w:trHeight w:val="338"/>
        </w:trPr>
        <w:tc>
          <w:tcPr>
            <w:tcW w:w="653" w:type="dxa"/>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695"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281" w:type="dxa"/>
            <w:gridSpan w:val="3"/>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693"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835" w:type="dxa"/>
            <w:gridSpan w:val="2"/>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977" w:type="dxa"/>
            <w:gridSpan w:val="2"/>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1191"/>
        </w:trPr>
        <w:tc>
          <w:tcPr>
            <w:tcW w:w="653"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695" w:type="dxa"/>
            <w:vMerge w:val="restart"/>
            <w:vAlign w:val="center"/>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Каникулы</w:t>
            </w:r>
          </w:p>
        </w:tc>
        <w:tc>
          <w:tcPr>
            <w:tcW w:w="3281" w:type="dxa"/>
            <w:gridSpan w:val="3"/>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 xml:space="preserve"> Различать средства музыкальной выразительности, создающие образ, танцевальный характер в начале и  конце пье</w:t>
            </w:r>
            <w:r>
              <w:rPr>
                <w:rFonts w:ascii="Times New Roman" w:hAnsi="Times New Roman" w:cs="Times New Roman"/>
                <w:sz w:val="24"/>
                <w:szCs w:val="24"/>
                <w:lang w:eastAsia="ru-RU"/>
              </w:rPr>
              <w:t>сы</w:t>
            </w:r>
          </w:p>
        </w:tc>
        <w:tc>
          <w:tcPr>
            <w:tcW w:w="2693"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марта</w:t>
            </w:r>
          </w:p>
        </w:tc>
        <w:tc>
          <w:tcPr>
            <w:tcW w:w="2835"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Учить детей инсценировать  песню, используя образные и танцевальные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77"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 xml:space="preserve">Учить сравнивать разные по характеру  произведения одного жанра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024"/>
        </w:trPr>
        <w:tc>
          <w:tcPr>
            <w:tcW w:w="653"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695" w:type="dxa"/>
            <w:vMerge/>
          </w:tcPr>
          <w:p w:rsidR="00193C8E" w:rsidRPr="00412504" w:rsidRDefault="00193C8E" w:rsidP="00061A3C">
            <w:pPr>
              <w:spacing w:after="0" w:line="360" w:lineRule="auto"/>
              <w:jc w:val="both"/>
              <w:rPr>
                <w:rFonts w:ascii="Times New Roman" w:hAnsi="Times New Roman" w:cs="Times New Roman"/>
                <w:b/>
                <w:bCs/>
                <w:sz w:val="24"/>
                <w:szCs w:val="24"/>
                <w:lang w:eastAsia="ru-RU"/>
              </w:rPr>
            </w:pPr>
          </w:p>
        </w:tc>
        <w:tc>
          <w:tcPr>
            <w:tcW w:w="3281" w:type="dxa"/>
            <w:gridSpan w:val="3"/>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слышать и отмечать разницу в характере сходных частей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693"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35"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 xml:space="preserve">Рассказать детям о трубе и барабане. Дать послушать их звучание </w:t>
            </w:r>
            <w:r>
              <w:rPr>
                <w:rFonts w:ascii="Times New Roman" w:hAnsi="Times New Roman" w:cs="Times New Roman"/>
                <w:sz w:val="24"/>
                <w:szCs w:val="24"/>
                <w:lang w:eastAsia="ru-RU"/>
              </w:rPr>
              <w:t>в записи</w:t>
            </w:r>
          </w:p>
        </w:tc>
        <w:tc>
          <w:tcPr>
            <w:tcW w:w="2977"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определять форму музыкальных произведений. Передавать характер в дви</w:t>
            </w:r>
            <w:r>
              <w:rPr>
                <w:rFonts w:ascii="Times New Roman" w:hAnsi="Times New Roman" w:cs="Times New Roman"/>
                <w:sz w:val="24"/>
                <w:szCs w:val="24"/>
                <w:lang w:eastAsia="ru-RU"/>
              </w:rPr>
              <w:t>жении.</w:t>
            </w:r>
          </w:p>
        </w:tc>
      </w:tr>
      <w:tr w:rsidR="00193C8E" w:rsidRPr="00BE3E23">
        <w:trPr>
          <w:trHeight w:val="1149"/>
        </w:trPr>
        <w:tc>
          <w:tcPr>
            <w:tcW w:w="653"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695" w:type="dxa"/>
            <w:tcBorders>
              <w:bottom w:val="dashed" w:sz="4" w:space="0" w:color="auto"/>
            </w:tcBorders>
          </w:tcPr>
          <w:p w:rsidR="00193C8E" w:rsidRPr="00412504" w:rsidRDefault="00193C8E" w:rsidP="00DD7DA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 </w:t>
            </w:r>
          </w:p>
        </w:tc>
        <w:tc>
          <w:tcPr>
            <w:tcW w:w="3281" w:type="dxa"/>
            <w:gridSpan w:val="3"/>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Рассказать о С.С. Прокофьеве. Вызвать эмоциональную отзывчивость на музыку нежного характера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69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Рассказать о том, что музыка передает черты характера человека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35"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Дать представление о том, что один музыкальный инструмент может изобразить игру других инстру</w:t>
            </w:r>
            <w:r>
              <w:rPr>
                <w:rFonts w:ascii="Times New Roman" w:hAnsi="Times New Roman" w:cs="Times New Roman"/>
                <w:sz w:val="24"/>
                <w:szCs w:val="24"/>
                <w:lang w:eastAsia="ru-RU"/>
              </w:rPr>
              <w:t>ментов.</w:t>
            </w:r>
          </w:p>
        </w:tc>
        <w:tc>
          <w:tcPr>
            <w:tcW w:w="2977" w:type="dxa"/>
            <w:gridSpan w:val="2"/>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Учить детей подбирать по тембру  музыкальные инструменты для оркестровки пьесы</w:t>
            </w:r>
          </w:p>
        </w:tc>
      </w:tr>
      <w:tr w:rsidR="00193C8E" w:rsidRPr="00BE3E23">
        <w:trPr>
          <w:trHeight w:val="1427"/>
        </w:trPr>
        <w:tc>
          <w:tcPr>
            <w:tcW w:w="653"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6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детей сравнивать контрастные по характеру  произведения с одинаковыми  названиями</w:t>
            </w:r>
          </w:p>
        </w:tc>
        <w:tc>
          <w:tcPr>
            <w:tcW w:w="3281" w:type="dxa"/>
            <w:gridSpan w:val="3"/>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различать смену характера музыки, изобразительность, передающие образ</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69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различать темп, динамику, регистр, гармонизацию передавать ха</w:t>
            </w:r>
            <w:r>
              <w:rPr>
                <w:rFonts w:ascii="Times New Roman" w:hAnsi="Times New Roman" w:cs="Times New Roman"/>
                <w:sz w:val="24"/>
                <w:szCs w:val="24"/>
                <w:lang w:eastAsia="ru-RU"/>
              </w:rPr>
              <w:t xml:space="preserve">рактер музыки в движении </w:t>
            </w:r>
          </w:p>
        </w:tc>
        <w:tc>
          <w:tcPr>
            <w:tcW w:w="2835"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 xml:space="preserve">Учить распознавать в музыке жанр марш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77" w:type="dxa"/>
            <w:gridSpan w:val="2"/>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690"/>
        </w:trPr>
        <w:tc>
          <w:tcPr>
            <w:tcW w:w="653"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896"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 xml:space="preserve"> Учить различать яркие интонации, средства выразительности: регистр, динамику, звуковедение. (программный музыкальный ре</w:t>
            </w:r>
            <w:r>
              <w:rPr>
                <w:rFonts w:ascii="Times New Roman" w:hAnsi="Times New Roman" w:cs="Times New Roman"/>
                <w:sz w:val="24"/>
                <w:szCs w:val="24"/>
                <w:lang w:eastAsia="ru-RU"/>
              </w:rPr>
              <w:t>пертуар)</w:t>
            </w:r>
          </w:p>
        </w:tc>
        <w:tc>
          <w:tcPr>
            <w:tcW w:w="289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Закрепить умения различать средства музыкальной выразительности, создающие образ. Передавать в рисунках характер музыки</w:t>
            </w:r>
          </w:p>
        </w:tc>
        <w:tc>
          <w:tcPr>
            <w:tcW w:w="2896" w:type="dxa"/>
            <w:gridSpan w:val="3"/>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 xml:space="preserve"> Учить различать выразительные интонации музыки, сходные с речевыми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Развивать представление детей о средствах в музыке (тембр, динамика)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7"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243"/>
        </w:trPr>
        <w:tc>
          <w:tcPr>
            <w:tcW w:w="653"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896"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Учить различать форму произведений, выражать впечатления в слове, в рисунках</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(программный </w:t>
            </w:r>
            <w:r w:rsidRPr="00412504">
              <w:rPr>
                <w:rFonts w:ascii="Times New Roman" w:hAnsi="Times New Roman" w:cs="Times New Roman"/>
                <w:sz w:val="24"/>
                <w:szCs w:val="24"/>
                <w:lang w:eastAsia="ru-RU"/>
              </w:rPr>
              <w:t>муз.репертуар)</w:t>
            </w:r>
          </w:p>
        </w:tc>
        <w:tc>
          <w:tcPr>
            <w:tcW w:w="289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 xml:space="preserve"> Находить сходные и различные по настроению образы в разных видах искусства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gridSpan w:val="3"/>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Вызвать эмоциональную отзывчивость на музыке задорного, шутливого характера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 xml:space="preserve">Учить определять жанр и характер музыкального произведения, сравнивать пьесы одного жанра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7"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124"/>
        </w:trPr>
        <w:tc>
          <w:tcPr>
            <w:tcW w:w="653"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896"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Рассказать о А. И. Хачатуряне. Развивать умения вы</w:t>
            </w:r>
            <w:r>
              <w:rPr>
                <w:rFonts w:ascii="Times New Roman" w:hAnsi="Times New Roman" w:cs="Times New Roman"/>
                <w:sz w:val="24"/>
                <w:szCs w:val="24"/>
                <w:lang w:eastAsia="ru-RU"/>
              </w:rPr>
              <w:t>сказываться  о характере музыке</w:t>
            </w:r>
          </w:p>
        </w:tc>
        <w:tc>
          <w:tcPr>
            <w:tcW w:w="2896"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8 марта</w:t>
            </w:r>
          </w:p>
        </w:tc>
        <w:tc>
          <w:tcPr>
            <w:tcW w:w="2896" w:type="dxa"/>
            <w:gridSpan w:val="3"/>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Различать части песни (вступление, припев), смену харак</w:t>
            </w:r>
            <w:r>
              <w:rPr>
                <w:rFonts w:ascii="Times New Roman" w:hAnsi="Times New Roman" w:cs="Times New Roman"/>
                <w:sz w:val="24"/>
                <w:szCs w:val="24"/>
                <w:lang w:eastAsia="ru-RU"/>
              </w:rPr>
              <w:t>тера в куплетах</w:t>
            </w:r>
          </w:p>
        </w:tc>
        <w:tc>
          <w:tcPr>
            <w:tcW w:w="2896" w:type="dxa"/>
            <w:gridSpan w:val="2"/>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1.  </w:t>
            </w:r>
            <w:r w:rsidRPr="00412504">
              <w:rPr>
                <w:rFonts w:ascii="Times New Roman" w:hAnsi="Times New Roman" w:cs="Times New Roman"/>
                <w:sz w:val="24"/>
                <w:szCs w:val="24"/>
                <w:lang w:eastAsia="ru-RU"/>
              </w:rPr>
              <w:t>Учить более полно определять характер маршей,</w:t>
            </w:r>
            <w:r>
              <w:rPr>
                <w:rFonts w:ascii="Times New Roman" w:hAnsi="Times New Roman" w:cs="Times New Roman"/>
                <w:sz w:val="24"/>
                <w:szCs w:val="24"/>
                <w:lang w:eastAsia="ru-RU"/>
              </w:rPr>
              <w:t xml:space="preserve"> выделять части</w:t>
            </w:r>
          </w:p>
        </w:tc>
        <w:tc>
          <w:tcPr>
            <w:tcW w:w="2897"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891"/>
        </w:trPr>
        <w:tc>
          <w:tcPr>
            <w:tcW w:w="653"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96"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 xml:space="preserve"> Узнавать знакомое произведение по фрагменту. Закреплять различении частей пьесы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(программный репертуар)</w:t>
            </w:r>
          </w:p>
        </w:tc>
        <w:tc>
          <w:tcPr>
            <w:tcW w:w="2896"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gridSpan w:val="3"/>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Находить выразительные тембры музыкальных инструментов  для оркестровки песни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gridSpan w:val="2"/>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2.  </w:t>
            </w:r>
            <w:r w:rsidRPr="00412504">
              <w:rPr>
                <w:rFonts w:ascii="Times New Roman" w:hAnsi="Times New Roman" w:cs="Times New Roman"/>
                <w:sz w:val="24"/>
                <w:szCs w:val="24"/>
                <w:lang w:eastAsia="ru-RU"/>
              </w:rPr>
              <w:t>Выражать в движении смену настроения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7"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Pr="00412504" w:rsidRDefault="00193C8E" w:rsidP="00061A3C">
      <w:pPr>
        <w:spacing w:after="0" w:line="360" w:lineRule="auto"/>
        <w:ind w:firstLine="360"/>
        <w:jc w:val="both"/>
        <w:rPr>
          <w:rFonts w:ascii="Times New Roman" w:hAnsi="Times New Roman" w:cs="Times New Roman"/>
          <w:b/>
          <w:bCs/>
          <w:sz w:val="24"/>
          <w:szCs w:val="24"/>
          <w:lang w:eastAsia="ru-RU"/>
        </w:rPr>
      </w:pPr>
    </w:p>
    <w:p w:rsidR="00193C8E" w:rsidRPr="00412504" w:rsidRDefault="00193C8E" w:rsidP="001F3296">
      <w:pPr>
        <w:pStyle w:val="ListParagraph"/>
        <w:numPr>
          <w:ilvl w:val="0"/>
          <w:numId w:val="13"/>
        </w:num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Детское исполнительство </w:t>
      </w:r>
    </w:p>
    <w:p w:rsidR="00193C8E" w:rsidRPr="00412504" w:rsidRDefault="00193C8E" w:rsidP="00061A3C">
      <w:pPr>
        <w:spacing w:after="0" w:line="360" w:lineRule="auto"/>
        <w:ind w:left="360"/>
        <w:jc w:val="both"/>
        <w:rPr>
          <w:rFonts w:ascii="Times New Roman" w:hAnsi="Times New Roman" w:cs="Times New Roman"/>
          <w:b/>
          <w:bCs/>
          <w:sz w:val="24"/>
          <w:szCs w:val="24"/>
          <w:lang w:val="en-US" w:eastAsia="ru-RU"/>
        </w:rPr>
      </w:pPr>
      <w:r w:rsidRPr="00412504">
        <w:rPr>
          <w:rFonts w:ascii="Times New Roman" w:hAnsi="Times New Roman" w:cs="Times New Roman"/>
          <w:b/>
          <w:bCs/>
          <w:sz w:val="24"/>
          <w:szCs w:val="24"/>
          <w:lang w:eastAsia="ru-RU"/>
        </w:rPr>
        <w:t xml:space="preserve">2. 1. Пение </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 способствовать развитию певческих навыков: петь без напряжения  в диапазоне РЕ (МИ) - ЛЯ (СИ);</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 учить пень в одном темпе со всеми;</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 чисто, ясно произносить слова;</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 передавать характер песни (весело, протяжно, ласково, напевно).</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Целевые ориентиры( по ФГОС)</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 проявляет интерес к песням, эмоционально откликается на них.</w:t>
      </w: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9"/>
        <w:gridCol w:w="3671"/>
        <w:gridCol w:w="3666"/>
        <w:gridCol w:w="3668"/>
      </w:tblGrid>
      <w:tr w:rsidR="00193C8E" w:rsidRPr="00BE3E23">
        <w:tc>
          <w:tcPr>
            <w:tcW w:w="3695"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696"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695"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696" w:type="dxa"/>
          </w:tcPr>
          <w:p w:rsidR="00193C8E" w:rsidRPr="00412504" w:rsidRDefault="00193C8E" w:rsidP="00FC3193">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c>
          <w:tcPr>
            <w:tcW w:w="369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 Карасева,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«Да-да-да»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Тиличеевой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Островского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«Кошка»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Александрова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«Ладушки»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русская народная песня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«Осенняя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Александрова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Френкель </w:t>
            </w:r>
          </w:p>
        </w:tc>
        <w:tc>
          <w:tcPr>
            <w:tcW w:w="3696" w:type="dxa"/>
          </w:tcPr>
          <w:p w:rsidR="00193C8E" w:rsidRPr="00412504" w:rsidRDefault="00193C8E" w:rsidP="001F3296">
            <w:pPr>
              <w:numPr>
                <w:ilvl w:val="0"/>
                <w:numId w:val="11"/>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«Осень»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Кимко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Плакиды</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2. «Машина»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Попатенко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Найденовой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«Петушок»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русская народная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«Осенью»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(укр.Народная песня) обр. Метлова, сл. Плакиды</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5. «Дождик»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Романовой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«Зима»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Карасевой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«Снег-снежок»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Макшанцева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3.«Дед Мороз»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Лукониной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Чадовой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«Первый снег»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Горина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«Хоровод с дождем»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Акиновой</w:t>
            </w:r>
          </w:p>
        </w:tc>
        <w:tc>
          <w:tcPr>
            <w:tcW w:w="369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«Елочка»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Тиличеевой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Ивенсен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«К нам идет елка»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(авторы не известны)</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«Это елочка у нас»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Слонова,  сл. Малкова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«Елочка, заблести огнями»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«Пришел Дед Мороз»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Вересокиной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«Новогодний 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Бойко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«Праздник, праздник Новый год»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Лукониной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Чадовой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«Елочка»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Волгиной </w:t>
            </w:r>
          </w:p>
        </w:tc>
      </w:tr>
    </w:tbl>
    <w:p w:rsidR="00193C8E" w:rsidRDefault="00193C8E" w:rsidP="00FC3193">
      <w:pPr>
        <w:spacing w:after="0" w:line="360" w:lineRule="auto"/>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p w:rsidR="00193C8E" w:rsidRDefault="00193C8E" w:rsidP="00FC3193">
      <w:pPr>
        <w:spacing w:after="0" w:line="360" w:lineRule="auto"/>
        <w:jc w:val="center"/>
        <w:rPr>
          <w:rFonts w:ascii="Times New Roman" w:hAnsi="Times New Roman" w:cs="Times New Roman"/>
          <w:b/>
          <w:bCs/>
          <w:sz w:val="24"/>
          <w:szCs w:val="24"/>
          <w:lang w:eastAsia="ru-RU"/>
        </w:rPr>
      </w:pPr>
    </w:p>
    <w:p w:rsidR="00193C8E" w:rsidRDefault="00193C8E" w:rsidP="00FC3193">
      <w:pPr>
        <w:spacing w:after="0" w:line="360" w:lineRule="auto"/>
        <w:jc w:val="center"/>
        <w:rPr>
          <w:rFonts w:ascii="Times New Roman" w:hAnsi="Times New Roman" w:cs="Times New Roman"/>
          <w:b/>
          <w:bCs/>
          <w:sz w:val="24"/>
          <w:szCs w:val="24"/>
          <w:lang w:eastAsia="ru-RU"/>
        </w:rPr>
      </w:pPr>
    </w:p>
    <w:p w:rsidR="00193C8E" w:rsidRDefault="00193C8E" w:rsidP="00FC3193">
      <w:pPr>
        <w:spacing w:after="0" w:line="360" w:lineRule="auto"/>
        <w:jc w:val="center"/>
        <w:rPr>
          <w:rFonts w:ascii="Times New Roman" w:hAnsi="Times New Roman" w:cs="Times New Roman"/>
          <w:b/>
          <w:bCs/>
          <w:sz w:val="24"/>
          <w:szCs w:val="24"/>
          <w:lang w:eastAsia="ru-RU"/>
        </w:rPr>
      </w:pPr>
    </w:p>
    <w:p w:rsidR="00193C8E" w:rsidRDefault="00193C8E" w:rsidP="00FC3193">
      <w:pPr>
        <w:spacing w:after="0" w:line="360" w:lineRule="auto"/>
        <w:jc w:val="center"/>
        <w:rPr>
          <w:rFonts w:ascii="Times New Roman" w:hAnsi="Times New Roman" w:cs="Times New Roman"/>
          <w:b/>
          <w:bCs/>
          <w:sz w:val="24"/>
          <w:szCs w:val="24"/>
          <w:lang w:eastAsia="ru-RU"/>
        </w:rPr>
      </w:pPr>
    </w:p>
    <w:p w:rsidR="00193C8E" w:rsidRDefault="00193C8E" w:rsidP="00FC3193">
      <w:pPr>
        <w:spacing w:after="0" w:line="360" w:lineRule="auto"/>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933"/>
        <w:gridCol w:w="2937"/>
        <w:gridCol w:w="2934"/>
        <w:gridCol w:w="2934"/>
      </w:tblGrid>
      <w:tr w:rsidR="00193C8E" w:rsidRPr="00BE3E23">
        <w:tc>
          <w:tcPr>
            <w:tcW w:w="2956"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956"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957"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56"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957"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c>
          <w:tcPr>
            <w:tcW w:w="295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Карасевой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«Плачет котик»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Пархаладзе</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«Прокати, лошадка, нас»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Агафонникова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Михайловой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«Белочка»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Карасева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Клоковой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5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«Самолет»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Тиличеевой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Найденовой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«Зима прошла»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Метлова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Клоковой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«Пирожки»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Кукловской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«Цыплята»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Мироновой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«Очень любим маму»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«Бабушке»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Качаевой</w:t>
            </w:r>
          </w:p>
        </w:tc>
        <w:tc>
          <w:tcPr>
            <w:tcW w:w="295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«Есть у солнышка друзья»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Тиличеевой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Каргановой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«Наша песенка простая»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Александрова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Ивенсен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Макшанцева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«Весна пришла»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«Солнышко»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Макшанцева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6. «Весенняя»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Шестаковой </w:t>
            </w:r>
          </w:p>
        </w:tc>
        <w:tc>
          <w:tcPr>
            <w:tcW w:w="295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«Кто пищит?»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Макшанцева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«Паровоз»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Макшанцева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«Воробейка»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Витлина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Лепко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«Маленький ежик»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(автор неизвестен)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Лукониной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Чадовой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5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«Гуси» (РНП)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обр. Метлова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«Игра с лошадкой»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Кимко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Кукловской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«Березка» (хоровод)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Рустамова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Матлиной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«Грибок»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Раухвергера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Высотской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Романовой </w:t>
            </w:r>
          </w:p>
        </w:tc>
      </w:tr>
    </w:tbl>
    <w:p w:rsidR="00193C8E" w:rsidRDefault="00193C8E" w:rsidP="00061A3C">
      <w:pPr>
        <w:shd w:val="clear" w:color="auto" w:fill="FFFFFF"/>
        <w:spacing w:after="0"/>
        <w:ind w:right="5"/>
        <w:jc w:val="both"/>
        <w:rPr>
          <w:rFonts w:ascii="Times New Roman" w:hAnsi="Times New Roman" w:cs="Times New Roman"/>
          <w:b/>
          <w:bCs/>
          <w:sz w:val="24"/>
          <w:szCs w:val="24"/>
        </w:rPr>
      </w:pPr>
    </w:p>
    <w:p w:rsidR="00193C8E" w:rsidRPr="00412504" w:rsidRDefault="00193C8E" w:rsidP="00061A3C">
      <w:pPr>
        <w:shd w:val="clear" w:color="auto" w:fill="FFFFFF"/>
        <w:spacing w:after="0"/>
        <w:ind w:right="5"/>
        <w:jc w:val="both"/>
        <w:rPr>
          <w:rFonts w:ascii="Times New Roman" w:hAnsi="Times New Roman" w:cs="Times New Roman"/>
          <w:b/>
          <w:bCs/>
          <w:sz w:val="24"/>
          <w:szCs w:val="24"/>
        </w:rPr>
      </w:pPr>
      <w:r w:rsidRPr="00412504">
        <w:rPr>
          <w:rFonts w:ascii="Times New Roman" w:hAnsi="Times New Roman" w:cs="Times New Roman"/>
          <w:b/>
          <w:bCs/>
          <w:sz w:val="24"/>
          <w:szCs w:val="24"/>
        </w:rPr>
        <w:t>2.2. Музыкально-ритмические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учить двигаться соответственно 2-х частной форме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совершенствовать основные виды движений (ходьба, бег);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улучшать качество танцевальных движений;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развивать умения выполнять движения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эмоционально передавать игровые и сказочные образы;</w:t>
      </w:r>
    </w:p>
    <w:p w:rsidR="00193C8E" w:rsidRPr="00412504" w:rsidRDefault="00193C8E" w:rsidP="00061A3C">
      <w:pPr>
        <w:shd w:val="clear" w:color="auto" w:fill="FFFFFF"/>
        <w:spacing w:after="0"/>
        <w:ind w:right="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формировать навыки ориентировки в пространстве.</w:t>
      </w:r>
    </w:p>
    <w:p w:rsidR="00193C8E" w:rsidRDefault="00193C8E" w:rsidP="00061A3C">
      <w:pPr>
        <w:shd w:val="clear" w:color="auto" w:fill="FFFFFF"/>
        <w:spacing w:after="0"/>
        <w:ind w:right="5"/>
        <w:jc w:val="both"/>
        <w:rPr>
          <w:rFonts w:ascii="Times New Roman" w:hAnsi="Times New Roman" w:cs="Times New Roman"/>
          <w:sz w:val="24"/>
          <w:szCs w:val="24"/>
          <w:lang w:eastAsia="ru-RU"/>
        </w:rPr>
      </w:pPr>
    </w:p>
    <w:p w:rsidR="00193C8E" w:rsidRDefault="00193C8E" w:rsidP="00061A3C">
      <w:pPr>
        <w:shd w:val="clear" w:color="auto" w:fill="FFFFFF"/>
        <w:spacing w:after="0"/>
        <w:ind w:right="5"/>
        <w:jc w:val="both"/>
        <w:rPr>
          <w:rFonts w:ascii="Times New Roman" w:hAnsi="Times New Roman" w:cs="Times New Roman"/>
          <w:sz w:val="24"/>
          <w:szCs w:val="24"/>
          <w:lang w:eastAsia="ru-RU"/>
        </w:rPr>
      </w:pPr>
    </w:p>
    <w:p w:rsidR="00193C8E" w:rsidRPr="00412504" w:rsidRDefault="00193C8E" w:rsidP="00061A3C">
      <w:pPr>
        <w:shd w:val="clear" w:color="auto" w:fill="FFFFFF"/>
        <w:spacing w:after="0"/>
        <w:ind w:right="5"/>
        <w:jc w:val="both"/>
        <w:rPr>
          <w:rFonts w:ascii="Times New Roman" w:hAnsi="Times New Roman" w:cs="Times New Roman"/>
          <w:sz w:val="24"/>
          <w:szCs w:val="24"/>
          <w:lang w:eastAsia="ru-RU"/>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79"/>
        <w:gridCol w:w="3579"/>
        <w:gridCol w:w="3579"/>
        <w:gridCol w:w="3580"/>
      </w:tblGrid>
      <w:tr w:rsidR="00193C8E" w:rsidRPr="00BE3E23">
        <w:trPr>
          <w:trHeight w:val="410"/>
        </w:trPr>
        <w:tc>
          <w:tcPr>
            <w:tcW w:w="817" w:type="dxa"/>
            <w:textDirection w:val="btLr"/>
          </w:tcPr>
          <w:p w:rsidR="00193C8E" w:rsidRPr="00412504" w:rsidRDefault="00193C8E" w:rsidP="00FC3193">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FC3193">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3579"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579"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579"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580"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Марш </w:t>
            </w:r>
          </w:p>
          <w:p w:rsidR="00193C8E" w:rsidRPr="00412504" w:rsidRDefault="00193C8E" w:rsidP="00227950">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«Пальчики-ручки» </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w:t>
            </w:r>
          </w:p>
          <w:p w:rsidR="00193C8E" w:rsidRDefault="00193C8E" w:rsidP="00227950">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«Птичк</w:t>
            </w:r>
            <w:r>
              <w:rPr>
                <w:rFonts w:ascii="Times New Roman" w:hAnsi="Times New Roman" w:cs="Times New Roman"/>
                <w:sz w:val="24"/>
                <w:szCs w:val="24"/>
                <w:lang w:eastAsia="ru-RU"/>
              </w:rPr>
              <w:t>и»</w:t>
            </w:r>
          </w:p>
          <w:p w:rsidR="00193C8E" w:rsidRPr="00412504" w:rsidRDefault="00193C8E" w:rsidP="00227950">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«Догонялки»  </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Тихо-громко (марш)</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Пружинка + фонарики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«Солнышко и дождик»</w:t>
            </w:r>
          </w:p>
        </w:tc>
        <w:tc>
          <w:tcPr>
            <w:tcW w:w="3580"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«Зайчики»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снежинок»</w:t>
            </w:r>
          </w:p>
        </w:tc>
      </w:tr>
      <w:tr w:rsidR="00193C8E" w:rsidRPr="00BE3E23">
        <w:trPr>
          <w:cantSplit/>
          <w:trHeight w:val="554"/>
        </w:trPr>
        <w:tc>
          <w:tcPr>
            <w:tcW w:w="817"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3579"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Марш, </w:t>
            </w:r>
          </w:p>
          <w:p w:rsidR="00193C8E" w:rsidRDefault="00193C8E" w:rsidP="002279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«Птички» </w:t>
            </w:r>
          </w:p>
          <w:p w:rsidR="00193C8E" w:rsidRPr="00412504" w:rsidRDefault="00193C8E" w:rsidP="00227950">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«Пальчики-ручки» </w:t>
            </w: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Ходьба с остановкой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«Коготки»</w:t>
            </w:r>
          </w:p>
          <w:p w:rsidR="00193C8E" w:rsidRPr="00412504" w:rsidRDefault="00193C8E" w:rsidP="00227950">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«Маленький танец» </w:t>
            </w: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и ходьба»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«Притопы обеими ногами»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с платочками» </w:t>
            </w:r>
          </w:p>
        </w:tc>
        <w:tc>
          <w:tcPr>
            <w:tcW w:w="3580"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«Зайчики»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снежинок»</w:t>
            </w:r>
          </w:p>
        </w:tc>
      </w:tr>
      <w:tr w:rsidR="00193C8E" w:rsidRPr="00BE3E23">
        <w:trPr>
          <w:cantSplit/>
          <w:trHeight w:val="970"/>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579"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«Птички»,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«Пружинки-прыжки»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«Пальчики-ручки»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«Утята»</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хочет побегать?»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«Кулачек о кулачек»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«Маленький танец»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листочками»</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«Кошечка» (ходьба)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«Коготки»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«Автомобиль и воробушки» (игра)</w:t>
            </w:r>
          </w:p>
        </w:tc>
        <w:tc>
          <w:tcPr>
            <w:tcW w:w="358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«Зайчики» танец</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снежинок»</w:t>
            </w:r>
          </w:p>
        </w:tc>
      </w:tr>
      <w:tr w:rsidR="00193C8E" w:rsidRPr="00BE3E23">
        <w:trPr>
          <w:cantSplit/>
          <w:trHeight w:val="843"/>
        </w:trPr>
        <w:tc>
          <w:tcPr>
            <w:tcW w:w="817"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3579"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«Устали наши ножки»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«Фонарики»</w:t>
            </w:r>
          </w:p>
          <w:p w:rsidR="00193C8E" w:rsidRPr="00412504"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«Догони нас, Мишка» </w:t>
            </w: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хочет побегать?»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«Колокольчики звенят»</w:t>
            </w:r>
          </w:p>
          <w:p w:rsidR="00193C8E" w:rsidRPr="00412504" w:rsidRDefault="00193C8E" w:rsidP="0045684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«Маленький танец» </w:t>
            </w: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«Кошечка»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«Полочка» с кружением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платочками»</w:t>
            </w:r>
          </w:p>
        </w:tc>
        <w:tc>
          <w:tcPr>
            <w:tcW w:w="358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«Танец снежинок»</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«Зайчики» танец</w:t>
            </w:r>
          </w:p>
        </w:tc>
      </w:tr>
      <w:tr w:rsidR="00193C8E" w:rsidRPr="00BE3E23">
        <w:trPr>
          <w:cantSplit/>
          <w:trHeight w:val="1000"/>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«Устали наши ножки»</w:t>
            </w:r>
          </w:p>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«Согревалочка»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«Догони нас, Мишка»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«Танец с листочками» </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«Маленький танец»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«Тик-так»</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«Прятки» </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Мышки – игра</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«Автомобиль»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«Полочка» с кружением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«Стукалка»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платочками»</w:t>
            </w:r>
          </w:p>
        </w:tc>
        <w:tc>
          <w:tcPr>
            <w:tcW w:w="358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новогоднему празднику</w:t>
            </w:r>
          </w:p>
        </w:tc>
      </w:tr>
      <w:tr w:rsidR="00193C8E" w:rsidRPr="00BE3E23">
        <w:trPr>
          <w:cantSplit/>
          <w:trHeight w:val="938"/>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«Кто хочет побегать?»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и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«Пружинка с фонарик»</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«Гуляем-пляшем»</w:t>
            </w:r>
          </w:p>
        </w:tc>
        <w:tc>
          <w:tcPr>
            <w:tcW w:w="3579"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«Птички»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«Колокольчики звенят»</w:t>
            </w:r>
          </w:p>
          <w:p w:rsidR="00193C8E" w:rsidRPr="00412504"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«Стуколка» </w:t>
            </w: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«Неваляшки»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«Автомобиль и воробушки» (игра)</w:t>
            </w:r>
          </w:p>
        </w:tc>
        <w:tc>
          <w:tcPr>
            <w:tcW w:w="358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89"/>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579"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Кто хочет побегать?»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Притопы обеими ногами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Танец с осенними листочками,  </w:t>
            </w:r>
          </w:p>
        </w:tc>
        <w:tc>
          <w:tcPr>
            <w:tcW w:w="3579"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«Устали наши ножки»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«Птичка пьет воду»</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Танец с платочками</w:t>
            </w:r>
          </w:p>
        </w:tc>
        <w:tc>
          <w:tcPr>
            <w:tcW w:w="357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«Кошечка»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Коготки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платочками»</w:t>
            </w:r>
          </w:p>
        </w:tc>
        <w:tc>
          <w:tcPr>
            <w:tcW w:w="358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Новогодний праздник </w:t>
            </w:r>
          </w:p>
        </w:tc>
      </w:tr>
      <w:tr w:rsidR="00193C8E" w:rsidRPr="00BE3E23">
        <w:trPr>
          <w:cantSplit/>
          <w:trHeight w:val="804"/>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579"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«Марш с остановкой»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«Гуляем-пляшем»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«Догонялки» </w:t>
            </w:r>
          </w:p>
        </w:tc>
        <w:tc>
          <w:tcPr>
            <w:tcW w:w="357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«Марш»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«Тик-так»</w:t>
            </w:r>
          </w:p>
          <w:p w:rsidR="00193C8E" w:rsidRPr="00412504"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«Стуколка»  </w:t>
            </w:r>
          </w:p>
        </w:tc>
        <w:tc>
          <w:tcPr>
            <w:tcW w:w="3579"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«Пальчики-ручки»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платочками»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«Автомобиль и воробушки» (игра)</w:t>
            </w:r>
          </w:p>
        </w:tc>
        <w:tc>
          <w:tcPr>
            <w:tcW w:w="358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Default="00193C8E" w:rsidP="00FC3193">
      <w:pPr>
        <w:spacing w:after="0" w:line="360" w:lineRule="auto"/>
        <w:ind w:left="113" w:right="113"/>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p w:rsidR="00193C8E" w:rsidRDefault="00193C8E" w:rsidP="00FC3193">
      <w:pPr>
        <w:spacing w:after="0" w:line="360" w:lineRule="auto"/>
        <w:ind w:left="113" w:right="113"/>
        <w:jc w:val="center"/>
        <w:rPr>
          <w:rFonts w:ascii="Times New Roman" w:hAnsi="Times New Roman" w:cs="Times New Roman"/>
          <w:b/>
          <w:bCs/>
          <w:sz w:val="24"/>
          <w:szCs w:val="24"/>
          <w:lang w:eastAsia="ru-RU"/>
        </w:rPr>
        <w:sectPr w:rsidR="00193C8E" w:rsidSect="00BF388F">
          <w:type w:val="continuous"/>
          <w:pgSz w:w="16834" w:h="11909" w:orient="landscape"/>
          <w:pgMar w:top="1134" w:right="1134" w:bottom="1134" w:left="1134" w:header="720" w:footer="720" w:gutter="0"/>
          <w:cols w:space="60"/>
          <w:noEndnote/>
          <w:docGrid w:linePitch="360"/>
        </w:sect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63"/>
        <w:gridCol w:w="2863"/>
        <w:gridCol w:w="2864"/>
        <w:gridCol w:w="2863"/>
        <w:gridCol w:w="2864"/>
      </w:tblGrid>
      <w:tr w:rsidR="00193C8E" w:rsidRPr="00BE3E23">
        <w:trPr>
          <w:trHeight w:val="338"/>
        </w:trPr>
        <w:tc>
          <w:tcPr>
            <w:tcW w:w="817" w:type="dxa"/>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863"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863"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864"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863"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864" w:type="dxa"/>
          </w:tcPr>
          <w:p w:rsidR="00193C8E" w:rsidRPr="00412504" w:rsidRDefault="00193C8E" w:rsidP="00FC3193">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831"/>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w:t>
            </w:r>
          </w:p>
          <w:p w:rsidR="00193C8E"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«Ножками затопали» «Согревалочка», </w:t>
            </w:r>
          </w:p>
          <w:p w:rsidR="00193C8E" w:rsidRPr="00412504"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 Танца»</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Мелкий бег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(поворот)</w:t>
            </w:r>
          </w:p>
          <w:p w:rsidR="00193C8E"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«Помирились» </w:t>
            </w:r>
          </w:p>
          <w:p w:rsidR="00193C8E" w:rsidRPr="00412504" w:rsidRDefault="00193C8E" w:rsidP="00456843">
            <w:pPr>
              <w:spacing w:after="0" w:line="240" w:lineRule="auto"/>
              <w:jc w:val="both"/>
              <w:rPr>
                <w:rFonts w:ascii="Times New Roman" w:hAnsi="Times New Roman" w:cs="Times New Roman"/>
                <w:sz w:val="24"/>
                <w:szCs w:val="24"/>
                <w:lang w:eastAsia="ru-RU"/>
              </w:rPr>
            </w:pP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Утренник, посвященный 8 Марта</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 (спортивный)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(громко-тихо)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«Покружились и поклонились»</w:t>
            </w: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«Рассыпались бусы»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«Качаемся на качелях»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«Догони нас, Мишка»</w:t>
            </w:r>
          </w:p>
        </w:tc>
      </w:tr>
      <w:tr w:rsidR="00193C8E" w:rsidRPr="00BE3E23">
        <w:trPr>
          <w:trHeight w:val="723"/>
        </w:trPr>
        <w:tc>
          <w:tcPr>
            <w:tcW w:w="817"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«Ножками затопали» с. «Полочка»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«Согревалочка»</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Мелкий бег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«Лодочка»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«Помирились» </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Нога на каблук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«Колокольчики»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«Покружились и поклонились»</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и прыжки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«Качаемся на качелях»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«Вокруг лужи»</w:t>
            </w:r>
          </w:p>
        </w:tc>
      </w:tr>
      <w:tr w:rsidR="00193C8E" w:rsidRPr="00BE3E23">
        <w:trPr>
          <w:trHeight w:val="700"/>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на носочках</w:t>
            </w:r>
          </w:p>
          <w:p w:rsidR="00193C8E"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«Карусель» </w:t>
            </w:r>
          </w:p>
          <w:p w:rsidR="00193C8E" w:rsidRPr="00412504" w:rsidRDefault="00193C8E" w:rsidP="0045684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«Согревалочка»</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 перевалочку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«Лодочка»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«Помирились»</w:t>
            </w:r>
          </w:p>
        </w:tc>
        <w:tc>
          <w:tcPr>
            <w:tcW w:w="2864"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Ходим-бегаем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«Карусель»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«Сапожки»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«Кошка и котята»</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«Лошадка» (прямой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«Птичка пьет водичку»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«Покружились и поклонились»</w:t>
            </w: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Образная ходьба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«Неваляшки»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«Вокруг лужи»</w:t>
            </w:r>
          </w:p>
        </w:tc>
      </w:tr>
      <w:tr w:rsidR="00193C8E" w:rsidRPr="00BE3E23">
        <w:trPr>
          <w:trHeight w:val="720"/>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63"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«Карусель»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«Платочек»</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«Мишки»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перед собой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«Помирились» </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«Лошадка» (прямой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«Автомобиль» (топающий шаг)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«Сапожки»</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Удар ногой в пол</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Выставление ноги на пятку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«Согревалочка» </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Цирковые лошадки»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«Догони нас, Мишка»</w:t>
            </w:r>
          </w:p>
        </w:tc>
      </w:tr>
      <w:tr w:rsidR="00193C8E" w:rsidRPr="00BE3E23">
        <w:trPr>
          <w:trHeight w:val="698"/>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«Карусель»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«Кошечка»</w:t>
            </w:r>
          </w:p>
          <w:p w:rsidR="00193C8E" w:rsidRPr="00412504" w:rsidRDefault="00193C8E" w:rsidP="00EF62C3">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«Согревалочка» </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Хлопки перед собой и по коленям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продвижением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«Утята»</w:t>
            </w: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«Полочка-погрозили»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 кошкой»</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«Зайчики» (прыжки)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 погремушкой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«Сапожки»</w:t>
            </w: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«Автомобиль и птицы»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«Колокольчики»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«Вокруг лужи»</w:t>
            </w:r>
          </w:p>
        </w:tc>
      </w:tr>
      <w:tr w:rsidR="00193C8E" w:rsidRPr="00BE3E23">
        <w:trPr>
          <w:trHeight w:val="910"/>
        </w:trPr>
        <w:tc>
          <w:tcPr>
            <w:tcW w:w="817" w:type="dxa"/>
            <w:vMerge/>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на месте с продвижением»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«Стуколка»</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«Мишки» (ходьба)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перед собой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«Помирились» </w:t>
            </w:r>
          </w:p>
        </w:tc>
        <w:tc>
          <w:tcPr>
            <w:tcW w:w="2864"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«Кошки-мышки»,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«Сапожки»</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остановками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«жарко» - «до свидания»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«Солнышко и дождик»</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на месте с поворотами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Выставление ноги на носок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tc>
      </w:tr>
      <w:tr w:rsidR="00193C8E" w:rsidRPr="00BE3E23">
        <w:trPr>
          <w:trHeight w:val="645"/>
        </w:trPr>
        <w:tc>
          <w:tcPr>
            <w:tcW w:w="817" w:type="dxa"/>
            <w:vMerge w:val="restart"/>
            <w:textDirection w:val="btLr"/>
          </w:tcPr>
          <w:p w:rsidR="00193C8E" w:rsidRPr="00412504" w:rsidRDefault="00193C8E" w:rsidP="00FC3193">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«Шагаем-маршируем»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«Птичка пьет водичку»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«Согревалочка» </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Легкий шаг и легкий бег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«Утята»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на носочках-пятках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«Новая кукла» - поворот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«Подружись и поклонись»</w:t>
            </w:r>
          </w:p>
        </w:tc>
        <w:tc>
          <w:tcPr>
            <w:tcW w:w="286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 (тихо-громко)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«Солнышко и дождик»</w:t>
            </w:r>
          </w:p>
          <w:p w:rsidR="00193C8E" w:rsidRPr="00412504" w:rsidRDefault="00193C8E" w:rsidP="00EF62C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«Вокруг лужи»</w:t>
            </w:r>
          </w:p>
        </w:tc>
        <w:tc>
          <w:tcPr>
            <w:tcW w:w="28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«Полочка с пружинкой»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«Вокруг лужи»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585"/>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на носочках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«Стуколка» </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«Мишки»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«Утята» </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«Лисичка идет»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«Тарелочки»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Покружились и поклонились»</w:t>
            </w:r>
          </w:p>
        </w:tc>
        <w:tc>
          <w:tcPr>
            <w:tcW w:w="286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«Солнышко и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«Вокруг лужи» </w:t>
            </w:r>
          </w:p>
        </w:tc>
        <w:tc>
          <w:tcPr>
            <w:tcW w:w="28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«Карусель»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«Неваляшка»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Вокруг лужи» </w:t>
            </w:r>
          </w:p>
        </w:tc>
      </w:tr>
    </w:tbl>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p>
    <w:p w:rsidR="00193C8E" w:rsidRPr="00412504" w:rsidRDefault="00193C8E" w:rsidP="00061A3C">
      <w:p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b/>
          <w:bCs/>
          <w:sz w:val="24"/>
          <w:szCs w:val="24"/>
        </w:rPr>
        <w:t>2.3.Игра на детских музыкальных инструментах</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знакомить с дудочкой, металлофоном, барабаном, с их звучанием;</w:t>
      </w:r>
    </w:p>
    <w:p w:rsidR="00193C8E" w:rsidRPr="00412504" w:rsidRDefault="00193C8E" w:rsidP="00061A3C">
      <w:pPr>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способствовать приобретению элементарных навыков подыгрывания  на детских музыкальных инструментах.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3478"/>
      </w:tblGrid>
      <w:tr w:rsidR="00193C8E" w:rsidRPr="00BE3E23">
        <w:trPr>
          <w:cantSplit/>
          <w:trHeight w:val="607"/>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шумовым инструментом - погремушкой и её разновидностями </w:t>
            </w:r>
          </w:p>
        </w:tc>
      </w:tr>
      <w:tr w:rsidR="00193C8E" w:rsidRPr="00BE3E23">
        <w:trPr>
          <w:cantSplit/>
          <w:trHeight w:val="530"/>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ударным звенящим инструментом: бубен</w:t>
            </w:r>
          </w:p>
        </w:tc>
      </w:tr>
      <w:tr w:rsidR="00193C8E" w:rsidRPr="00BE3E23">
        <w:trPr>
          <w:cantSplit/>
          <w:trHeight w:val="524"/>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ударным инструментом «барабан» и его видами (деревянный, металлический)</w:t>
            </w:r>
          </w:p>
        </w:tc>
      </w:tr>
      <w:tr w:rsidR="00193C8E" w:rsidRPr="00BE3E23">
        <w:trPr>
          <w:cantSplit/>
          <w:trHeight w:val="532"/>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«Угадай-ка»: погремушка, бубен, барабан </w:t>
            </w:r>
          </w:p>
        </w:tc>
      </w:tr>
      <w:tr w:rsidR="00193C8E" w:rsidRPr="00BE3E23">
        <w:trPr>
          <w:cantSplit/>
          <w:trHeight w:val="527"/>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ударным, звенящим  музыкальным инструментом «колокольчик»</w:t>
            </w:r>
          </w:p>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Исполнение в оркестре простых ритмических рисунков</w:t>
            </w:r>
          </w:p>
        </w:tc>
      </w:tr>
      <w:tr w:rsidR="00193C8E" w:rsidRPr="00BE3E23">
        <w:trPr>
          <w:cantSplit/>
          <w:trHeight w:val="521"/>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духовым инструментом (народным) - свистулька </w:t>
            </w:r>
          </w:p>
        </w:tc>
      </w:tr>
      <w:tr w:rsidR="00193C8E" w:rsidRPr="00BE3E23">
        <w:trPr>
          <w:cantSplit/>
          <w:trHeight w:val="543"/>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духовым (народным) инструментов – «дудочка» и её видами</w:t>
            </w:r>
          </w:p>
        </w:tc>
      </w:tr>
      <w:tr w:rsidR="00193C8E" w:rsidRPr="00BE3E23">
        <w:trPr>
          <w:cantSplit/>
          <w:trHeight w:val="523"/>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w:t>
            </w:r>
          </w:p>
        </w:tc>
      </w:tr>
      <w:tr w:rsidR="00193C8E" w:rsidRPr="00BE3E23">
        <w:trPr>
          <w:cantSplit/>
          <w:trHeight w:val="531"/>
        </w:trPr>
        <w:tc>
          <w:tcPr>
            <w:tcW w:w="648" w:type="dxa"/>
          </w:tcPr>
          <w:p w:rsidR="00193C8E" w:rsidRPr="00412504" w:rsidRDefault="00193C8E" w:rsidP="006A12AF">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14704" w:type="dxa"/>
          </w:tcPr>
          <w:p w:rsidR="00193C8E" w:rsidRPr="00412504" w:rsidRDefault="00193C8E" w:rsidP="006A12A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«Угадай-ка», исполнение в оркестре простых мелодий </w:t>
            </w:r>
          </w:p>
        </w:tc>
      </w:tr>
    </w:tbl>
    <w:p w:rsidR="00193C8E" w:rsidRDefault="00193C8E" w:rsidP="00FC3193">
      <w:pPr>
        <w:spacing w:after="0"/>
        <w:jc w:val="both"/>
        <w:rPr>
          <w:rFonts w:ascii="Times New Roman" w:hAnsi="Times New Roman" w:cs="Times New Roman"/>
          <w:sz w:val="24"/>
          <w:szCs w:val="24"/>
          <w:lang w:eastAsia="ru-RU"/>
        </w:rPr>
      </w:pPr>
    </w:p>
    <w:p w:rsidR="00193C8E" w:rsidRDefault="00193C8E" w:rsidP="00FC3193">
      <w:pPr>
        <w:spacing w:after="0"/>
        <w:jc w:val="both"/>
        <w:rPr>
          <w:rFonts w:ascii="Times New Roman" w:hAnsi="Times New Roman" w:cs="Times New Roman"/>
          <w:sz w:val="24"/>
          <w:szCs w:val="24"/>
          <w:lang w:eastAsia="ru-RU"/>
        </w:rPr>
      </w:pPr>
    </w:p>
    <w:p w:rsidR="00193C8E" w:rsidRDefault="00193C8E" w:rsidP="00FC3193">
      <w:pPr>
        <w:spacing w:after="0"/>
        <w:jc w:val="both"/>
        <w:rPr>
          <w:rFonts w:ascii="Times New Roman" w:hAnsi="Times New Roman" w:cs="Times New Roman"/>
          <w:sz w:val="24"/>
          <w:szCs w:val="24"/>
          <w:lang w:eastAsia="ru-RU"/>
        </w:rPr>
      </w:pPr>
    </w:p>
    <w:p w:rsidR="00193C8E" w:rsidRDefault="00193C8E" w:rsidP="00FC3193">
      <w:pPr>
        <w:spacing w:after="0"/>
        <w:jc w:val="both"/>
        <w:rPr>
          <w:rFonts w:ascii="Times New Roman" w:hAnsi="Times New Roman" w:cs="Times New Roman"/>
          <w:sz w:val="24"/>
          <w:szCs w:val="24"/>
          <w:lang w:eastAsia="ru-RU"/>
        </w:rPr>
      </w:pPr>
    </w:p>
    <w:p w:rsidR="00193C8E" w:rsidRDefault="00193C8E" w:rsidP="00FC3193">
      <w:pPr>
        <w:spacing w:after="0"/>
        <w:jc w:val="both"/>
        <w:rPr>
          <w:rFonts w:ascii="Times New Roman" w:hAnsi="Times New Roman" w:cs="Times New Roman"/>
          <w:sz w:val="24"/>
          <w:szCs w:val="24"/>
          <w:lang w:eastAsia="ru-RU"/>
        </w:rPr>
      </w:pPr>
    </w:p>
    <w:p w:rsidR="00193C8E" w:rsidRPr="00412504" w:rsidRDefault="00193C8E" w:rsidP="00FC3193">
      <w:pPr>
        <w:spacing w:after="0"/>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.Нерегламентированная музыкально-игровая деятельность (самостоятельная)</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3413"/>
        <w:gridCol w:w="3414"/>
        <w:gridCol w:w="3413"/>
        <w:gridCol w:w="3414"/>
      </w:tblGrid>
      <w:tr w:rsidR="00193C8E" w:rsidRPr="00BE3E23">
        <w:tc>
          <w:tcPr>
            <w:tcW w:w="1196" w:type="dxa"/>
          </w:tcPr>
          <w:p w:rsidR="00193C8E" w:rsidRPr="00412504" w:rsidRDefault="00193C8E" w:rsidP="00256EB7">
            <w:pPr>
              <w:spacing w:after="0" w:line="360" w:lineRule="auto"/>
              <w:jc w:val="center"/>
              <w:rPr>
                <w:rFonts w:ascii="Times New Roman" w:hAnsi="Times New Roman" w:cs="Times New Roman"/>
                <w:b/>
                <w:bCs/>
                <w:sz w:val="24"/>
                <w:szCs w:val="24"/>
                <w:lang w:eastAsia="ru-RU"/>
              </w:rPr>
            </w:pPr>
          </w:p>
        </w:tc>
        <w:tc>
          <w:tcPr>
            <w:tcW w:w="3413" w:type="dxa"/>
          </w:tcPr>
          <w:p w:rsidR="00193C8E" w:rsidRPr="00412504" w:rsidRDefault="00193C8E" w:rsidP="00256EB7">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Вокально-двигательные разминки</w:t>
            </w:r>
          </w:p>
        </w:tc>
        <w:tc>
          <w:tcPr>
            <w:tcW w:w="3414" w:type="dxa"/>
          </w:tcPr>
          <w:p w:rsidR="00193C8E" w:rsidRPr="00412504" w:rsidRDefault="00193C8E" w:rsidP="00256EB7">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Артикуляционная</w:t>
            </w:r>
          </w:p>
          <w:p w:rsidR="00193C8E" w:rsidRPr="00412504" w:rsidRDefault="00193C8E" w:rsidP="00256EB7">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гимнастика, точечный массаж</w:t>
            </w:r>
          </w:p>
        </w:tc>
        <w:tc>
          <w:tcPr>
            <w:tcW w:w="3413" w:type="dxa"/>
          </w:tcPr>
          <w:p w:rsidR="00193C8E" w:rsidRPr="00412504" w:rsidRDefault="00193C8E" w:rsidP="00256EB7">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Дыхательная гимнастика</w:t>
            </w:r>
          </w:p>
        </w:tc>
        <w:tc>
          <w:tcPr>
            <w:tcW w:w="3414" w:type="dxa"/>
          </w:tcPr>
          <w:p w:rsidR="00193C8E" w:rsidRPr="00412504" w:rsidRDefault="00193C8E" w:rsidP="00256EB7">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Музыкально-дидактические игры</w:t>
            </w:r>
          </w:p>
        </w:tc>
      </w:tr>
      <w:tr w:rsidR="00193C8E" w:rsidRPr="00BE3E23">
        <w:trPr>
          <w:cantSplit/>
          <w:trHeight w:val="76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«Птица и птенчики»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Развивать звуковысотный звук </w:t>
            </w:r>
          </w:p>
          <w:p w:rsidR="00193C8E" w:rsidRPr="00412504" w:rsidRDefault="00193C8E" w:rsidP="00456843">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«Балтушка»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справа, слева </w:t>
            </w: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«Птица и птенчики»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Погремушка )быстро и медленно играет)</w:t>
            </w:r>
          </w:p>
        </w:tc>
      </w:tr>
      <w:tr w:rsidR="00193C8E" w:rsidRPr="00BE3E23">
        <w:trPr>
          <w:cantSplit/>
          <w:trHeight w:val="87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«Петушок» - чисто интонировать мелодию </w:t>
            </w: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вверху, внизу</w:t>
            </w: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«Большой и маленький петушок»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«Тихие и громкие звоночки» (динамика)</w:t>
            </w:r>
          </w:p>
        </w:tc>
      </w:tr>
      <w:tr w:rsidR="00193C8E" w:rsidRPr="00BE3E23">
        <w:trPr>
          <w:cantSplit/>
          <w:trHeight w:val="71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чем играю?» Различение высоты звука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«Болтушка»  </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Собачка радуется, высунув язык </w:t>
            </w: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«Трубы и барабан»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«Мышка и Мишка» (регистры)</w:t>
            </w:r>
          </w:p>
        </w:tc>
      </w:tr>
      <w:tr w:rsidR="00193C8E" w:rsidRPr="00BE3E23">
        <w:trPr>
          <w:cantSplit/>
          <w:trHeight w:val="65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«Кукла шагает, бегает» - различение ритма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«Лев рычит»</w:t>
            </w: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 (грустно – весело)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Угадай-ка: ударные </w:t>
            </w:r>
          </w:p>
        </w:tc>
      </w:tr>
      <w:tr w:rsidR="00193C8E" w:rsidRPr="00BE3E23">
        <w:trPr>
          <w:cantSplit/>
          <w:trHeight w:val="49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«Ноги – ножки» - различение ритма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«Шинкуем морковь», «Змея» </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Счет до 10 «от шепота до крика»</w:t>
            </w: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«Где мои детки»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Птичка большая и маленькая </w:t>
            </w:r>
          </w:p>
        </w:tc>
      </w:tr>
      <w:tr w:rsidR="00193C8E" w:rsidRPr="00BE3E23">
        <w:trPr>
          <w:cantSplit/>
          <w:trHeight w:val="70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«Тихие и громкие звоночки» (динамика)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 «Змея»</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(октава)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«Курочка и цыплята» (звуковысотность)</w:t>
            </w:r>
          </w:p>
        </w:tc>
      </w:tr>
      <w:tr w:rsidR="00193C8E" w:rsidRPr="00BE3E23">
        <w:trPr>
          <w:cantSplit/>
          <w:trHeight w:val="71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«Колпачки» (тембровый слух)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41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Оркестр – «угадай-ка»: бубен, погремушка, колокольчик </w:t>
            </w:r>
          </w:p>
        </w:tc>
      </w:tr>
      <w:tr w:rsidR="00193C8E" w:rsidRPr="00BE3E23">
        <w:trPr>
          <w:cantSplit/>
          <w:trHeight w:val="707"/>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«Ступеньки» (звуковысотный слух)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  «Обезьянки»</w:t>
            </w:r>
          </w:p>
        </w:tc>
        <w:tc>
          <w:tcPr>
            <w:tcW w:w="341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«Чей домик»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идет?» - ритм</w:t>
            </w:r>
          </w:p>
        </w:tc>
      </w:tr>
      <w:tr w:rsidR="00193C8E" w:rsidRPr="00BE3E23">
        <w:trPr>
          <w:cantSplit/>
          <w:trHeight w:val="87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341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 колокольчик»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(звуковысотный слух)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«Болтушка»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41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41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«Курица и цыплята»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«Мишка и Мышка» </w:t>
            </w:r>
          </w:p>
        </w:tc>
      </w:tr>
    </w:tbl>
    <w:p w:rsidR="00193C8E" w:rsidRPr="00004113" w:rsidRDefault="00193C8E" w:rsidP="002B0212">
      <w:pPr>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Региональный компонент</w:t>
      </w:r>
    </w:p>
    <w:p w:rsidR="00193C8E" w:rsidRDefault="00193C8E" w:rsidP="00004113">
      <w:pPr>
        <w:spacing w:after="0"/>
        <w:ind w:firstLine="426"/>
        <w:rPr>
          <w:rFonts w:ascii="Times New Roman" w:hAnsi="Times New Roman" w:cs="Times New Roman"/>
          <w:sz w:val="24"/>
          <w:szCs w:val="24"/>
        </w:rPr>
      </w:pPr>
      <w:r w:rsidRPr="00004113">
        <w:rPr>
          <w:rFonts w:ascii="Times New Roman" w:hAnsi="Times New Roman" w:cs="Times New Roman"/>
          <w:sz w:val="24"/>
          <w:szCs w:val="24"/>
        </w:rPr>
        <w:t>Му</w:t>
      </w:r>
      <w:r>
        <w:rPr>
          <w:rFonts w:ascii="Times New Roman" w:hAnsi="Times New Roman" w:cs="Times New Roman"/>
          <w:sz w:val="24"/>
          <w:szCs w:val="24"/>
        </w:rPr>
        <w:t>зыкально – эстетическое воспитание детей в младшей группе на основе национально – регионального компонента направлено на достижение следующих целей:</w:t>
      </w:r>
    </w:p>
    <w:p w:rsidR="00193C8E" w:rsidRDefault="00193C8E" w:rsidP="00004113">
      <w:pPr>
        <w:spacing w:after="0"/>
        <w:ind w:firstLine="426"/>
        <w:rPr>
          <w:rFonts w:ascii="Times New Roman" w:hAnsi="Times New Roman" w:cs="Times New Roman"/>
          <w:sz w:val="24"/>
          <w:szCs w:val="24"/>
        </w:rPr>
      </w:pPr>
      <w:r>
        <w:rPr>
          <w:rFonts w:ascii="Times New Roman" w:hAnsi="Times New Roman" w:cs="Times New Roman"/>
          <w:sz w:val="24"/>
          <w:szCs w:val="24"/>
        </w:rPr>
        <w:t>- воспитание интереса к слушанию небольших песен и музыкальных пьес адыгейских композиторов;</w:t>
      </w:r>
    </w:p>
    <w:p w:rsidR="00193C8E" w:rsidRDefault="00193C8E" w:rsidP="00004113">
      <w:pPr>
        <w:spacing w:after="0"/>
        <w:ind w:firstLine="426"/>
        <w:rPr>
          <w:rFonts w:ascii="Times New Roman" w:hAnsi="Times New Roman" w:cs="Times New Roman"/>
          <w:sz w:val="24"/>
          <w:szCs w:val="24"/>
        </w:rPr>
      </w:pPr>
      <w:r>
        <w:rPr>
          <w:rFonts w:ascii="Times New Roman" w:hAnsi="Times New Roman" w:cs="Times New Roman"/>
          <w:sz w:val="24"/>
          <w:szCs w:val="24"/>
        </w:rPr>
        <w:t>- овладение некоторыми навыками пения;</w:t>
      </w:r>
    </w:p>
    <w:p w:rsidR="00193C8E" w:rsidRDefault="00193C8E" w:rsidP="00004113">
      <w:pPr>
        <w:spacing w:after="0"/>
        <w:ind w:firstLine="426"/>
        <w:rPr>
          <w:rFonts w:ascii="Times New Roman" w:hAnsi="Times New Roman" w:cs="Times New Roman"/>
          <w:sz w:val="24"/>
          <w:szCs w:val="24"/>
        </w:rPr>
      </w:pPr>
      <w:r>
        <w:rPr>
          <w:rFonts w:ascii="Times New Roman" w:hAnsi="Times New Roman" w:cs="Times New Roman"/>
          <w:sz w:val="24"/>
          <w:szCs w:val="24"/>
        </w:rPr>
        <w:t>- формирование эмоционального отклика на музыку разного характера (плясовая, колыбельная, марш).</w:t>
      </w:r>
    </w:p>
    <w:p w:rsidR="00193C8E" w:rsidRDefault="00193C8E" w:rsidP="00004113">
      <w:pPr>
        <w:spacing w:after="0"/>
        <w:ind w:firstLine="426"/>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4506"/>
        <w:gridCol w:w="4508"/>
        <w:gridCol w:w="4514"/>
      </w:tblGrid>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Квартал</w:t>
            </w:r>
          </w:p>
        </w:tc>
        <w:tc>
          <w:tcPr>
            <w:tcW w:w="4541"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Слушание музыки</w:t>
            </w:r>
          </w:p>
        </w:tc>
        <w:tc>
          <w:tcPr>
            <w:tcW w:w="4545"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Пение</w:t>
            </w:r>
          </w:p>
        </w:tc>
        <w:tc>
          <w:tcPr>
            <w:tcW w:w="4550"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Музыкально – ритмические движения. Игры. Танцы</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lang w:val="en-US"/>
              </w:rPr>
            </w:pPr>
            <w:r w:rsidRPr="00BE3E23">
              <w:rPr>
                <w:rFonts w:ascii="Times New Roman" w:hAnsi="Times New Roman" w:cs="Times New Roman"/>
                <w:sz w:val="24"/>
                <w:szCs w:val="24"/>
                <w:lang w:val="en-US"/>
              </w:rPr>
              <w:t>I</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«Сонный мальчишка» Ч. Анзарокова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 каждого свои дела» сл. Р. Махоша, муз. Ю. Чирга</w:t>
            </w:r>
          </w:p>
        </w:tc>
        <w:tc>
          <w:tcPr>
            <w:tcW w:w="454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«Встреча» сл.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«Новое платье» сл. К.Жанэ,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«Качели», сл. Дж. Чуяко, муз. ЮЧирга</w:t>
            </w:r>
          </w:p>
        </w:tc>
        <w:tc>
          <w:tcPr>
            <w:tcW w:w="455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«Удж», адыгейский круговой танец.</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 xml:space="preserve">Игра «Подлог </w:t>
            </w:r>
            <w:r>
              <w:rPr>
                <w:rFonts w:ascii="Times New Roman" w:hAnsi="Times New Roman" w:cs="Times New Roman"/>
                <w:sz w:val="24"/>
                <w:szCs w:val="24"/>
              </w:rPr>
              <w:t>ш</w:t>
            </w:r>
            <w:r w:rsidRPr="00BE3E23">
              <w:rPr>
                <w:rFonts w:ascii="Times New Roman" w:hAnsi="Times New Roman" w:cs="Times New Roman"/>
                <w:sz w:val="24"/>
                <w:szCs w:val="24"/>
              </w:rPr>
              <w:t>апки»</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II</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«Грустная песенка» муз. Ч. Анзарокова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«Новыйзафак» муз. Р. Сиюхова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«Черкесска» сл. И. Машбаша, муз. ЮСиюхова</w:t>
            </w:r>
          </w:p>
        </w:tc>
        <w:tc>
          <w:tcPr>
            <w:tcW w:w="454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«Особая машина»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«Мой папа - шофер» сл. К. 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«Художник» сл. Дж. Чуяко, муз. Ю. Чирга</w:t>
            </w:r>
          </w:p>
        </w:tc>
        <w:tc>
          <w:tcPr>
            <w:tcW w:w="455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«Зафак» ад.н.т.</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«Жмурки» сл. Р. Махоша, муз. Ю. Чирга</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III</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«Ах, Марзетка» муз. Ч. Анзарокова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Ащэмэза» муз. А. Нехая</w:t>
            </w:r>
          </w:p>
        </w:tc>
        <w:tc>
          <w:tcPr>
            <w:tcW w:w="454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«Про мамочку»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«Ласточка» сл. К. Жанэ, муз. Ч Анзарокова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«Подарок» сл. Дж. Чуяко, муз. Ю. Чирга</w:t>
            </w:r>
          </w:p>
        </w:tc>
        <w:tc>
          <w:tcPr>
            <w:tcW w:w="455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«Удж», адыгейский круговой танец.</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«Метание снежков»</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IV</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муз.К.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«Добро пожаловать» сл. Р. Махоша, муз. Ю. Чирга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об Адыгее» сл. Яхутля, муз. Дж. Натхо</w:t>
            </w:r>
          </w:p>
        </w:tc>
        <w:tc>
          <w:tcPr>
            <w:tcW w:w="454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«Песенка веселого дождя» сл. И. Машбаша,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«Кар – кар» сл. А. Ильяшенко, муз. У. Тхабисимова</w:t>
            </w:r>
          </w:p>
        </w:tc>
        <w:tc>
          <w:tcPr>
            <w:tcW w:w="455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«Танец с куклами» муз. Р. Сиюхова.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«Веселый зафак»</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«Прятки»</w:t>
            </w:r>
          </w:p>
        </w:tc>
      </w:tr>
    </w:tbl>
    <w:p w:rsidR="00193C8E" w:rsidRDefault="00193C8E" w:rsidP="00004113">
      <w:pPr>
        <w:ind w:firstLine="426"/>
        <w:rPr>
          <w:rFonts w:ascii="Times New Roman" w:hAnsi="Times New Roman" w:cs="Times New Roman"/>
          <w:sz w:val="24"/>
          <w:szCs w:val="24"/>
        </w:rPr>
      </w:pPr>
    </w:p>
    <w:p w:rsidR="00193C8E" w:rsidRPr="00004113" w:rsidRDefault="00193C8E" w:rsidP="00004113">
      <w:pPr>
        <w:ind w:firstLine="426"/>
        <w:rPr>
          <w:rFonts w:ascii="Times New Roman" w:hAnsi="Times New Roman" w:cs="Times New Roman"/>
          <w:sz w:val="24"/>
          <w:szCs w:val="24"/>
        </w:rPr>
        <w:sectPr w:rsidR="00193C8E" w:rsidRPr="00004113" w:rsidSect="00256EB7">
          <w:pgSz w:w="16834" w:h="11909" w:orient="landscape"/>
          <w:pgMar w:top="1134" w:right="1134" w:bottom="1134" w:left="1134" w:header="720" w:footer="720" w:gutter="0"/>
          <w:cols w:space="60"/>
          <w:noEndnote/>
          <w:docGrid w:linePitch="360"/>
        </w:sectPr>
      </w:pPr>
    </w:p>
    <w:p w:rsidR="00193C8E" w:rsidRPr="00B1787C"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2.4.Образовательная деятельность по реализации образовательной  области «Художественно-эстетическое развитие» (музыкальная деятельность) воспитанников 5-го года жизни</w:t>
      </w:r>
      <w:r>
        <w:rPr>
          <w:rFonts w:ascii="Times New Roman" w:hAnsi="Times New Roman" w:cs="Times New Roman"/>
          <w:b/>
          <w:bCs/>
          <w:sz w:val="24"/>
          <w:szCs w:val="24"/>
        </w:rPr>
        <w:t>.</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Пояснительная записка</w:t>
      </w:r>
    </w:p>
    <w:p w:rsidR="00193C8E" w:rsidRPr="00412504" w:rsidRDefault="00193C8E" w:rsidP="00061A3C">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репертуар</w:t>
      </w:r>
      <w:r w:rsidRPr="00412504">
        <w:rPr>
          <w:rFonts w:ascii="Times New Roman" w:hAnsi="Times New Roman" w:cs="Times New Roman"/>
          <w:sz w:val="24"/>
          <w:szCs w:val="24"/>
          <w:lang w:eastAsia="ru-RU"/>
        </w:rPr>
        <w:t>,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Музыкальное развитие детей осуществляется в непосредственно-образовательной деятельности  и в повседневной жизни.</w:t>
      </w:r>
    </w:p>
    <w:p w:rsidR="00193C8E" w:rsidRPr="00B1787C"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Музыкальная образовательная деяте</w:t>
      </w:r>
      <w:r>
        <w:rPr>
          <w:rFonts w:ascii="Times New Roman" w:hAnsi="Times New Roman" w:cs="Times New Roman"/>
          <w:sz w:val="24"/>
          <w:szCs w:val="24"/>
          <w:lang w:eastAsia="ru-RU"/>
        </w:rPr>
        <w:t>льность состоят из трех частей.</w:t>
      </w:r>
    </w:p>
    <w:p w:rsidR="00193C8E" w:rsidRPr="00412504" w:rsidRDefault="00193C8E" w:rsidP="00B1787C">
      <w:pPr>
        <w:spacing w:after="0" w:line="240" w:lineRule="auto"/>
        <w:ind w:firstLine="708"/>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  1.Вводная часть.</w:t>
      </w:r>
      <w:r w:rsidRPr="00412504">
        <w:rPr>
          <w:rFonts w:ascii="Times New Roman" w:hAnsi="Times New Roman" w:cs="Times New Roman"/>
          <w:sz w:val="24"/>
          <w:szCs w:val="24"/>
          <w:lang w:eastAsia="ru-RU"/>
        </w:rPr>
        <w:t xml:space="preserve">Музыкально-ритмические упражнения.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Цель - настроить ребенка на заня</w:t>
      </w:r>
      <w:r w:rsidRPr="00412504">
        <w:rPr>
          <w:rFonts w:ascii="Times New Roman" w:hAnsi="Times New Roman" w:cs="Times New Roman"/>
          <w:sz w:val="24"/>
          <w:szCs w:val="24"/>
          <w:lang w:eastAsia="ru-RU"/>
        </w:rPr>
        <w:softHyphen/>
        <w:t>тие и развивать навыки основных танцевальных движений, которые будут использованы в пля</w:t>
      </w:r>
      <w:r w:rsidRPr="00412504">
        <w:rPr>
          <w:rFonts w:ascii="Times New Roman" w:hAnsi="Times New Roman" w:cs="Times New Roman"/>
          <w:sz w:val="24"/>
          <w:szCs w:val="24"/>
          <w:lang w:eastAsia="ru-RU"/>
        </w:rPr>
        <w:softHyphen/>
        <w:t>сках, танцах, хороводах.</w:t>
      </w:r>
    </w:p>
    <w:p w:rsidR="00193C8E" w:rsidRPr="00412504" w:rsidRDefault="00193C8E" w:rsidP="00B1787C">
      <w:pPr>
        <w:spacing w:after="0" w:line="240" w:lineRule="auto"/>
        <w:ind w:firstLine="708"/>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 xml:space="preserve">  2. Основная часть</w:t>
      </w:r>
      <w:r w:rsidRPr="00412504">
        <w:rPr>
          <w:rFonts w:ascii="Times New Roman" w:hAnsi="Times New Roman" w:cs="Times New Roman"/>
          <w:sz w:val="24"/>
          <w:szCs w:val="24"/>
          <w:lang w:eastAsia="ru-RU"/>
        </w:rPr>
        <w:t>.Слушание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12504">
        <w:rPr>
          <w:rFonts w:ascii="Times New Roman" w:hAnsi="Times New Roman" w:cs="Times New Roman"/>
          <w:sz w:val="24"/>
          <w:szCs w:val="24"/>
          <w:lang w:eastAsia="ru-RU"/>
        </w:rPr>
        <w:softHyphen/>
        <w:t>зыкально-сенсорных способностей.</w:t>
      </w:r>
    </w:p>
    <w:p w:rsidR="00193C8E" w:rsidRPr="00412504" w:rsidRDefault="00193C8E" w:rsidP="00B1787C">
      <w:pPr>
        <w:spacing w:after="0" w:line="240" w:lineRule="auto"/>
        <w:ind w:firstLine="708"/>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3.  Заключительная часть.</w:t>
      </w:r>
      <w:r w:rsidRPr="00412504">
        <w:rPr>
          <w:rFonts w:ascii="Times New Roman" w:hAnsi="Times New Roman" w:cs="Times New Roman"/>
          <w:sz w:val="24"/>
          <w:szCs w:val="24"/>
          <w:lang w:eastAsia="ru-RU"/>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412504">
        <w:rPr>
          <w:rFonts w:ascii="Times New Roman" w:hAnsi="Times New Roman" w:cs="Times New Roman"/>
          <w:sz w:val="24"/>
          <w:szCs w:val="24"/>
          <w:lang w:eastAsia="ru-RU"/>
        </w:rPr>
        <w:softHyphen/>
        <w:t>ально-дифференцированный подход с учетом возможностей и особенностей каждого ребенка.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Развитие музыкально-художественной деятельности. </w:t>
      </w:r>
    </w:p>
    <w:p w:rsidR="00193C8E" w:rsidRPr="00256EB7" w:rsidRDefault="00193C8E" w:rsidP="00B1787C">
      <w:pPr>
        <w:spacing w:after="0" w:line="240" w:lineRule="auto"/>
        <w:ind w:firstLine="708"/>
        <w:jc w:val="both"/>
        <w:rPr>
          <w:rFonts w:ascii="Times New Roman" w:hAnsi="Times New Roman" w:cs="Times New Roman"/>
          <w:b/>
          <w:bCs/>
          <w:i/>
          <w:iCs/>
          <w:sz w:val="24"/>
          <w:szCs w:val="24"/>
          <w:lang w:eastAsia="ru-RU"/>
        </w:rPr>
      </w:pPr>
      <w:r w:rsidRPr="00256EB7">
        <w:rPr>
          <w:rFonts w:ascii="Times New Roman" w:hAnsi="Times New Roman" w:cs="Times New Roman"/>
          <w:b/>
          <w:bCs/>
          <w:i/>
          <w:iCs/>
          <w:sz w:val="24"/>
          <w:szCs w:val="24"/>
          <w:lang w:eastAsia="ru-RU"/>
        </w:rPr>
        <w:t xml:space="preserve">Слушание </w:t>
      </w:r>
    </w:p>
    <w:p w:rsidR="00193C8E" w:rsidRPr="00412504"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193C8E"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w:t>
      </w:r>
      <w:r>
        <w:rPr>
          <w:rFonts w:ascii="Times New Roman" w:hAnsi="Times New Roman" w:cs="Times New Roman"/>
          <w:sz w:val="24"/>
          <w:szCs w:val="24"/>
          <w:lang w:eastAsia="ru-RU"/>
        </w:rPr>
        <w:t xml:space="preserve">кий, </w:t>
      </w:r>
      <w:r w:rsidRPr="00412504">
        <w:rPr>
          <w:rFonts w:ascii="Times New Roman" w:hAnsi="Times New Roman" w:cs="Times New Roman"/>
          <w:sz w:val="24"/>
          <w:szCs w:val="24"/>
          <w:lang w:eastAsia="ru-RU"/>
        </w:rPr>
        <w:t xml:space="preserve">низкий в пределах сексты, септимы). </w:t>
      </w:r>
    </w:p>
    <w:p w:rsidR="00193C8E" w:rsidRPr="00256EB7" w:rsidRDefault="00193C8E" w:rsidP="00B1787C">
      <w:pPr>
        <w:spacing w:after="0" w:line="240" w:lineRule="auto"/>
        <w:ind w:firstLine="708"/>
        <w:jc w:val="both"/>
        <w:rPr>
          <w:rFonts w:ascii="Times New Roman" w:hAnsi="Times New Roman" w:cs="Times New Roman"/>
          <w:i/>
          <w:iCs/>
          <w:sz w:val="24"/>
          <w:szCs w:val="24"/>
          <w:lang w:eastAsia="ru-RU"/>
        </w:rPr>
      </w:pPr>
      <w:r w:rsidRPr="00256EB7">
        <w:rPr>
          <w:rFonts w:ascii="Times New Roman" w:hAnsi="Times New Roman" w:cs="Times New Roman"/>
          <w:b/>
          <w:bCs/>
          <w:i/>
          <w:iCs/>
          <w:sz w:val="24"/>
          <w:szCs w:val="24"/>
          <w:lang w:eastAsia="ru-RU"/>
        </w:rPr>
        <w:t xml:space="preserve">Пение </w:t>
      </w:r>
    </w:p>
    <w:p w:rsidR="00193C8E"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w:t>
      </w:r>
      <w:r>
        <w:rPr>
          <w:rFonts w:ascii="Times New Roman" w:hAnsi="Times New Roman" w:cs="Times New Roman"/>
          <w:sz w:val="24"/>
          <w:szCs w:val="24"/>
          <w:lang w:eastAsia="ru-RU"/>
        </w:rPr>
        <w:t xml:space="preserve">о, смягчать концы фраз, </w:t>
      </w:r>
      <w:r w:rsidRPr="00412504">
        <w:rPr>
          <w:rFonts w:ascii="Times New Roman" w:hAnsi="Times New Roman" w:cs="Times New Roman"/>
          <w:sz w:val="24"/>
          <w:szCs w:val="24"/>
          <w:lang w:eastAsia="ru-RU"/>
        </w:rPr>
        <w:t>четко произносить слова, петь выразительно, передавая характер музыки. Развивать навыки пения с инструментальным сопровождением и без</w:t>
      </w:r>
      <w:r>
        <w:rPr>
          <w:rFonts w:ascii="Times New Roman" w:hAnsi="Times New Roman" w:cs="Times New Roman"/>
          <w:sz w:val="24"/>
          <w:szCs w:val="24"/>
          <w:lang w:eastAsia="ru-RU"/>
        </w:rPr>
        <w:t xml:space="preserve"> него (с помощью воспитателя). </w:t>
      </w:r>
    </w:p>
    <w:p w:rsidR="00193C8E" w:rsidRDefault="00193C8E" w:rsidP="00B1787C">
      <w:pPr>
        <w:spacing w:after="0" w:line="240" w:lineRule="auto"/>
        <w:ind w:firstLine="426"/>
        <w:jc w:val="both"/>
        <w:rPr>
          <w:rFonts w:ascii="Times New Roman" w:hAnsi="Times New Roman" w:cs="Times New Roman"/>
          <w:sz w:val="24"/>
          <w:szCs w:val="24"/>
          <w:lang w:eastAsia="ru-RU"/>
        </w:rPr>
      </w:pPr>
    </w:p>
    <w:p w:rsidR="00193C8E" w:rsidRDefault="00193C8E" w:rsidP="00B1787C">
      <w:pPr>
        <w:spacing w:after="0" w:line="240" w:lineRule="auto"/>
        <w:ind w:firstLine="426"/>
        <w:jc w:val="both"/>
        <w:rPr>
          <w:rFonts w:ascii="Times New Roman" w:hAnsi="Times New Roman" w:cs="Times New Roman"/>
          <w:sz w:val="24"/>
          <w:szCs w:val="24"/>
          <w:lang w:eastAsia="ru-RU"/>
        </w:rPr>
      </w:pPr>
    </w:p>
    <w:p w:rsidR="00193C8E" w:rsidRPr="00256EB7" w:rsidRDefault="00193C8E" w:rsidP="00B1787C">
      <w:pPr>
        <w:spacing w:after="0" w:line="240" w:lineRule="auto"/>
        <w:ind w:firstLine="426"/>
        <w:jc w:val="both"/>
        <w:rPr>
          <w:rFonts w:ascii="Times New Roman" w:hAnsi="Times New Roman" w:cs="Times New Roman"/>
          <w:i/>
          <w:iCs/>
          <w:sz w:val="24"/>
          <w:szCs w:val="24"/>
          <w:lang w:eastAsia="ru-RU"/>
        </w:rPr>
      </w:pPr>
      <w:r w:rsidRPr="00256EB7">
        <w:rPr>
          <w:rFonts w:ascii="Times New Roman" w:hAnsi="Times New Roman" w:cs="Times New Roman"/>
          <w:b/>
          <w:bCs/>
          <w:i/>
          <w:iCs/>
          <w:sz w:val="24"/>
          <w:szCs w:val="24"/>
          <w:lang w:eastAsia="ru-RU"/>
        </w:rPr>
        <w:t xml:space="preserve"> Песенное творчество </w:t>
      </w:r>
    </w:p>
    <w:p w:rsidR="00193C8E" w:rsidRPr="00412504"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ты?»).формировать умение импровизировать мелодии на заданный текст.  </w:t>
      </w:r>
    </w:p>
    <w:p w:rsidR="00193C8E" w:rsidRPr="00256EB7" w:rsidRDefault="00193C8E" w:rsidP="00B1787C">
      <w:pPr>
        <w:spacing w:after="0" w:line="240" w:lineRule="auto"/>
        <w:ind w:firstLine="426"/>
        <w:jc w:val="both"/>
        <w:rPr>
          <w:rFonts w:ascii="Times New Roman" w:hAnsi="Times New Roman" w:cs="Times New Roman"/>
          <w:b/>
          <w:bCs/>
          <w:i/>
          <w:iCs/>
          <w:sz w:val="24"/>
          <w:szCs w:val="24"/>
          <w:lang w:eastAsia="ru-RU"/>
        </w:rPr>
      </w:pPr>
      <w:r w:rsidRPr="00256EB7">
        <w:rPr>
          <w:rFonts w:ascii="Times New Roman" w:hAnsi="Times New Roman" w:cs="Times New Roman"/>
          <w:b/>
          <w:bCs/>
          <w:i/>
          <w:iCs/>
          <w:sz w:val="24"/>
          <w:szCs w:val="24"/>
          <w:lang w:eastAsia="ru-RU"/>
        </w:rPr>
        <w:t xml:space="preserve">Музыкально-ритмические движения </w:t>
      </w:r>
    </w:p>
    <w:p w:rsidR="00193C8E" w:rsidRPr="00412504"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w:t>
      </w:r>
      <w:r>
        <w:rPr>
          <w:rFonts w:ascii="Times New Roman" w:hAnsi="Times New Roman" w:cs="Times New Roman"/>
          <w:sz w:val="24"/>
          <w:szCs w:val="24"/>
          <w:lang w:eastAsia="ru-RU"/>
        </w:rPr>
        <w:t xml:space="preserve">ой галоп, пружинка, кружение по </w:t>
      </w:r>
      <w:r w:rsidRPr="00412504">
        <w:rPr>
          <w:rFonts w:ascii="Times New Roman" w:hAnsi="Times New Roman" w:cs="Times New Roman"/>
          <w:sz w:val="24"/>
          <w:szCs w:val="24"/>
          <w:lang w:eastAsia="ru-RU"/>
        </w:rPr>
        <w:t>одному и в парах. Формировать умение двигаться в парах по кругу в танц</w:t>
      </w:r>
      <w:r>
        <w:rPr>
          <w:rFonts w:ascii="Times New Roman" w:hAnsi="Times New Roman" w:cs="Times New Roman"/>
          <w:sz w:val="24"/>
          <w:szCs w:val="24"/>
          <w:lang w:eastAsia="ru-RU"/>
        </w:rPr>
        <w:t xml:space="preserve">ах и хороводах, ставить ногу на </w:t>
      </w:r>
      <w:r w:rsidRPr="00412504">
        <w:rPr>
          <w:rFonts w:ascii="Times New Roman" w:hAnsi="Times New Roman" w:cs="Times New Roman"/>
          <w:sz w:val="24"/>
          <w:szCs w:val="24"/>
          <w:lang w:eastAsia="ru-RU"/>
        </w:rPr>
        <w:t>носок и на пятку, ритмично хлопать в ладоши, выполнять простейшие перестроения (из кру</w:t>
      </w:r>
      <w:r>
        <w:rPr>
          <w:rFonts w:ascii="Times New Roman" w:hAnsi="Times New Roman" w:cs="Times New Roman"/>
          <w:sz w:val="24"/>
          <w:szCs w:val="24"/>
          <w:lang w:eastAsia="ru-RU"/>
        </w:rPr>
        <w:t xml:space="preserve">га  </w:t>
      </w:r>
      <w:r w:rsidRPr="00412504">
        <w:rPr>
          <w:rFonts w:ascii="Times New Roman" w:hAnsi="Times New Roman" w:cs="Times New Roman"/>
          <w:sz w:val="24"/>
          <w:szCs w:val="24"/>
          <w:lang w:eastAsia="ru-RU"/>
        </w:rPr>
        <w:t xml:space="preserve">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193C8E" w:rsidRPr="00256EB7" w:rsidRDefault="00193C8E" w:rsidP="00B1787C">
      <w:pPr>
        <w:spacing w:after="0" w:line="240" w:lineRule="auto"/>
        <w:ind w:firstLine="426"/>
        <w:jc w:val="both"/>
        <w:rPr>
          <w:rFonts w:ascii="Times New Roman" w:hAnsi="Times New Roman" w:cs="Times New Roman"/>
          <w:b/>
          <w:bCs/>
          <w:i/>
          <w:iCs/>
          <w:sz w:val="24"/>
          <w:szCs w:val="24"/>
          <w:lang w:eastAsia="ru-RU"/>
        </w:rPr>
      </w:pPr>
      <w:r w:rsidRPr="00256EB7">
        <w:rPr>
          <w:rFonts w:ascii="Times New Roman" w:hAnsi="Times New Roman" w:cs="Times New Roman"/>
          <w:b/>
          <w:bCs/>
          <w:i/>
          <w:iCs/>
          <w:sz w:val="24"/>
          <w:szCs w:val="24"/>
          <w:lang w:eastAsia="ru-RU"/>
        </w:rPr>
        <w:t xml:space="preserve"> Развитие танцевально-игрового творчества </w:t>
      </w:r>
    </w:p>
    <w:p w:rsidR="00193C8E" w:rsidRPr="00412504"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193C8E" w:rsidRPr="00256EB7" w:rsidRDefault="00193C8E" w:rsidP="00B1787C">
      <w:pPr>
        <w:spacing w:after="0" w:line="240" w:lineRule="auto"/>
        <w:ind w:firstLine="426"/>
        <w:jc w:val="both"/>
        <w:rPr>
          <w:rFonts w:ascii="Times New Roman" w:hAnsi="Times New Roman" w:cs="Times New Roman"/>
          <w:i/>
          <w:iCs/>
          <w:sz w:val="24"/>
          <w:szCs w:val="24"/>
          <w:lang w:eastAsia="ru-RU"/>
        </w:rPr>
      </w:pPr>
      <w:r w:rsidRPr="00256EB7">
        <w:rPr>
          <w:rFonts w:ascii="Times New Roman" w:hAnsi="Times New Roman" w:cs="Times New Roman"/>
          <w:b/>
          <w:bCs/>
          <w:i/>
          <w:iCs/>
          <w:sz w:val="24"/>
          <w:szCs w:val="24"/>
          <w:lang w:eastAsia="ru-RU"/>
        </w:rPr>
        <w:t>Игра на детских музыкальных инструментах</w:t>
      </w:r>
    </w:p>
    <w:p w:rsidR="00193C8E" w:rsidRPr="00412504" w:rsidRDefault="00193C8E" w:rsidP="00B1787C">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193C8E" w:rsidRPr="00412504" w:rsidRDefault="00193C8E" w:rsidP="00B1787C">
      <w:pPr>
        <w:spacing w:after="0" w:line="240" w:lineRule="auto"/>
        <w:ind w:firstLine="426"/>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Pr="007B5769" w:rsidRDefault="00193C8E" w:rsidP="003B2BF2">
      <w:pPr>
        <w:spacing w:after="0" w:line="240" w:lineRule="auto"/>
        <w:ind w:firstLine="426"/>
        <w:jc w:val="both"/>
        <w:rPr>
          <w:rFonts w:ascii="Times New Roman" w:hAnsi="Times New Roman" w:cs="Times New Roman"/>
          <w:sz w:val="24"/>
          <w:szCs w:val="24"/>
          <w:lang w:eastAsia="ru-RU"/>
        </w:rPr>
      </w:pPr>
      <w:r w:rsidRPr="007B5769">
        <w:rPr>
          <w:rFonts w:ascii="Times New Roman" w:hAnsi="Times New Roman" w:cs="Times New Roman"/>
          <w:sz w:val="24"/>
          <w:szCs w:val="24"/>
          <w:lang w:eastAsia="ru-RU"/>
        </w:rPr>
        <w:t>Занятия проход</w:t>
      </w:r>
      <w:r>
        <w:rPr>
          <w:rFonts w:ascii="Times New Roman" w:hAnsi="Times New Roman" w:cs="Times New Roman"/>
          <w:sz w:val="24"/>
          <w:szCs w:val="24"/>
          <w:lang w:eastAsia="ru-RU"/>
        </w:rPr>
        <w:t>я</w:t>
      </w:r>
      <w:r w:rsidRPr="007B5769">
        <w:rPr>
          <w:rFonts w:ascii="Times New Roman" w:hAnsi="Times New Roman" w:cs="Times New Roman"/>
          <w:sz w:val="24"/>
          <w:szCs w:val="24"/>
          <w:lang w:eastAsia="ru-RU"/>
        </w:rPr>
        <w:t xml:space="preserve">т 2 раза в неделю  продолжительностью  не более </w:t>
      </w:r>
      <w:r>
        <w:rPr>
          <w:rFonts w:ascii="Times New Roman" w:hAnsi="Times New Roman" w:cs="Times New Roman"/>
          <w:sz w:val="24"/>
          <w:szCs w:val="24"/>
          <w:lang w:eastAsia="ru-RU"/>
        </w:rPr>
        <w:t>20</w:t>
      </w:r>
      <w:r w:rsidRPr="007B5769">
        <w:rPr>
          <w:rFonts w:ascii="Times New Roman" w:hAnsi="Times New Roman" w:cs="Times New Roman"/>
          <w:sz w:val="24"/>
          <w:szCs w:val="24"/>
          <w:lang w:eastAsia="ru-RU"/>
        </w:rPr>
        <w:t xml:space="preserve"> минут (СапПиН 2.4.1.</w:t>
      </w:r>
      <w:r>
        <w:rPr>
          <w:rFonts w:ascii="Times New Roman" w:hAnsi="Times New Roman" w:cs="Times New Roman"/>
          <w:sz w:val="24"/>
          <w:szCs w:val="24"/>
          <w:lang w:eastAsia="ru-RU"/>
        </w:rPr>
        <w:t>3049-13</w:t>
      </w:r>
      <w:r w:rsidRPr="007B5769">
        <w:rPr>
          <w:rFonts w:ascii="Times New Roman" w:hAnsi="Times New Roman" w:cs="Times New Roman"/>
          <w:sz w:val="24"/>
          <w:szCs w:val="24"/>
          <w:lang w:eastAsia="ru-RU"/>
        </w:rPr>
        <w:t>).</w:t>
      </w:r>
    </w:p>
    <w:p w:rsidR="00193C8E" w:rsidRDefault="00193C8E" w:rsidP="00061A3C">
      <w:pPr>
        <w:spacing w:after="0" w:line="240" w:lineRule="auto"/>
        <w:jc w:val="both"/>
        <w:rPr>
          <w:rFonts w:ascii="Times New Roman" w:hAnsi="Times New Roman" w:cs="Times New Roman"/>
          <w:b/>
          <w:bCs/>
          <w:sz w:val="24"/>
          <w:szCs w:val="24"/>
          <w:lang w:eastAsia="ru-RU"/>
        </w:rPr>
        <w:sectPr w:rsidR="00193C8E" w:rsidSect="00B1787C">
          <w:pgSz w:w="11909" w:h="16834"/>
          <w:pgMar w:top="1134" w:right="1134" w:bottom="1134" w:left="1134" w:header="720" w:footer="720" w:gutter="0"/>
          <w:cols w:space="60"/>
          <w:noEndnote/>
          <w:docGrid w:linePitch="360"/>
        </w:sect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3721"/>
        <w:gridCol w:w="3721"/>
        <w:gridCol w:w="3721"/>
      </w:tblGrid>
      <w:tr w:rsidR="00193C8E" w:rsidRPr="00BE3E23">
        <w:trPr>
          <w:trHeight w:val="375"/>
        </w:trPr>
        <w:tc>
          <w:tcPr>
            <w:tcW w:w="14884" w:type="dxa"/>
            <w:gridSpan w:val="4"/>
          </w:tcPr>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«Слушание» Возраст детей</w:t>
            </w:r>
            <w:r>
              <w:rPr>
                <w:rFonts w:ascii="Times New Roman" w:hAnsi="Times New Roman" w:cs="Times New Roman"/>
                <w:b/>
                <w:bCs/>
                <w:sz w:val="24"/>
                <w:szCs w:val="24"/>
                <w:lang w:eastAsia="ru-RU"/>
              </w:rPr>
              <w:t xml:space="preserve"> от 4 до 5 лет</w:t>
            </w:r>
          </w:p>
        </w:tc>
      </w:tr>
      <w:tr w:rsidR="00193C8E" w:rsidRPr="00BE3E23">
        <w:trPr>
          <w:trHeight w:val="944"/>
        </w:trPr>
        <w:tc>
          <w:tcPr>
            <w:tcW w:w="3721" w:type="dxa"/>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21" w:type="dxa"/>
          </w:tcPr>
          <w:p w:rsidR="00193C8E"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721" w:type="dxa"/>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21" w:type="dxa"/>
          </w:tcPr>
          <w:p w:rsidR="00193C8E"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w:t>
            </w:r>
          </w:p>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с семьей</w:t>
            </w:r>
          </w:p>
        </w:tc>
      </w:tr>
      <w:tr w:rsidR="00193C8E" w:rsidRPr="00BE3E23">
        <w:trPr>
          <w:trHeight w:val="331"/>
        </w:trPr>
        <w:tc>
          <w:tcPr>
            <w:tcW w:w="14884" w:type="dxa"/>
            <w:gridSpan w:val="4"/>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21"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721"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721"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p>
        </w:tc>
        <w:tc>
          <w:tcPr>
            <w:tcW w:w="3721"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21" w:type="dxa"/>
          </w:tcPr>
          <w:p w:rsidR="00193C8E" w:rsidRPr="00412504" w:rsidRDefault="00193C8E" w:rsidP="001F3296">
            <w:pPr>
              <w:numPr>
                <w:ilvl w:val="0"/>
                <w:numId w:val="8"/>
              </w:numPr>
              <w:tabs>
                <w:tab w:val="clear" w:pos="720"/>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музыки:</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перед дневным сном</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при пробуждении</w:t>
            </w:r>
          </w:p>
          <w:p w:rsidR="00193C8E" w:rsidRPr="00412504" w:rsidRDefault="00193C8E" w:rsidP="00B1787C">
            <w:pPr>
              <w:tabs>
                <w:tab w:val="num" w:pos="34"/>
              </w:tabs>
              <w:spacing w:after="0" w:line="240" w:lineRule="auto"/>
              <w:ind w:left="34" w:firstLine="3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21"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Музыка в повседневной жизни: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-Другие занятия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-Слушание музыкальных сказок,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-Просмотр мультфильмов, фрагментов детских музыкальных фильмов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Рассматривание картинок, иллюстраций в детских книгах, репродукций, предметов окружающей действительности;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Рассматривание портретов композиторов</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21" w:type="dxa"/>
          </w:tcPr>
          <w:p w:rsidR="00193C8E" w:rsidRPr="00412504" w:rsidRDefault="00193C8E" w:rsidP="001F3296">
            <w:pPr>
              <w:numPr>
                <w:ilvl w:val="0"/>
                <w:numId w:val="8"/>
              </w:numPr>
              <w:tabs>
                <w:tab w:val="clear" w:pos="720"/>
                <w:tab w:val="num" w:pos="129"/>
              </w:tabs>
              <w:spacing w:after="0" w:line="240" w:lineRule="auto"/>
              <w:ind w:left="129" w:firstLine="23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93C8E" w:rsidRPr="00412504" w:rsidRDefault="00193C8E" w:rsidP="001F3296">
            <w:pPr>
              <w:numPr>
                <w:ilvl w:val="0"/>
                <w:numId w:val="8"/>
              </w:numPr>
              <w:tabs>
                <w:tab w:val="clear" w:pos="720"/>
                <w:tab w:val="num" w:pos="129"/>
              </w:tabs>
              <w:spacing w:after="0" w:line="240" w:lineRule="auto"/>
              <w:ind w:left="129" w:firstLine="23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Игры в «праздники», «концерт», «оркестр»</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21" w:type="dxa"/>
          </w:tcPr>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Консультации для родителей</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Родительские собрания</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 беседы</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 экскурсии</w:t>
            </w:r>
          </w:p>
          <w:p w:rsidR="00193C8E" w:rsidRPr="00412504" w:rsidRDefault="00193C8E" w:rsidP="001F3296">
            <w:pPr>
              <w:numPr>
                <w:ilvl w:val="0"/>
                <w:numId w:val="8"/>
              </w:numPr>
              <w:tabs>
                <w:tab w:val="clear" w:pos="720"/>
                <w:tab w:val="num" w:pos="27"/>
              </w:tabs>
              <w:spacing w:after="0" w:line="240" w:lineRule="auto"/>
              <w:ind w:left="169" w:firstLine="191"/>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r>
    </w:tbl>
    <w:p w:rsidR="00193C8E" w:rsidRDefault="00193C8E" w:rsidP="00B1787C">
      <w:pPr>
        <w:spacing w:after="0" w:line="240" w:lineRule="auto"/>
        <w:jc w:val="center"/>
        <w:rPr>
          <w:rFonts w:ascii="Times New Roman" w:hAnsi="Times New Roman" w:cs="Times New Roman"/>
          <w:b/>
          <w:bCs/>
          <w:sz w:val="24"/>
          <w:szCs w:val="24"/>
          <w:lang w:eastAsia="ru-RU"/>
        </w:rPr>
        <w:sectPr w:rsidR="00193C8E" w:rsidSect="00A642F3">
          <w:pgSz w:w="16834" w:h="11909" w:orient="landscape"/>
          <w:pgMar w:top="1134" w:right="1134" w:bottom="1134" w:left="1134" w:header="720" w:footer="720" w:gutter="0"/>
          <w:cols w:space="60"/>
          <w:noEndnote/>
          <w:docGrid w:linePitch="360"/>
        </w:sectPr>
      </w:pPr>
    </w:p>
    <w:p w:rsidR="00193C8E" w:rsidRDefault="00193C8E" w:rsidP="00B1787C">
      <w:pPr>
        <w:spacing w:after="0" w:line="240" w:lineRule="auto"/>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690"/>
        <w:gridCol w:w="3690"/>
        <w:gridCol w:w="3690"/>
      </w:tblGrid>
      <w:tr w:rsidR="00193C8E" w:rsidRPr="00BE3E23">
        <w:trPr>
          <w:trHeight w:val="375"/>
        </w:trPr>
        <w:tc>
          <w:tcPr>
            <w:tcW w:w="14760" w:type="dxa"/>
            <w:gridSpan w:val="4"/>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«Пение» Возраст детей</w:t>
            </w:r>
            <w:r>
              <w:rPr>
                <w:rFonts w:ascii="Times New Roman" w:hAnsi="Times New Roman" w:cs="Times New Roman"/>
                <w:b/>
                <w:bCs/>
                <w:sz w:val="24"/>
                <w:szCs w:val="24"/>
                <w:lang w:eastAsia="ru-RU"/>
              </w:rPr>
              <w:t xml:space="preserve"> от 4 до 5 лет</w:t>
            </w:r>
          </w:p>
        </w:tc>
      </w:tr>
      <w:tr w:rsidR="00193C8E" w:rsidRPr="00BE3E23">
        <w:trPr>
          <w:trHeight w:val="625"/>
        </w:trPr>
        <w:tc>
          <w:tcPr>
            <w:tcW w:w="3690" w:type="dxa"/>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690" w:type="dxa"/>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педагога с детьми</w:t>
            </w:r>
          </w:p>
        </w:tc>
        <w:tc>
          <w:tcPr>
            <w:tcW w:w="3690" w:type="dxa"/>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690" w:type="dxa"/>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с семьей</w:t>
            </w:r>
          </w:p>
        </w:tc>
      </w:tr>
      <w:tr w:rsidR="00193C8E" w:rsidRPr="00BE3E23">
        <w:trPr>
          <w:trHeight w:val="331"/>
        </w:trPr>
        <w:tc>
          <w:tcPr>
            <w:tcW w:w="14760" w:type="dxa"/>
            <w:gridSpan w:val="4"/>
          </w:tcPr>
          <w:p w:rsidR="00193C8E" w:rsidRPr="00412504" w:rsidRDefault="00193C8E" w:rsidP="00B1787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690"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690"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90"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p>
        </w:tc>
        <w:tc>
          <w:tcPr>
            <w:tcW w:w="3690" w:type="dxa"/>
          </w:tcPr>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B1787C">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690" w:type="dxa"/>
          </w:tcPr>
          <w:p w:rsidR="00193C8E" w:rsidRPr="00412504" w:rsidRDefault="00193C8E" w:rsidP="001F3296">
            <w:pPr>
              <w:numPr>
                <w:ilvl w:val="0"/>
                <w:numId w:val="8"/>
              </w:numPr>
              <w:tabs>
                <w:tab w:val="clear" w:pos="720"/>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пения:</w:t>
            </w:r>
          </w:p>
          <w:p w:rsidR="00193C8E" w:rsidRPr="00412504" w:rsidRDefault="00193C8E" w:rsidP="00B1787C">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B1787C">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B1787C">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B1787C">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B1787C">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театрализованной деятельности</w:t>
            </w:r>
          </w:p>
          <w:p w:rsidR="00193C8E" w:rsidRPr="00412504" w:rsidRDefault="00193C8E" w:rsidP="00B1787C">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ind w:left="-288" w:firstLine="288"/>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во время игр, прогулок в теплую погоду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90" w:type="dxa"/>
          </w:tcPr>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193C8E" w:rsidRPr="00412504" w:rsidRDefault="00193C8E" w:rsidP="001F3296">
            <w:pPr>
              <w:numPr>
                <w:ilvl w:val="0"/>
                <w:numId w:val="8"/>
              </w:numPr>
              <w:tabs>
                <w:tab w:val="clear" w:pos="720"/>
                <w:tab w:val="num" w:pos="167"/>
              </w:tabs>
              <w:spacing w:after="0" w:line="240" w:lineRule="auto"/>
              <w:ind w:left="167"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Музыкально-дидактические игры</w:t>
            </w:r>
          </w:p>
          <w:p w:rsidR="00193C8E" w:rsidRPr="00412504" w:rsidRDefault="00193C8E" w:rsidP="00B1787C">
            <w:pPr>
              <w:tabs>
                <w:tab w:val="num" w:pos="167"/>
              </w:tabs>
              <w:spacing w:after="0" w:line="240" w:lineRule="auto"/>
              <w:ind w:left="167"/>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Совместное подпевание и пение знакомых песен при рассматрвании иллюстраций в детских книгах, репродукций, предметов окружающей действительности </w:t>
            </w:r>
          </w:p>
          <w:p w:rsidR="00193C8E" w:rsidRPr="00412504" w:rsidRDefault="00193C8E" w:rsidP="001F3296">
            <w:pPr>
              <w:numPr>
                <w:ilvl w:val="0"/>
                <w:numId w:val="8"/>
              </w:numPr>
              <w:tabs>
                <w:tab w:val="clear" w:pos="720"/>
                <w:tab w:val="num" w:pos="207"/>
              </w:tabs>
              <w:spacing w:after="0" w:line="240" w:lineRule="auto"/>
              <w:ind w:left="207" w:firstLine="15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совместных песенников </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r>
    </w:tbl>
    <w:p w:rsidR="00193C8E" w:rsidRDefault="00193C8E" w:rsidP="007C71AA">
      <w:pPr>
        <w:spacing w:after="0" w:line="240" w:lineRule="auto"/>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p w:rsidR="00193C8E" w:rsidRDefault="00193C8E" w:rsidP="007C71AA">
      <w:pPr>
        <w:spacing w:after="0" w:line="240" w:lineRule="auto"/>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3690"/>
        <w:gridCol w:w="3690"/>
        <w:gridCol w:w="3690"/>
      </w:tblGrid>
      <w:tr w:rsidR="00193C8E" w:rsidRPr="00BE3E23">
        <w:trPr>
          <w:trHeight w:val="375"/>
        </w:trPr>
        <w:tc>
          <w:tcPr>
            <w:tcW w:w="14760" w:type="dxa"/>
            <w:gridSpan w:val="4"/>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«Музыкально-ритмические движения» Возраст детей</w:t>
            </w:r>
            <w:r>
              <w:rPr>
                <w:rFonts w:ascii="Times New Roman" w:hAnsi="Times New Roman" w:cs="Times New Roman"/>
                <w:b/>
                <w:bCs/>
                <w:sz w:val="24"/>
                <w:szCs w:val="24"/>
                <w:lang w:eastAsia="ru-RU"/>
              </w:rPr>
              <w:t xml:space="preserve"> от 4 до 5 лет</w:t>
            </w:r>
          </w:p>
        </w:tc>
      </w:tr>
      <w:tr w:rsidR="00193C8E" w:rsidRPr="00BE3E23">
        <w:trPr>
          <w:trHeight w:val="639"/>
        </w:trPr>
        <w:tc>
          <w:tcPr>
            <w:tcW w:w="3690"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690"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педагога с детьми</w:t>
            </w:r>
          </w:p>
        </w:tc>
        <w:tc>
          <w:tcPr>
            <w:tcW w:w="3690"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690"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с семьей</w:t>
            </w:r>
          </w:p>
        </w:tc>
      </w:tr>
      <w:tr w:rsidR="00193C8E" w:rsidRPr="00BE3E23">
        <w:trPr>
          <w:trHeight w:val="331"/>
        </w:trPr>
        <w:tc>
          <w:tcPr>
            <w:tcW w:w="14760" w:type="dxa"/>
            <w:gridSpan w:val="4"/>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690"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690"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90"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p>
        </w:tc>
        <w:tc>
          <w:tcPr>
            <w:tcW w:w="3690"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690" w:type="dxa"/>
          </w:tcPr>
          <w:p w:rsidR="00193C8E" w:rsidRPr="00412504" w:rsidRDefault="00193C8E" w:rsidP="001F3296">
            <w:pPr>
              <w:numPr>
                <w:ilvl w:val="0"/>
                <w:numId w:val="8"/>
              </w:numPr>
              <w:tabs>
                <w:tab w:val="clear" w:pos="720"/>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музыкально-ритмических движений:</w:t>
            </w:r>
          </w:p>
          <w:p w:rsidR="00193C8E" w:rsidRPr="00412504" w:rsidRDefault="00193C8E" w:rsidP="007C71AA">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7C71AA">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7C71AA">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7C71AA">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w:t>
            </w:r>
          </w:p>
          <w:p w:rsidR="00193C8E" w:rsidRPr="00412504" w:rsidRDefault="00193C8E" w:rsidP="007C71AA">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7C71AA">
            <w:pPr>
              <w:tabs>
                <w:tab w:val="num" w:pos="176"/>
              </w:tabs>
              <w:spacing w:after="0" w:line="240" w:lineRule="auto"/>
              <w:ind w:left="176" w:firstLine="1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tc>
        <w:tc>
          <w:tcPr>
            <w:tcW w:w="3690" w:type="dxa"/>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-Музыкальные игры, хороводы с пением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Празднование дней рождения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tabs>
                <w:tab w:val="clear" w:pos="720"/>
                <w:tab w:val="num" w:pos="167"/>
              </w:tabs>
              <w:spacing w:after="0" w:line="240" w:lineRule="auto"/>
              <w:ind w:left="167" w:firstLine="19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w:t>
            </w:r>
          </w:p>
          <w:p w:rsidR="00193C8E" w:rsidRPr="00412504" w:rsidRDefault="00193C8E" w:rsidP="007C71AA">
            <w:pPr>
              <w:tabs>
                <w:tab w:val="num" w:pos="167"/>
              </w:tabs>
              <w:spacing w:after="0" w:line="240" w:lineRule="auto"/>
              <w:ind w:left="167" w:firstLine="19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193C8E" w:rsidRPr="00412504" w:rsidRDefault="00193C8E" w:rsidP="007C71AA">
            <w:pPr>
              <w:tabs>
                <w:tab w:val="num" w:pos="167"/>
              </w:tabs>
              <w:spacing w:after="0" w:line="240" w:lineRule="auto"/>
              <w:ind w:left="167" w:firstLine="19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193C8E" w:rsidRPr="00412504" w:rsidRDefault="00193C8E" w:rsidP="001F3296">
            <w:pPr>
              <w:numPr>
                <w:ilvl w:val="0"/>
                <w:numId w:val="8"/>
              </w:numPr>
              <w:tabs>
                <w:tab w:val="clear" w:pos="720"/>
                <w:tab w:val="num" w:pos="167"/>
              </w:tabs>
              <w:spacing w:after="0" w:line="240" w:lineRule="auto"/>
              <w:ind w:left="167" w:firstLine="19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Импровизация танцевальных движений в образах животных,</w:t>
            </w:r>
          </w:p>
          <w:p w:rsidR="00193C8E" w:rsidRPr="00412504" w:rsidRDefault="00193C8E" w:rsidP="001F3296">
            <w:pPr>
              <w:numPr>
                <w:ilvl w:val="0"/>
                <w:numId w:val="8"/>
              </w:numPr>
              <w:tabs>
                <w:tab w:val="clear" w:pos="720"/>
                <w:tab w:val="num" w:pos="167"/>
              </w:tabs>
              <w:spacing w:after="0" w:line="240" w:lineRule="auto"/>
              <w:ind w:left="167" w:firstLine="193"/>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Концерты-импровизации</w:t>
            </w:r>
          </w:p>
          <w:p w:rsidR="00193C8E" w:rsidRPr="00412504" w:rsidRDefault="00193C8E" w:rsidP="007C71AA">
            <w:pPr>
              <w:tabs>
                <w:tab w:val="num" w:pos="167"/>
              </w:tabs>
              <w:spacing w:after="0" w:line="240" w:lineRule="auto"/>
              <w:ind w:left="167" w:firstLine="193"/>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0" w:type="dxa"/>
          </w:tcPr>
          <w:p w:rsidR="00193C8E" w:rsidRPr="00412504" w:rsidRDefault="00193C8E" w:rsidP="001F3296">
            <w:pPr>
              <w:numPr>
                <w:ilvl w:val="0"/>
                <w:numId w:val="8"/>
              </w:numPr>
              <w:tabs>
                <w:tab w:val="num" w:pos="66"/>
              </w:tabs>
              <w:spacing w:after="0" w:line="240" w:lineRule="auto"/>
              <w:ind w:left="66"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num" w:pos="66"/>
              </w:tabs>
              <w:spacing w:after="0" w:line="240" w:lineRule="auto"/>
              <w:ind w:left="66"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061A3C">
            <w:pPr>
              <w:spacing w:after="0" w:line="240" w:lineRule="auto"/>
              <w:ind w:left="6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num" w:pos="66"/>
              </w:tabs>
              <w:spacing w:after="0" w:line="240" w:lineRule="auto"/>
              <w:ind w:left="66"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num" w:pos="66"/>
              </w:tabs>
              <w:spacing w:after="0" w:line="240" w:lineRule="auto"/>
              <w:ind w:left="66" w:firstLine="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061A3C">
            <w:pPr>
              <w:spacing w:after="0" w:line="240" w:lineRule="auto"/>
              <w:ind w:left="6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061A3C">
            <w:pPr>
              <w:spacing w:after="0" w:line="240" w:lineRule="auto"/>
              <w:ind w:left="6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Посещения детских музыкальных театров </w:t>
            </w:r>
          </w:p>
          <w:p w:rsidR="00193C8E" w:rsidRPr="00412504" w:rsidRDefault="00193C8E" w:rsidP="00061A3C">
            <w:pPr>
              <w:spacing w:after="0" w:line="240" w:lineRule="auto"/>
              <w:ind w:left="6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фонотеки, видеотеки с любимыми танцами детей</w:t>
            </w:r>
          </w:p>
        </w:tc>
      </w:tr>
    </w:tbl>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Default="00193C8E" w:rsidP="00061A3C">
      <w:pPr>
        <w:pStyle w:val="ListParagraph"/>
        <w:shd w:val="clear" w:color="auto" w:fill="FFFFFF"/>
        <w:spacing w:after="0"/>
        <w:ind w:left="1080" w:right="5"/>
        <w:jc w:val="both"/>
        <w:rPr>
          <w:rFonts w:ascii="Times New Roman" w:hAnsi="Times New Roman" w:cs="Times New Roman"/>
          <w:b/>
          <w:bCs/>
          <w:sz w:val="24"/>
          <w:szCs w:val="24"/>
        </w:rPr>
      </w:pPr>
    </w:p>
    <w:p w:rsidR="00193C8E" w:rsidRPr="00412504" w:rsidRDefault="00193C8E" w:rsidP="00061A3C">
      <w:pPr>
        <w:pStyle w:val="ListParagraph"/>
        <w:shd w:val="clear" w:color="auto" w:fill="FFFFFF"/>
        <w:spacing w:after="0"/>
        <w:ind w:left="1080" w:right="5"/>
        <w:jc w:val="both"/>
        <w:rPr>
          <w:rFonts w:ascii="Times New Roman" w:hAnsi="Times New Roman" w:cs="Times New Roman"/>
          <w:b/>
          <w:bCs/>
          <w:sz w:val="24"/>
          <w:szCs w:val="24"/>
        </w:rPr>
      </w:pPr>
      <w:r w:rsidRPr="00412504">
        <w:rPr>
          <w:rFonts w:ascii="Times New Roman" w:hAnsi="Times New Roman" w:cs="Times New Roman"/>
          <w:b/>
          <w:bCs/>
          <w:sz w:val="24"/>
          <w:szCs w:val="24"/>
        </w:rPr>
        <w:t>Вариативный тематический план по видам музыкальной деятельности</w:t>
      </w:r>
    </w:p>
    <w:p w:rsidR="00193C8E" w:rsidRPr="00412504" w:rsidRDefault="00193C8E" w:rsidP="00061A3C">
      <w:pPr>
        <w:spacing w:after="0" w:line="36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Восприятие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Ребенок проявляет интерес к слушанию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Ребенок эмоционально  откликается на знакомые мелодии, узнает их, различает динамику, темп музыки, высоту звуков.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3.Ребенок хорошо владеет устной музыкальной речью.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4.Ребенок может контролировать свои движения под музыку, способен к волевым усилиям.</w:t>
      </w:r>
    </w:p>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3644"/>
        <w:gridCol w:w="3644"/>
        <w:gridCol w:w="3645"/>
        <w:gridCol w:w="3543"/>
      </w:tblGrid>
      <w:tr w:rsidR="00193C8E" w:rsidRPr="00BE3E23">
        <w:trPr>
          <w:trHeight w:val="410"/>
        </w:trPr>
        <w:tc>
          <w:tcPr>
            <w:tcW w:w="658" w:type="dxa"/>
            <w:textDirection w:val="btLr"/>
          </w:tcPr>
          <w:p w:rsidR="00193C8E" w:rsidRPr="00412504" w:rsidRDefault="00193C8E" w:rsidP="007C71AA">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7C71AA">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3644"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644"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64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543"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644"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детей слышать изобразительность  музыки передающей движения  разных персонажей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(программный материал)</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«Медвежата», «</w:t>
            </w:r>
            <w:r w:rsidRPr="00412504">
              <w:rPr>
                <w:rFonts w:ascii="Times New Roman" w:hAnsi="Times New Roman" w:cs="Times New Roman"/>
                <w:sz w:val="24"/>
                <w:szCs w:val="24"/>
                <w:lang w:eastAsia="ru-RU"/>
              </w:rPr>
              <w:t>Конь» М. Красев.</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настроение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«Осень» Кишко, « Ах, ты береза» р.н. мел.</w:t>
            </w:r>
          </w:p>
        </w:tc>
        <w:tc>
          <w:tcPr>
            <w:tcW w:w="364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находить тембры музыкальных инструментов, соответствующие характеру звучания музыки (дудочка, металлофон, барабан).</w:t>
            </w:r>
          </w:p>
        </w:tc>
        <w:tc>
          <w:tcPr>
            <w:tcW w:w="354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композитором  Д. Шостаковичем. Учить определять жанр произведения</w:t>
            </w:r>
          </w:p>
        </w:tc>
      </w:tr>
      <w:tr w:rsidR="00193C8E" w:rsidRPr="00BE3E23">
        <w:trPr>
          <w:cantSplit/>
          <w:trHeight w:val="554"/>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3644"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средства выразительности, изобразительность музыки   «Воробушки» М. Красев.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Дать представление о разновидности песенного жанра – русском романсе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«Соловей» П.Чайковский. «Зимняя дорога» Алябьев.</w:t>
            </w:r>
          </w:p>
        </w:tc>
        <w:tc>
          <w:tcPr>
            <w:tcW w:w="354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в марше выделять 3 части, в связи со сменой настроения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Марш деревянных солдатиков» П. Чайковский.</w:t>
            </w:r>
          </w:p>
        </w:tc>
      </w:tr>
      <w:tr w:rsidR="00193C8E" w:rsidRPr="00BE3E23">
        <w:trPr>
          <w:cantSplit/>
          <w:trHeight w:val="1105"/>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644"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средства музыкальной выразительности  и передавать настроение музыке в движении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Барабанщик» М. Красев, « Гроза» А. Жилинский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программный музыкальный репертуар)</w:t>
            </w:r>
          </w:p>
        </w:tc>
        <w:tc>
          <w:tcPr>
            <w:tcW w:w="364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произведения с похожими названиями, различать оттенки в настроении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Дать представление о жанре «романс» в инструментальной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54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Выражать в движении смену настроения музыки, средства музыкальной выразительности (динамика, регистр)</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43"/>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644" w:type="dxa"/>
            <w:vMerge/>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4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настроение контрастных произведений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Скакалки» А.Хачатурян,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Колыбельная» Е.Теличеева.</w:t>
            </w:r>
          </w:p>
        </w:tc>
        <w:tc>
          <w:tcPr>
            <w:tcW w:w="364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романсом в исполнении оркестра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54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разные по характеру произведения одного жанра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Колокольчики звенят» В. Моцарт. «Колыбельная» «Е. Тиличеева.</w:t>
            </w:r>
          </w:p>
        </w:tc>
      </w:tr>
      <w:tr w:rsidR="00193C8E" w:rsidRPr="00BE3E23">
        <w:trPr>
          <w:cantSplit/>
          <w:trHeight w:val="1056"/>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64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учить двигаться под музыку, передавая характер персонажей  «Зайчата», «,Медведь» ,«Хитрая лиса».</w:t>
            </w:r>
          </w:p>
        </w:tc>
        <w:tc>
          <w:tcPr>
            <w:tcW w:w="364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музыкальные произведения, стихи, картины, близкие и контрастные по настроение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Осень» Кишко. «» Петрушка» И. Брамс.</w:t>
            </w:r>
          </w:p>
        </w:tc>
        <w:tc>
          <w:tcPr>
            <w:tcW w:w="364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композитором  П.И. Чайковским, вызвать эмоциональный отклик  на танцевальную музыку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Вальс. Полька («Детский альбом»)</w:t>
            </w:r>
          </w:p>
        </w:tc>
        <w:tc>
          <w:tcPr>
            <w:tcW w:w="354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определять форму музыкальных произведений. Передавать характер музыки в движении  (быстро – медленно; весело – грустно).</w:t>
            </w:r>
          </w:p>
        </w:tc>
      </w:tr>
      <w:tr w:rsidR="00193C8E" w:rsidRPr="00BE3E23">
        <w:trPr>
          <w:cantSplit/>
          <w:trHeight w:val="984"/>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364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средства музыкальной выразительности: звуковедение, темп, акценты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(хороводная и плясовая музыка)</w:t>
            </w:r>
          </w:p>
        </w:tc>
        <w:tc>
          <w:tcPr>
            <w:tcW w:w="364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детей с разновидностями песенного жанра ( песни композиторов и народные песни)</w:t>
            </w:r>
          </w:p>
        </w:tc>
        <w:tc>
          <w:tcPr>
            <w:tcW w:w="364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Различать тембры народных инструментов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 баян, барабан).</w:t>
            </w:r>
          </w:p>
        </w:tc>
        <w:tc>
          <w:tcPr>
            <w:tcW w:w="354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оркестровать пьесы, выбирая тембры инструментов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(детский оркестр)</w:t>
            </w:r>
          </w:p>
        </w:tc>
      </w:tr>
      <w:tr w:rsidR="00193C8E" w:rsidRPr="00BE3E23">
        <w:trPr>
          <w:cantSplit/>
          <w:trHeight w:val="889"/>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64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произведения с одинаковым названием. Инсценировать песню «Зай</w:t>
            </w:r>
            <w:r>
              <w:rPr>
                <w:rFonts w:ascii="Times New Roman" w:hAnsi="Times New Roman" w:cs="Times New Roman"/>
                <w:sz w:val="24"/>
                <w:szCs w:val="24"/>
                <w:lang w:eastAsia="ru-RU"/>
              </w:rPr>
              <w:t>чата» р. н.  мел.</w:t>
            </w:r>
          </w:p>
        </w:tc>
        <w:tc>
          <w:tcPr>
            <w:tcW w:w="364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Закреплять представление детей о жанрах народной песни (хороводные, плясовые)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Различать части пьесы в связи со сменой характера музыки (инструментальная музыка)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543"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Новый год</w:t>
            </w:r>
          </w:p>
        </w:tc>
      </w:tr>
      <w:tr w:rsidR="00193C8E" w:rsidRPr="00BE3E23">
        <w:trPr>
          <w:cantSplit/>
          <w:trHeight w:val="924"/>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64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регистр, темп, характер интонаций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обработкой  народных мелодий: оркестровой, фортепи</w:t>
            </w:r>
            <w:r>
              <w:rPr>
                <w:rFonts w:ascii="Times New Roman" w:hAnsi="Times New Roman" w:cs="Times New Roman"/>
                <w:sz w:val="24"/>
                <w:szCs w:val="24"/>
                <w:lang w:eastAsia="ru-RU"/>
              </w:rPr>
              <w:t>анной (</w:t>
            </w:r>
            <w:r w:rsidRPr="00412504">
              <w:rPr>
                <w:rFonts w:ascii="Times New Roman" w:hAnsi="Times New Roman" w:cs="Times New Roman"/>
                <w:sz w:val="24"/>
                <w:szCs w:val="24"/>
                <w:lang w:eastAsia="ru-RU"/>
              </w:rPr>
              <w:t>активное слушание - музици</w:t>
            </w:r>
            <w:r>
              <w:rPr>
                <w:rFonts w:ascii="Times New Roman" w:hAnsi="Times New Roman" w:cs="Times New Roman"/>
                <w:sz w:val="24"/>
                <w:szCs w:val="24"/>
                <w:lang w:eastAsia="ru-RU"/>
              </w:rPr>
              <w:t>рование)</w:t>
            </w:r>
          </w:p>
        </w:tc>
        <w:tc>
          <w:tcPr>
            <w:tcW w:w="364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учить сравнивать пьесы  с одинаковым названием, но разным характером  танцевальности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543" w:type="dxa"/>
            <w:vMerge/>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Default="00193C8E" w:rsidP="007C71AA">
      <w:pPr>
        <w:spacing w:after="0" w:line="360" w:lineRule="auto"/>
        <w:ind w:left="113" w:right="113"/>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p w:rsidR="00193C8E" w:rsidRDefault="00193C8E" w:rsidP="007C71AA">
      <w:pPr>
        <w:spacing w:after="0" w:line="360" w:lineRule="auto"/>
        <w:ind w:left="113" w:right="113"/>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2895"/>
        <w:gridCol w:w="2895"/>
        <w:gridCol w:w="2895"/>
        <w:gridCol w:w="2895"/>
        <w:gridCol w:w="2896"/>
      </w:tblGrid>
      <w:tr w:rsidR="00193C8E" w:rsidRPr="00BE3E23">
        <w:trPr>
          <w:trHeight w:val="338"/>
        </w:trPr>
        <w:tc>
          <w:tcPr>
            <w:tcW w:w="658" w:type="dxa"/>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289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89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89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89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896"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997"/>
        </w:trPr>
        <w:tc>
          <w:tcPr>
            <w:tcW w:w="658"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Вызвать эмоциональную отзывчивость на музыку шутливого характера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«Шутка» Майкапар</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смену настроения в музыке, форму произведений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Как у наших у ворот».р.н. мел.</w:t>
            </w:r>
          </w:p>
        </w:tc>
        <w:tc>
          <w:tcPr>
            <w:tcW w:w="2895"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марта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Воспитывать чувство красоты  (природы поэтического слова, музыки ) Детский альбом . П. Чайковский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Передавать характер музыки  в движении, определять характер  Сен - санс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«Карнавал животных» Фрагменты.</w:t>
            </w:r>
          </w:p>
        </w:tc>
      </w:tr>
      <w:tr w:rsidR="00193C8E" w:rsidRPr="00BE3E23">
        <w:trPr>
          <w:trHeight w:val="872"/>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средства музыкальной вырази</w:t>
            </w:r>
            <w:r>
              <w:rPr>
                <w:rFonts w:ascii="Times New Roman" w:hAnsi="Times New Roman" w:cs="Times New Roman"/>
                <w:sz w:val="24"/>
                <w:szCs w:val="24"/>
                <w:lang w:eastAsia="ru-RU"/>
              </w:rPr>
              <w:t>тельно</w:t>
            </w:r>
            <w:r w:rsidRPr="00412504">
              <w:rPr>
                <w:rFonts w:ascii="Times New Roman" w:hAnsi="Times New Roman" w:cs="Times New Roman"/>
                <w:sz w:val="24"/>
                <w:szCs w:val="24"/>
                <w:lang w:eastAsia="ru-RU"/>
              </w:rPr>
              <w:t>сти  (громко – тихо)</w:t>
            </w: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учить сравнивать пьесы  с одинаковым названием</w:t>
            </w:r>
          </w:p>
        </w:tc>
        <w:tc>
          <w:tcPr>
            <w:tcW w:w="2895"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изобразительность в музыке</w:t>
            </w:r>
          </w:p>
        </w:tc>
        <w:tc>
          <w:tcPr>
            <w:tcW w:w="289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слышать изобразительность в музыке</w:t>
            </w:r>
          </w:p>
        </w:tc>
      </w:tr>
      <w:tr w:rsidR="00193C8E" w:rsidRPr="00BE3E23">
        <w:trPr>
          <w:trHeight w:val="1149"/>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Расширять представления о чувствах  человека,  выражаемых в музыке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слышать изобразительность в музыке, различать характер образа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настроение контрастных произведений, смену настрое</w:t>
            </w:r>
            <w:r>
              <w:rPr>
                <w:rFonts w:ascii="Times New Roman" w:hAnsi="Times New Roman" w:cs="Times New Roman"/>
                <w:sz w:val="24"/>
                <w:szCs w:val="24"/>
                <w:lang w:eastAsia="ru-RU"/>
              </w:rPr>
              <w:t>ний внутри пьесы</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смену характера в музыке, оттенки настроений музы</w:t>
            </w:r>
            <w:r>
              <w:rPr>
                <w:rFonts w:ascii="Times New Roman" w:hAnsi="Times New Roman" w:cs="Times New Roman"/>
                <w:sz w:val="24"/>
                <w:szCs w:val="24"/>
                <w:lang w:eastAsia="ru-RU"/>
              </w:rPr>
              <w:t>ке, стихах</w:t>
            </w:r>
          </w:p>
        </w:tc>
        <w:tc>
          <w:tcPr>
            <w:tcW w:w="289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пьесы с похожими названиями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127"/>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детей различать смену настроения и их оттенки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(фрагменты вокальной и инструментальной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форму произведения, опираясь на различения звуко</w:t>
            </w:r>
            <w:r>
              <w:rPr>
                <w:rFonts w:ascii="Times New Roman" w:hAnsi="Times New Roman" w:cs="Times New Roman"/>
                <w:sz w:val="24"/>
                <w:szCs w:val="24"/>
                <w:lang w:eastAsia="ru-RU"/>
              </w:rPr>
              <w:t>ведения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2504">
              <w:rPr>
                <w:rFonts w:ascii="Times New Roman" w:hAnsi="Times New Roman" w:cs="Times New Roman"/>
                <w:sz w:val="24"/>
                <w:szCs w:val="24"/>
                <w:lang w:eastAsia="ru-RU"/>
              </w:rPr>
              <w:t>фрагменты программной вокальной и инструмен</w:t>
            </w:r>
            <w:r>
              <w:rPr>
                <w:rFonts w:ascii="Times New Roman" w:hAnsi="Times New Roman" w:cs="Times New Roman"/>
                <w:sz w:val="24"/>
                <w:szCs w:val="24"/>
                <w:lang w:eastAsia="ru-RU"/>
              </w:rPr>
              <w:t>тальной музыки)</w:t>
            </w: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Продолжить учить подбирать музыкальные инструменты для оркестровки мелодии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оттенки настроения в пьесах с похо</w:t>
            </w:r>
            <w:r>
              <w:rPr>
                <w:rFonts w:ascii="Times New Roman" w:hAnsi="Times New Roman" w:cs="Times New Roman"/>
                <w:sz w:val="24"/>
                <w:szCs w:val="24"/>
                <w:lang w:eastAsia="ru-RU"/>
              </w:rPr>
              <w:t xml:space="preserve">жими названиями </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2504">
              <w:rPr>
                <w:rFonts w:ascii="Times New Roman" w:hAnsi="Times New Roman" w:cs="Times New Roman"/>
                <w:sz w:val="24"/>
                <w:szCs w:val="24"/>
                <w:lang w:eastAsia="ru-RU"/>
              </w:rPr>
              <w:t>программные произведения)</w:t>
            </w:r>
          </w:p>
        </w:tc>
        <w:tc>
          <w:tcPr>
            <w:tcW w:w="289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учить сравнивать пьесы  с похожи</w:t>
            </w:r>
            <w:r>
              <w:rPr>
                <w:rFonts w:ascii="Times New Roman" w:hAnsi="Times New Roman" w:cs="Times New Roman"/>
                <w:sz w:val="24"/>
                <w:szCs w:val="24"/>
                <w:lang w:eastAsia="ru-RU"/>
              </w:rPr>
              <w:t xml:space="preserve">ми названиями </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2504">
              <w:rPr>
                <w:rFonts w:ascii="Times New Roman" w:hAnsi="Times New Roman" w:cs="Times New Roman"/>
                <w:sz w:val="24"/>
                <w:szCs w:val="24"/>
                <w:lang w:eastAsia="ru-RU"/>
              </w:rPr>
              <w:t>программные произведения)</w:t>
            </w:r>
          </w:p>
        </w:tc>
      </w:tr>
      <w:tr w:rsidR="00193C8E" w:rsidRPr="00BE3E23">
        <w:trPr>
          <w:trHeight w:val="556"/>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новым жанром «ноктюрн»</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 определять  словесно разные настроения  в музыке: ласково, весело, грустно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(программная вокальная и инструментальная музыка)</w:t>
            </w:r>
          </w:p>
        </w:tc>
        <w:tc>
          <w:tcPr>
            <w:tcW w:w="289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Обратить внимание на выразительную роль регистра в музыке </w:t>
            </w:r>
          </w:p>
        </w:tc>
        <w:tc>
          <w:tcPr>
            <w:tcW w:w="2895"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определять характер музыки: веселый, шутливый, озорной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(программная вокальная и инструментальная музыка)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Определять средства музыкальной выразительности, создающий образ: динамика, акценты</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12504">
              <w:rPr>
                <w:rFonts w:ascii="Times New Roman" w:hAnsi="Times New Roman" w:cs="Times New Roman"/>
                <w:sz w:val="24"/>
                <w:szCs w:val="24"/>
                <w:lang w:eastAsia="ru-RU"/>
              </w:rPr>
              <w:t>по страницам знакомых произведений)</w:t>
            </w:r>
          </w:p>
        </w:tc>
        <w:tc>
          <w:tcPr>
            <w:tcW w:w="2896"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243"/>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изобразительность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(программная музыка по теме « Игрушки – персонажи»)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передавать в движении  разный характер пьес</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Интеграц</w:t>
            </w:r>
            <w:r>
              <w:rPr>
                <w:rFonts w:ascii="Times New Roman" w:hAnsi="Times New Roman" w:cs="Times New Roman"/>
                <w:sz w:val="24"/>
                <w:szCs w:val="24"/>
                <w:lang w:eastAsia="ru-RU"/>
              </w:rPr>
              <w:t>ия разделов «</w:t>
            </w:r>
            <w:r w:rsidRPr="00412504">
              <w:rPr>
                <w:rFonts w:ascii="Times New Roman" w:hAnsi="Times New Roman" w:cs="Times New Roman"/>
                <w:sz w:val="24"/>
                <w:szCs w:val="24"/>
                <w:lang w:eastAsia="ru-RU"/>
              </w:rPr>
              <w:t>Восприятие» и «Музыкально – ритмические движения»</w:t>
            </w:r>
          </w:p>
        </w:tc>
        <w:tc>
          <w:tcPr>
            <w:tcW w:w="289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Дать детям представление о непрограммной музыке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Современный детский репертуар.</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5"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96"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656"/>
        </w:trPr>
        <w:tc>
          <w:tcPr>
            <w:tcW w:w="658" w:type="dxa"/>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89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форму музыкального произведе</w:t>
            </w:r>
            <w:r>
              <w:rPr>
                <w:rFonts w:ascii="Times New Roman" w:hAnsi="Times New Roman" w:cs="Times New Roman"/>
                <w:sz w:val="24"/>
                <w:szCs w:val="24"/>
                <w:lang w:eastAsia="ru-RU"/>
              </w:rPr>
              <w:t>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пьесы с одинаковым названием </w:t>
            </w:r>
          </w:p>
        </w:tc>
        <w:tc>
          <w:tcPr>
            <w:tcW w:w="289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8 марта</w:t>
            </w:r>
          </w:p>
        </w:tc>
        <w:tc>
          <w:tcPr>
            <w:tcW w:w="289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Различать смену характера малоконтрастных  ча</w:t>
            </w:r>
            <w:r>
              <w:rPr>
                <w:rFonts w:ascii="Times New Roman" w:hAnsi="Times New Roman" w:cs="Times New Roman"/>
                <w:sz w:val="24"/>
                <w:szCs w:val="24"/>
                <w:lang w:eastAsia="ru-RU"/>
              </w:rPr>
              <w:t>стей пьес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работу с непрограммными произве</w:t>
            </w:r>
            <w:r>
              <w:rPr>
                <w:rFonts w:ascii="Times New Roman" w:hAnsi="Times New Roman" w:cs="Times New Roman"/>
                <w:sz w:val="24"/>
                <w:szCs w:val="24"/>
                <w:lang w:eastAsia="ru-RU"/>
              </w:rPr>
              <w:t xml:space="preserve">дениями </w:t>
            </w:r>
          </w:p>
        </w:tc>
        <w:tc>
          <w:tcPr>
            <w:tcW w:w="289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Закрепить умения различать </w:t>
            </w:r>
            <w:r>
              <w:rPr>
                <w:rFonts w:ascii="Times New Roman" w:hAnsi="Times New Roman" w:cs="Times New Roman"/>
                <w:sz w:val="24"/>
                <w:szCs w:val="24"/>
                <w:lang w:eastAsia="ru-RU"/>
              </w:rPr>
              <w:t xml:space="preserve"> вступления и коду, части пьесы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Закрепить умение  оркестровать музыку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Играем в оркестре.</w:t>
            </w:r>
          </w:p>
        </w:tc>
        <w:tc>
          <w:tcPr>
            <w:tcW w:w="2896" w:type="dxa"/>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Default="00193C8E" w:rsidP="00B651C7">
      <w:pPr>
        <w:pStyle w:val="ListParagraph"/>
        <w:spacing w:after="0" w:line="360" w:lineRule="auto"/>
        <w:ind w:left="1080"/>
        <w:jc w:val="both"/>
        <w:rPr>
          <w:rFonts w:ascii="Times New Roman" w:hAnsi="Times New Roman" w:cs="Times New Roman"/>
          <w:b/>
          <w:bCs/>
          <w:sz w:val="24"/>
          <w:szCs w:val="24"/>
          <w:lang w:eastAsia="ru-RU"/>
        </w:rPr>
      </w:pPr>
    </w:p>
    <w:p w:rsidR="00193C8E" w:rsidRPr="00B651C7" w:rsidRDefault="00193C8E" w:rsidP="001F3296">
      <w:pPr>
        <w:pStyle w:val="ListParagraph"/>
        <w:numPr>
          <w:ilvl w:val="0"/>
          <w:numId w:val="12"/>
        </w:numPr>
        <w:spacing w:after="0" w:line="360" w:lineRule="auto"/>
        <w:jc w:val="both"/>
        <w:rPr>
          <w:rFonts w:ascii="Times New Roman" w:hAnsi="Times New Roman" w:cs="Times New Roman"/>
          <w:b/>
          <w:bCs/>
          <w:sz w:val="24"/>
          <w:szCs w:val="24"/>
          <w:lang w:eastAsia="ru-RU"/>
        </w:rPr>
      </w:pPr>
      <w:r w:rsidRPr="00B651C7">
        <w:rPr>
          <w:rFonts w:ascii="Times New Roman" w:hAnsi="Times New Roman" w:cs="Times New Roman"/>
          <w:b/>
          <w:bCs/>
          <w:sz w:val="24"/>
          <w:szCs w:val="24"/>
          <w:lang w:eastAsia="ru-RU"/>
        </w:rPr>
        <w:t xml:space="preserve">Детское исполнительство </w:t>
      </w:r>
    </w:p>
    <w:p w:rsidR="00193C8E" w:rsidRPr="00412504" w:rsidRDefault="00193C8E" w:rsidP="00061A3C">
      <w:pPr>
        <w:spacing w:after="0" w:line="360" w:lineRule="auto"/>
        <w:ind w:left="360"/>
        <w:jc w:val="both"/>
        <w:rPr>
          <w:rFonts w:ascii="Times New Roman" w:hAnsi="Times New Roman" w:cs="Times New Roman"/>
          <w:b/>
          <w:bCs/>
          <w:sz w:val="24"/>
          <w:szCs w:val="24"/>
          <w:lang w:val="en-US" w:eastAsia="ru-RU"/>
        </w:rPr>
      </w:pPr>
      <w:r w:rsidRPr="00412504">
        <w:rPr>
          <w:rFonts w:ascii="Times New Roman" w:hAnsi="Times New Roman" w:cs="Times New Roman"/>
          <w:b/>
          <w:bCs/>
          <w:sz w:val="24"/>
          <w:szCs w:val="24"/>
          <w:lang w:eastAsia="ru-RU"/>
        </w:rPr>
        <w:t xml:space="preserve">2. 1. Пение </w:t>
      </w:r>
    </w:p>
    <w:p w:rsidR="00193C8E" w:rsidRPr="00412504"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обучать выразительному пению;</w:t>
      </w:r>
    </w:p>
    <w:p w:rsidR="00193C8E" w:rsidRPr="00412504"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формировать умению петь протяжно (РЕ – СИ);</w:t>
      </w:r>
    </w:p>
    <w:p w:rsidR="00193C8E" w:rsidRPr="00412504"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развивать умение брать дыхание;</w:t>
      </w:r>
    </w:p>
    <w:p w:rsidR="00193C8E" w:rsidRPr="00412504"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способствовать стремлению петь мелодию чисто, смягчать концы фраз, четко произносить слова, петь выразительно;</w:t>
      </w:r>
    </w:p>
    <w:p w:rsidR="00193C8E" w:rsidRPr="00412504"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учить петь с инструментальным  сопровождением и акапельно (с помощью взрослого). </w:t>
      </w:r>
    </w:p>
    <w:p w:rsidR="00193C8E" w:rsidRPr="00412504"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Целевые ориентиры( по ФГОС)</w:t>
      </w:r>
    </w:p>
    <w:p w:rsidR="00193C8E" w:rsidRDefault="00193C8E" w:rsidP="00061A3C">
      <w:pPr>
        <w:spacing w:after="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ребенок откликается на музыку разных песен, проявляет интерес к пению.</w:t>
      </w:r>
    </w:p>
    <w:p w:rsidR="00193C8E" w:rsidRPr="007C71AA" w:rsidRDefault="00193C8E" w:rsidP="00061A3C">
      <w:pPr>
        <w:spacing w:after="0"/>
        <w:jc w:val="both"/>
        <w:rPr>
          <w:rFonts w:ascii="Times New Roman" w:hAnsi="Times New Roman" w:cs="Times New Roman"/>
          <w:sz w:val="16"/>
          <w:szCs w:val="1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9"/>
        <w:gridCol w:w="3670"/>
        <w:gridCol w:w="3679"/>
        <w:gridCol w:w="3666"/>
      </w:tblGrid>
      <w:tr w:rsidR="00193C8E" w:rsidRPr="00BE3E23">
        <w:tc>
          <w:tcPr>
            <w:tcW w:w="3688"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697"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704"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693"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c>
          <w:tcPr>
            <w:tcW w:w="3688"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«Антошка»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 Шаинского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«Осенний листопад»</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 сл  Дорофеевой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«Собери грибочки» </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 сл. Кашелевой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«Дождик»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Романовой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«Осень в гости к нам идет»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Гомоновой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97" w:type="dxa"/>
          </w:tcPr>
          <w:p w:rsidR="00193C8E" w:rsidRPr="00412504" w:rsidRDefault="00193C8E" w:rsidP="00061A3C">
            <w:pPr>
              <w:spacing w:after="0" w:line="240" w:lineRule="auto"/>
              <w:ind w:left="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1.«Осень»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Чичкова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Мазнина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2. «Детский сад»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«Песня волшебных красок»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«Маленький ежик»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5. «Желтенькие листики»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Девочкиной</w:t>
            </w:r>
          </w:p>
          <w:p w:rsidR="00193C8E" w:rsidRPr="006441EE" w:rsidRDefault="00193C8E" w:rsidP="00061A3C">
            <w:pPr>
              <w:spacing w:after="0" w:line="240" w:lineRule="auto"/>
              <w:jc w:val="both"/>
              <w:rPr>
                <w:rFonts w:ascii="Times New Roman" w:hAnsi="Times New Roman" w:cs="Times New Roman"/>
                <w:sz w:val="16"/>
                <w:szCs w:val="16"/>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Костенко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Коломиец</w:t>
            </w:r>
          </w:p>
          <w:p w:rsidR="00193C8E" w:rsidRPr="006441EE" w:rsidRDefault="00193C8E" w:rsidP="00061A3C">
            <w:pPr>
              <w:spacing w:after="0" w:line="240" w:lineRule="auto"/>
              <w:jc w:val="both"/>
              <w:rPr>
                <w:rFonts w:ascii="Times New Roman" w:hAnsi="Times New Roman" w:cs="Times New Roman"/>
                <w:sz w:val="16"/>
                <w:szCs w:val="16"/>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«Топ, сапожки»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Еремеевой</w:t>
            </w:r>
          </w:p>
        </w:tc>
        <w:tc>
          <w:tcPr>
            <w:tcW w:w="370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«Первый снег»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Горин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«Зима пришла»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3.«Здравствуй, зимушка-зима»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Коломиец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«Зимушка-зима»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Вахрушевой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«Метелица»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Вихаревой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«Елочка»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Тиличеевой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Ивенсен</w:t>
            </w:r>
          </w:p>
        </w:tc>
        <w:tc>
          <w:tcPr>
            <w:tcW w:w="369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«Пришел Дед Мороз»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Вересокиной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«Дед Мороз»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Чарноцкой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«Здравствуй, Дед Мороз»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Семенова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Дымовой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«Елочка, заблести огнями»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«Елка»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Улицкой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Default="00193C8E" w:rsidP="007C71AA">
      <w:pPr>
        <w:spacing w:after="0" w:line="360" w:lineRule="auto"/>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p w:rsidR="00193C8E" w:rsidRDefault="00193C8E" w:rsidP="007C71AA">
      <w:pPr>
        <w:spacing w:after="0" w:line="360" w:lineRule="auto"/>
        <w:jc w:val="center"/>
        <w:rPr>
          <w:rFonts w:ascii="Times New Roman" w:hAnsi="Times New Roman" w:cs="Times New Roman"/>
          <w:b/>
          <w:bCs/>
          <w:sz w:val="24"/>
          <w:szCs w:val="24"/>
          <w:lang w:eastAsia="ru-RU"/>
        </w:rPr>
        <w:sectPr w:rsidR="00193C8E" w:rsidSect="00256EB7">
          <w:type w:val="continuous"/>
          <w:pgSz w:w="16834" w:h="11909" w:orient="landscape"/>
          <w:pgMar w:top="1134" w:right="1134" w:bottom="1134" w:left="1134" w:header="720" w:footer="720" w:gutter="0"/>
          <w:cols w:space="60"/>
          <w:noEndnote/>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2933"/>
        <w:gridCol w:w="2929"/>
        <w:gridCol w:w="2931"/>
        <w:gridCol w:w="2942"/>
      </w:tblGrid>
      <w:tr w:rsidR="00193C8E" w:rsidRPr="00BE3E23">
        <w:tc>
          <w:tcPr>
            <w:tcW w:w="2960"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95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951"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53"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963"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c>
          <w:tcPr>
            <w:tcW w:w="296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«Зима пришла»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«Паровоз»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Карасевой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«Зимушка»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Картушиной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«Зимняя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«Зимушка-зима»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Вахрушевой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«Зимняя игра»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Мовсесян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«Колобок»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Боромыковой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5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«Бравые солдаты»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«Бойцы идут»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Кикты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Татаринова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«Солнышко»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Лукониной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Чадовой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«Мы запели песенку»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Рустамова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Мироновой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«Мамочке любимой»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Кондратенко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Гомоновой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«Паровоз»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Эрнесакс</w:t>
            </w:r>
          </w:p>
        </w:tc>
        <w:tc>
          <w:tcPr>
            <w:tcW w:w="295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«Весна-красна»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русская народная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«Весна»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автор неизвестен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«Простая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Дементьева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Семернина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«Пестрый колпачок»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Струве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Соловьевой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«Ехали»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русская народная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«Плаксы-сосульки»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Пархаладзе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Соловьевой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7. «Песенка о весне»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Фрида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«Детский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9. «Капель»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Мазуровой </w:t>
            </w:r>
          </w:p>
        </w:tc>
        <w:tc>
          <w:tcPr>
            <w:tcW w:w="29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«Утренний разговор»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Волкова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Карасева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«Кокли-чмокли»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авторы неизвестны</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«Зеленая полька»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«Щенки»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Барановой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Лунина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Бирнова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Семернина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«От носика до хвостика»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Парцхоладзе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Синявского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«Весенняя»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Шестаковой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«Веснянка»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Девочкиной  </w:t>
            </w:r>
          </w:p>
        </w:tc>
        <w:tc>
          <w:tcPr>
            <w:tcW w:w="296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Пархаладзе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Соловьевой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«Паровоз»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Эрнесакс</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«Детский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«Гуси-гусенята»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Александрова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Бойко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Лукониной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Чадовой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«Летний 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Иорданского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Найденовой </w:t>
            </w:r>
          </w:p>
        </w:tc>
      </w:tr>
    </w:tbl>
    <w:p w:rsidR="00193C8E" w:rsidRPr="00412504" w:rsidRDefault="00193C8E" w:rsidP="00061A3C">
      <w:pPr>
        <w:jc w:val="both"/>
        <w:rPr>
          <w:rFonts w:ascii="Times New Roman" w:hAnsi="Times New Roman" w:cs="Times New Roman"/>
          <w:b/>
          <w:bCs/>
          <w:sz w:val="24"/>
          <w:szCs w:val="24"/>
          <w:lang w:val="en-US"/>
        </w:rPr>
      </w:pPr>
      <w:r w:rsidRPr="00412504">
        <w:rPr>
          <w:rFonts w:ascii="Times New Roman" w:hAnsi="Times New Roman" w:cs="Times New Roman"/>
          <w:b/>
          <w:bCs/>
          <w:sz w:val="24"/>
          <w:szCs w:val="24"/>
          <w:lang w:val="en-US"/>
        </w:rPr>
        <w:t>2.</w:t>
      </w:r>
      <w:r w:rsidRPr="00412504">
        <w:rPr>
          <w:rFonts w:ascii="Times New Roman" w:hAnsi="Times New Roman" w:cs="Times New Roman"/>
          <w:b/>
          <w:bCs/>
          <w:sz w:val="24"/>
          <w:szCs w:val="24"/>
        </w:rPr>
        <w:t>2.Музыкально-ритмические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продолжать формировать навык ритмичного движения в соответствии с характером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совершенствовать танцевальные движения, расширять их диапазон;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обучать умению двигаться в парах в танцах, хороводах;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выполнять простейшие перестроения;</w:t>
      </w:r>
    </w:p>
    <w:p w:rsidR="00193C8E" w:rsidRPr="00412504" w:rsidRDefault="00193C8E" w:rsidP="00061A3C">
      <w:pPr>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продолжать совершенствовать навыки основных движений.</w:t>
      </w: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3305"/>
        <w:gridCol w:w="4227"/>
        <w:gridCol w:w="3826"/>
        <w:gridCol w:w="3118"/>
      </w:tblGrid>
      <w:tr w:rsidR="00193C8E" w:rsidRPr="00BE3E23">
        <w:trPr>
          <w:trHeight w:val="410"/>
        </w:trPr>
        <w:tc>
          <w:tcPr>
            <w:tcW w:w="658" w:type="dxa"/>
            <w:textDirection w:val="btLr"/>
          </w:tcPr>
          <w:p w:rsidR="00193C8E" w:rsidRPr="00412504" w:rsidRDefault="00193C8E" w:rsidP="007C71AA">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7C71AA">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3305"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4227"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826"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118"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«Барабанщик»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перед собой</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«Найди себе пару»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422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влево</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«Секретик»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382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смело идти и прятаться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(колени, бедра)</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«Покажи ладони» </w:t>
            </w:r>
          </w:p>
        </w:tc>
        <w:tc>
          <w:tcPr>
            <w:tcW w:w="311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танцы</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«Согревалочка»</w:t>
            </w:r>
          </w:p>
        </w:tc>
      </w:tr>
      <w:tr w:rsidR="00193C8E" w:rsidRPr="00BE3E23">
        <w:trPr>
          <w:cantSplit/>
          <w:trHeight w:val="554"/>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«Барабанщик»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(плечи-колени)</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«Найди себе пару» </w:t>
            </w:r>
          </w:p>
        </w:tc>
        <w:tc>
          <w:tcPr>
            <w:tcW w:w="422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«пяточки-носочки»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«Пружинка» с прыжками</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«Секретик»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382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(носочки-пяточки)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Тройные притопы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«Покажи ладони»</w:t>
            </w:r>
          </w:p>
        </w:tc>
        <w:tc>
          <w:tcPr>
            <w:tcW w:w="311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танцы</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790"/>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«Марш»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Простой танцевальный шаг</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«Лявониха»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422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«Пружинка» - Мальвина - Буратино </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«Секретик» </w:t>
            </w:r>
          </w:p>
        </w:tc>
        <w:tc>
          <w:tcPr>
            <w:tcW w:w="382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«Часики» (наклоны корпуса)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«Покажи ладони»</w:t>
            </w:r>
          </w:p>
        </w:tc>
        <w:tc>
          <w:tcPr>
            <w:tcW w:w="311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танцы</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43"/>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вперед</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«Лявониха» </w:t>
            </w:r>
          </w:p>
        </w:tc>
        <w:tc>
          <w:tcPr>
            <w:tcW w:w="422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(врассыпную – в круг)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Вынос ноги на каблук (опорная нога, рабочая нога)</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«Полька – шутка»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382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(мышата бегут)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«Плечи» подъем вверх – вниз</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«Покажи ладони» - танец</w:t>
            </w:r>
          </w:p>
        </w:tc>
        <w:tc>
          <w:tcPr>
            <w:tcW w:w="311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танцы</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1000"/>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«Поднимаемся по лестнице» (приставной) </w:t>
            </w:r>
          </w:p>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«Делай, как я» (игра)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22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Ходьба со сменой направления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(друг за другом)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«Полька-шутка»</w:t>
            </w:r>
          </w:p>
        </w:tc>
        <w:tc>
          <w:tcPr>
            <w:tcW w:w="382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Взмахи рук (воробей – орел)</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«Медведь и зайцы»</w:t>
            </w:r>
          </w:p>
        </w:tc>
        <w:tc>
          <w:tcPr>
            <w:tcW w:w="311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новогоднему празднику</w:t>
            </w:r>
          </w:p>
        </w:tc>
      </w:tr>
      <w:tr w:rsidR="00193C8E" w:rsidRPr="00BE3E23">
        <w:trPr>
          <w:cantSplit/>
          <w:trHeight w:val="746"/>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«Марш» (смена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2 хлопка – 2 притопа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«Догони нас, Мишка»</w:t>
            </w:r>
          </w:p>
        </w:tc>
        <w:tc>
          <w:tcPr>
            <w:tcW w:w="422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«Прямой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(высоко-низко)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«Полька-шутка»</w:t>
            </w:r>
          </w:p>
        </w:tc>
        <w:tc>
          <w:tcPr>
            <w:tcW w:w="382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Шаг (кошка крадется)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«Коготки» - работа кистями</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«Пляска с султанчиками» </w:t>
            </w:r>
          </w:p>
        </w:tc>
        <w:tc>
          <w:tcPr>
            <w:tcW w:w="311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89"/>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врассыпную – ходьба по кругу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хлопка – 2 притопа</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«Прощаться»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422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«Лошадки» (прямой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Тройной притоп (пауза)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«Лавата» </w:t>
            </w:r>
          </w:p>
        </w:tc>
        <w:tc>
          <w:tcPr>
            <w:tcW w:w="382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спиной вперед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«Неваляшка»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«Пляска с султанчиками»</w:t>
            </w:r>
          </w:p>
        </w:tc>
        <w:tc>
          <w:tcPr>
            <w:tcW w:w="311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Новогодний праздник </w:t>
            </w:r>
          </w:p>
        </w:tc>
      </w:tr>
      <w:tr w:rsidR="00193C8E" w:rsidRPr="00BE3E23">
        <w:trPr>
          <w:cantSplit/>
          <w:trHeight w:val="804"/>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в рассыпную, ходьба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«Мячи большие – маленькие»</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«Прощание» </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422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врассыпную (круг)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Тройной притоп с разворотом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«Лавата» </w:t>
            </w:r>
          </w:p>
        </w:tc>
        <w:tc>
          <w:tcPr>
            <w:tcW w:w="382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спиной вперед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Тройные притопы с поворотами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«Лавата»</w:t>
            </w:r>
          </w:p>
        </w:tc>
        <w:tc>
          <w:tcPr>
            <w:tcW w:w="311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Default="00193C8E"/>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2716"/>
        <w:gridCol w:w="2969"/>
        <w:gridCol w:w="2834"/>
        <w:gridCol w:w="3260"/>
        <w:gridCol w:w="2697"/>
      </w:tblGrid>
      <w:tr w:rsidR="00193C8E" w:rsidRPr="00BE3E23">
        <w:trPr>
          <w:trHeight w:val="338"/>
        </w:trPr>
        <w:tc>
          <w:tcPr>
            <w:tcW w:w="658" w:type="dxa"/>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2716"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969"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834"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260"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697" w:type="dxa"/>
          </w:tcPr>
          <w:p w:rsidR="00193C8E" w:rsidRPr="00412504" w:rsidRDefault="00193C8E" w:rsidP="007C71A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831"/>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Повторение новогоднего репертуара </w:t>
            </w:r>
          </w:p>
        </w:tc>
        <w:tc>
          <w:tcPr>
            <w:tcW w:w="2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(получаем медали)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«Секретик»</w:t>
            </w:r>
          </w:p>
        </w:tc>
        <w:tc>
          <w:tcPr>
            <w:tcW w:w="283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8 Марта</w:t>
            </w:r>
          </w:p>
        </w:tc>
        <w:tc>
          <w:tcPr>
            <w:tcW w:w="326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«лошадки»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«Большие и маленькие мячи»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«Приглашение», с. 148 мид</w:t>
            </w:r>
          </w:p>
        </w:tc>
        <w:tc>
          <w:tcPr>
            <w:tcW w:w="269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Прямой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Пружинки «Мальвина  - Буратино» </w:t>
            </w:r>
          </w:p>
          <w:p w:rsidR="00193C8E"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«Полька-шутка», </w:t>
            </w:r>
          </w:p>
          <w:p w:rsidR="00193C8E" w:rsidRPr="00412504" w:rsidRDefault="00193C8E" w:rsidP="00B651C7">
            <w:pPr>
              <w:spacing w:after="0" w:line="240" w:lineRule="auto"/>
              <w:jc w:val="both"/>
              <w:rPr>
                <w:rFonts w:ascii="Times New Roman" w:hAnsi="Times New Roman" w:cs="Times New Roman"/>
                <w:sz w:val="24"/>
                <w:szCs w:val="24"/>
                <w:lang w:eastAsia="ru-RU"/>
              </w:rPr>
            </w:pPr>
          </w:p>
        </w:tc>
      </w:tr>
      <w:tr w:rsidR="00193C8E" w:rsidRPr="00BE3E23">
        <w:trPr>
          <w:trHeight w:val="723"/>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 новое движение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2 притопа – 2 хлопка </w:t>
            </w:r>
          </w:p>
          <w:p w:rsidR="00193C8E" w:rsidRPr="00412504" w:rsidRDefault="00193C8E" w:rsidP="00B651C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«Веселый танец»</w:t>
            </w:r>
          </w:p>
        </w:tc>
        <w:tc>
          <w:tcPr>
            <w:tcW w:w="2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«Секретик»</w:t>
            </w:r>
          </w:p>
        </w:tc>
        <w:tc>
          <w:tcPr>
            <w:tcW w:w="283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Утренник «8 Марта»</w:t>
            </w:r>
          </w:p>
        </w:tc>
        <w:tc>
          <w:tcPr>
            <w:tcW w:w="326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Тройной притоп с поворотом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«Приглашение»</w:t>
            </w:r>
          </w:p>
        </w:tc>
        <w:tc>
          <w:tcPr>
            <w:tcW w:w="269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Галоп (прямой)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(в паре)</w:t>
            </w:r>
          </w:p>
          <w:p w:rsidR="00193C8E" w:rsidRDefault="00193C8E" w:rsidP="00B651C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«Полька-шутка»</w:t>
            </w:r>
          </w:p>
          <w:p w:rsidR="00193C8E" w:rsidRPr="00412504" w:rsidRDefault="00193C8E" w:rsidP="00B651C7">
            <w:pPr>
              <w:spacing w:after="0" w:line="240" w:lineRule="auto"/>
              <w:jc w:val="both"/>
              <w:rPr>
                <w:rFonts w:ascii="Times New Roman" w:hAnsi="Times New Roman" w:cs="Times New Roman"/>
                <w:sz w:val="24"/>
                <w:szCs w:val="24"/>
                <w:lang w:eastAsia="ru-RU"/>
              </w:rPr>
            </w:pPr>
          </w:p>
        </w:tc>
      </w:tr>
      <w:tr w:rsidR="00193C8E" w:rsidRPr="00BE3E23">
        <w:trPr>
          <w:trHeight w:val="700"/>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(перед собой по коленям)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«Веселый танец»</w:t>
            </w:r>
          </w:p>
        </w:tc>
        <w:tc>
          <w:tcPr>
            <w:tcW w:w="2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«Секретик»</w:t>
            </w:r>
          </w:p>
        </w:tc>
        <w:tc>
          <w:tcPr>
            <w:tcW w:w="283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«Делай, как я»</w:t>
            </w:r>
          </w:p>
        </w:tc>
        <w:tc>
          <w:tcPr>
            <w:tcW w:w="326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Парные хлопки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«Приглашение»</w:t>
            </w:r>
          </w:p>
        </w:tc>
        <w:tc>
          <w:tcPr>
            <w:tcW w:w="269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«Полька-шутка»</w:t>
            </w:r>
          </w:p>
        </w:tc>
      </w:tr>
      <w:tr w:rsidR="00193C8E" w:rsidRPr="00BE3E23">
        <w:trPr>
          <w:trHeight w:val="720"/>
        </w:trPr>
        <w:tc>
          <w:tcPr>
            <w:tcW w:w="658" w:type="dxa"/>
            <w:vMerge/>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«Часики» (наклоны головы)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«Медведь и зайцы»</w:t>
            </w:r>
          </w:p>
        </w:tc>
        <w:tc>
          <w:tcPr>
            <w:tcW w:w="2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Деление на пары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«Секретик»</w:t>
            </w:r>
          </w:p>
        </w:tc>
        <w:tc>
          <w:tcPr>
            <w:tcW w:w="283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«Плечи» - круговые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«Делай, как я»</w:t>
            </w:r>
          </w:p>
        </w:tc>
        <w:tc>
          <w:tcPr>
            <w:tcW w:w="326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«Приглашение»</w:t>
            </w:r>
          </w:p>
        </w:tc>
        <w:tc>
          <w:tcPr>
            <w:tcW w:w="269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Тройные притопы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r>
      <w:tr w:rsidR="00193C8E" w:rsidRPr="00BE3E23">
        <w:trPr>
          <w:trHeight w:val="698"/>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Плечи (подъемы)</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Пляска парами</w:t>
            </w:r>
          </w:p>
        </w:tc>
        <w:tc>
          <w:tcPr>
            <w:tcW w:w="2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Галоп (прямой – боковой)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парах</w:t>
            </w:r>
          </w:p>
          <w:p w:rsidR="00193C8E" w:rsidRPr="00412504" w:rsidRDefault="00193C8E" w:rsidP="00B651C7">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Пляска с платочками </w:t>
            </w:r>
          </w:p>
        </w:tc>
        <w:tc>
          <w:tcPr>
            <w:tcW w:w="283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Руки (бабочки-мухи)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«Лавата»</w:t>
            </w:r>
          </w:p>
        </w:tc>
        <w:tc>
          <w:tcPr>
            <w:tcW w:w="326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«Пяточки – носочки» (ходьба)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«Часики» - корпус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«приглашение»</w:t>
            </w:r>
          </w:p>
        </w:tc>
        <w:tc>
          <w:tcPr>
            <w:tcW w:w="269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tc>
      </w:tr>
      <w:tr w:rsidR="00193C8E" w:rsidRPr="00BE3E23">
        <w:trPr>
          <w:trHeight w:val="724"/>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по кругу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«Крылья уточек»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Пляска парами </w:t>
            </w:r>
          </w:p>
        </w:tc>
        <w:tc>
          <w:tcPr>
            <w:tcW w:w="2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Галоп (боковой - прямой)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 качается»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Пляска с платочками </w:t>
            </w:r>
          </w:p>
        </w:tc>
        <w:tc>
          <w:tcPr>
            <w:tcW w:w="283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спиной вперед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Притопы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tc>
        <w:tc>
          <w:tcPr>
            <w:tcW w:w="326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«Колокольчики» - кисти рук</w:t>
            </w:r>
          </w:p>
          <w:p w:rsidR="00193C8E" w:rsidRPr="00412504" w:rsidRDefault="00193C8E" w:rsidP="00B651C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Игра  «Ловишки»</w:t>
            </w:r>
          </w:p>
        </w:tc>
        <w:tc>
          <w:tcPr>
            <w:tcW w:w="269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Поочередные притопы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«Полька – шутка» </w:t>
            </w:r>
          </w:p>
        </w:tc>
      </w:tr>
      <w:tr w:rsidR="00193C8E" w:rsidRPr="00BE3E23">
        <w:trPr>
          <w:trHeight w:val="645"/>
        </w:trPr>
        <w:tc>
          <w:tcPr>
            <w:tcW w:w="658" w:type="dxa"/>
            <w:vMerge w:val="restart"/>
            <w:textDirection w:val="btLr"/>
          </w:tcPr>
          <w:p w:rsidR="00193C8E" w:rsidRPr="00412504" w:rsidRDefault="00193C8E" w:rsidP="007C71A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Пляска парами</w:t>
            </w:r>
          </w:p>
        </w:tc>
        <w:tc>
          <w:tcPr>
            <w:tcW w:w="2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Пристанной шаг (а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Пляска с платочками </w:t>
            </w:r>
          </w:p>
        </w:tc>
        <w:tc>
          <w:tcPr>
            <w:tcW w:w="283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со сменой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Притопы с паузой</w:t>
            </w:r>
          </w:p>
          <w:p w:rsidR="00193C8E" w:rsidRDefault="00193C8E" w:rsidP="00B651C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Пляска парами</w:t>
            </w:r>
          </w:p>
          <w:p w:rsidR="00193C8E" w:rsidRPr="00412504" w:rsidRDefault="00193C8E" w:rsidP="00B651C7">
            <w:pPr>
              <w:spacing w:after="0" w:line="240" w:lineRule="auto"/>
              <w:jc w:val="both"/>
              <w:rPr>
                <w:rFonts w:ascii="Times New Roman" w:hAnsi="Times New Roman" w:cs="Times New Roman"/>
                <w:sz w:val="24"/>
                <w:szCs w:val="24"/>
                <w:lang w:eastAsia="ru-RU"/>
              </w:rPr>
            </w:pPr>
          </w:p>
        </w:tc>
        <w:tc>
          <w:tcPr>
            <w:tcW w:w="326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(пары)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 (пара)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«Ловишки»</w:t>
            </w:r>
          </w:p>
        </w:tc>
        <w:tc>
          <w:tcPr>
            <w:tcW w:w="269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Отход – подход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«Дождик»</w:t>
            </w:r>
          </w:p>
        </w:tc>
      </w:tr>
      <w:tr w:rsidR="00193C8E" w:rsidRPr="00BE3E23">
        <w:trPr>
          <w:trHeight w:val="585"/>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Деление на пары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«Отход»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Пляска в паре</w:t>
            </w:r>
          </w:p>
        </w:tc>
        <w:tc>
          <w:tcPr>
            <w:tcW w:w="2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врассыпную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283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Смена бокового, прямого галопа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Удары (пятка – носок)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Пляска парами </w:t>
            </w:r>
          </w:p>
        </w:tc>
        <w:tc>
          <w:tcPr>
            <w:tcW w:w="326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(смена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«Крылышки» (бабочки – мухи)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«Ловишки» </w:t>
            </w:r>
          </w:p>
        </w:tc>
        <w:tc>
          <w:tcPr>
            <w:tcW w:w="269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«Дождик» </w:t>
            </w:r>
          </w:p>
        </w:tc>
      </w:tr>
    </w:tbl>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Pr="00412504" w:rsidRDefault="00193C8E" w:rsidP="00061A3C">
      <w:pPr>
        <w:jc w:val="both"/>
        <w:rPr>
          <w:rFonts w:ascii="Times New Roman" w:hAnsi="Times New Roman" w:cs="Times New Roman"/>
          <w:sz w:val="24"/>
          <w:szCs w:val="24"/>
          <w:lang w:eastAsia="ru-RU"/>
        </w:rPr>
      </w:pPr>
    </w:p>
    <w:p w:rsidR="00193C8E" w:rsidRPr="00412504"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2.3.Игра на детских музыкальных инструментах</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формировать умения подыгрывать простейшие мелодии на деревянных ложках, других ударных инструментах;</w:t>
      </w:r>
    </w:p>
    <w:p w:rsidR="00193C8E" w:rsidRPr="00412504" w:rsidRDefault="00193C8E" w:rsidP="00061A3C">
      <w:pPr>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четко передавать простейший  ритмический рисунок.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3478"/>
      </w:tblGrid>
      <w:tr w:rsidR="00193C8E" w:rsidRPr="00BE3E23">
        <w:trPr>
          <w:cantSplit/>
          <w:trHeight w:val="607"/>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металлофоном (звенящий звук)</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звенящие (бубен, колокольчик, металлофон)</w:t>
            </w:r>
          </w:p>
        </w:tc>
      </w:tr>
      <w:tr w:rsidR="00193C8E" w:rsidRPr="00BE3E23">
        <w:trPr>
          <w:cantSplit/>
          <w:trHeight w:val="530"/>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Оркестр звенящих инструментов</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деревянными ложками (ударные)</w:t>
            </w:r>
          </w:p>
        </w:tc>
      </w:tr>
      <w:tr w:rsidR="00193C8E" w:rsidRPr="00BE3E23">
        <w:trPr>
          <w:cantSplit/>
          <w:trHeight w:val="52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(шумовые): барабан, погремушка, ложки</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Оркестр: шумовые</w:t>
            </w:r>
          </w:p>
        </w:tc>
      </w:tr>
      <w:tr w:rsidR="00193C8E" w:rsidRPr="00BE3E23">
        <w:trPr>
          <w:cantSplit/>
          <w:trHeight w:val="53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шумовые и звенящие</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Оркестровое исполнение на Новогоднем празднике </w:t>
            </w:r>
          </w:p>
        </w:tc>
      </w:tr>
      <w:tr w:rsidR="00193C8E" w:rsidRPr="00BE3E23">
        <w:trPr>
          <w:cantSplit/>
          <w:trHeight w:val="527"/>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музыкальным треугольником (звук нежный)</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(звенящие): бубен, колокольчик, треугольник, металлофон</w:t>
            </w:r>
          </w:p>
        </w:tc>
      </w:tr>
      <w:tr w:rsidR="00193C8E" w:rsidRPr="00BE3E23">
        <w:trPr>
          <w:cantSplit/>
          <w:trHeight w:val="521"/>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Оркестр (звенящие)</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Металлофон: индивидуальная игра на 1 звуке в сопровождении треугольника</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Оркестровка песен знакомых </w:t>
            </w:r>
          </w:p>
        </w:tc>
      </w:tr>
      <w:tr w:rsidR="00193C8E" w:rsidRPr="00BE3E23">
        <w:trPr>
          <w:cantSplit/>
          <w:trHeight w:val="543"/>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Выступление смешанного оркестра на празднике 8 Марта</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шумовые, звенящие</w:t>
            </w:r>
          </w:p>
        </w:tc>
      </w:tr>
      <w:tr w:rsidR="00193C8E" w:rsidRPr="00BE3E23">
        <w:trPr>
          <w:cantSplit/>
          <w:trHeight w:val="766"/>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Понятие «народные инструменты», «народный оркестр»</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Оркестровка русских народных мелодий</w:t>
            </w:r>
          </w:p>
        </w:tc>
      </w:tr>
      <w:tr w:rsidR="00193C8E" w:rsidRPr="00BE3E23">
        <w:trPr>
          <w:cantSplit/>
          <w:trHeight w:val="531"/>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13586"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музыкальной коробочкой (ударный) </w:t>
            </w:r>
          </w:p>
        </w:tc>
      </w:tr>
    </w:tbl>
    <w:p w:rsidR="00193C8E" w:rsidRPr="00412504" w:rsidRDefault="00193C8E" w:rsidP="00061A3C">
      <w:pPr>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.Нерегламентированная музыкально-игровая деятельность (самостоятельная)</w:t>
      </w:r>
    </w:p>
    <w:p w:rsidR="00193C8E" w:rsidRPr="00412504" w:rsidRDefault="00193C8E" w:rsidP="00061A3C">
      <w:pPr>
        <w:spacing w:after="0" w:line="240" w:lineRule="auto"/>
        <w:jc w:val="both"/>
        <w:rPr>
          <w:rFonts w:ascii="Times New Roman" w:hAnsi="Times New Roman" w:cs="Times New Roman"/>
          <w:b/>
          <w:bCs/>
          <w:sz w:val="24"/>
          <w:szCs w:val="24"/>
          <w:lang w:eastAsia="ru-RU"/>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3284"/>
        <w:gridCol w:w="3665"/>
        <w:gridCol w:w="3162"/>
        <w:gridCol w:w="3827"/>
      </w:tblGrid>
      <w:tr w:rsidR="00193C8E" w:rsidRPr="00BE3E23">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p>
        </w:tc>
        <w:tc>
          <w:tcPr>
            <w:tcW w:w="3284"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Вокально-двигательные разминки</w:t>
            </w:r>
          </w:p>
        </w:tc>
        <w:tc>
          <w:tcPr>
            <w:tcW w:w="3665"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Артикуляционная </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гимнастика, точечный массаж </w:t>
            </w:r>
          </w:p>
        </w:tc>
        <w:tc>
          <w:tcPr>
            <w:tcW w:w="3162"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Дыхательная гимнастика</w:t>
            </w:r>
          </w:p>
        </w:tc>
        <w:tc>
          <w:tcPr>
            <w:tcW w:w="3827"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Музыкально-дидактические игры</w:t>
            </w:r>
          </w:p>
        </w:tc>
      </w:tr>
      <w:tr w:rsidR="00193C8E" w:rsidRPr="00BE3E23">
        <w:trPr>
          <w:cantSplit/>
          <w:trHeight w:val="76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 на чем играю?» (шумовые)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«Птицы и птенчики» (октава)</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«Шинкуем морковь» </w:t>
            </w:r>
          </w:p>
        </w:tc>
        <w:tc>
          <w:tcPr>
            <w:tcW w:w="316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справа, слева </w:t>
            </w: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«Громко – тихо» (динамика)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(шумовые)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«Кто как идет» (ритм) </w:t>
            </w:r>
          </w:p>
        </w:tc>
      </w:tr>
      <w:tr w:rsidR="00193C8E" w:rsidRPr="00BE3E23">
        <w:trPr>
          <w:cantSplit/>
          <w:trHeight w:val="87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(РЕ</w:t>
            </w:r>
            <w:r w:rsidRPr="00412504">
              <w:rPr>
                <w:rFonts w:ascii="Times New Roman" w:hAnsi="Times New Roman" w:cs="Times New Roman"/>
                <w:sz w:val="24"/>
                <w:szCs w:val="24"/>
                <w:vertAlign w:val="subscript"/>
                <w:lang w:eastAsia="ru-RU"/>
              </w:rPr>
              <w:t>1</w:t>
            </w:r>
            <w:r w:rsidRPr="00412504">
              <w:rPr>
                <w:rFonts w:ascii="Times New Roman" w:hAnsi="Times New Roman" w:cs="Times New Roman"/>
                <w:sz w:val="24"/>
                <w:szCs w:val="24"/>
                <w:lang w:eastAsia="ru-RU"/>
              </w:rPr>
              <w:t xml:space="preserve"> – ДО</w:t>
            </w:r>
            <w:r w:rsidRPr="00412504">
              <w:rPr>
                <w:rFonts w:ascii="Times New Roman" w:hAnsi="Times New Roman" w:cs="Times New Roman"/>
                <w:sz w:val="24"/>
                <w:szCs w:val="24"/>
                <w:vertAlign w:val="subscript"/>
                <w:lang w:eastAsia="ru-RU"/>
              </w:rPr>
              <w:t>2</w:t>
            </w:r>
            <w:r w:rsidRPr="00412504">
              <w:rPr>
                <w:rFonts w:ascii="Times New Roman" w:hAnsi="Times New Roman" w:cs="Times New Roman"/>
                <w:sz w:val="24"/>
                <w:szCs w:val="24"/>
                <w:lang w:eastAsia="ru-RU"/>
              </w:rPr>
              <w:t xml:space="preserve">)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«Курица» (квинта)</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tc>
        <w:tc>
          <w:tcPr>
            <w:tcW w:w="316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вверху, внизу</w:t>
            </w: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«Птицы и птенчики» (октава)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(РЕ</w:t>
            </w:r>
            <w:r w:rsidRPr="00412504">
              <w:rPr>
                <w:rFonts w:ascii="Times New Roman" w:hAnsi="Times New Roman" w:cs="Times New Roman"/>
                <w:sz w:val="24"/>
                <w:szCs w:val="24"/>
                <w:vertAlign w:val="subscript"/>
                <w:lang w:eastAsia="ru-RU"/>
              </w:rPr>
              <w:t>1</w:t>
            </w:r>
            <w:r w:rsidRPr="00412504">
              <w:rPr>
                <w:rFonts w:ascii="Times New Roman" w:hAnsi="Times New Roman" w:cs="Times New Roman"/>
                <w:sz w:val="24"/>
                <w:szCs w:val="24"/>
                <w:lang w:eastAsia="ru-RU"/>
              </w:rPr>
              <w:t xml:space="preserve"> – ДО</w:t>
            </w:r>
            <w:r w:rsidRPr="00412504">
              <w:rPr>
                <w:rFonts w:ascii="Times New Roman" w:hAnsi="Times New Roman" w:cs="Times New Roman"/>
                <w:sz w:val="24"/>
                <w:szCs w:val="24"/>
                <w:vertAlign w:val="subscript"/>
                <w:lang w:eastAsia="ru-RU"/>
              </w:rPr>
              <w:t>2</w:t>
            </w:r>
            <w:r w:rsidRPr="00412504">
              <w:rPr>
                <w:rFonts w:ascii="Times New Roman" w:hAnsi="Times New Roman" w:cs="Times New Roman"/>
                <w:sz w:val="24"/>
                <w:szCs w:val="24"/>
                <w:lang w:eastAsia="ru-RU"/>
              </w:rPr>
              <w:t xml:space="preserve">)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«Курица и птенчики»</w:t>
            </w:r>
          </w:p>
        </w:tc>
      </w:tr>
      <w:tr w:rsidR="00193C8E" w:rsidRPr="00BE3E23">
        <w:trPr>
          <w:cantSplit/>
          <w:trHeight w:val="71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«Громко – тихо мы поем»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tc>
        <w:tc>
          <w:tcPr>
            <w:tcW w:w="316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Собачка радуется, высунув язык </w:t>
            </w: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 (М, 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tc>
      </w:tr>
      <w:tr w:rsidR="00193C8E" w:rsidRPr="00BE3E23">
        <w:trPr>
          <w:cantSplit/>
          <w:trHeight w:val="65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дудочки»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(ударные, звенящие)</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16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«Лев рычит»</w:t>
            </w: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(звенящие)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дудочки»</w:t>
            </w:r>
          </w:p>
        </w:tc>
      </w:tr>
      <w:tr w:rsidR="00193C8E" w:rsidRPr="00BE3E23">
        <w:trPr>
          <w:cantSplit/>
          <w:trHeight w:val="492"/>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«Птица и Птенчики» (октава)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как идет?»</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w:t>
            </w:r>
          </w:p>
        </w:tc>
        <w:tc>
          <w:tcPr>
            <w:tcW w:w="316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Счет  «от шепота до крика» от 1 до 10 </w:t>
            </w: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в домике живет?» (регистры)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(шумовые)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70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(септима)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«Эхо» (секста)</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 «Ириска», «Шинкуем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 «Змея»</w:t>
            </w:r>
          </w:p>
        </w:tc>
        <w:tc>
          <w:tcPr>
            <w:tcW w:w="3162" w:type="dxa"/>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«Курочка» (квинта)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«Труба и барабан»</w:t>
            </w:r>
          </w:p>
        </w:tc>
      </w:tr>
      <w:tr w:rsidR="00193C8E" w:rsidRPr="00BE3E23">
        <w:trPr>
          <w:cantSplit/>
          <w:trHeight w:val="714"/>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как идет?»</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«Обезьянки», «Змея»</w:t>
            </w:r>
          </w:p>
        </w:tc>
        <w:tc>
          <w:tcPr>
            <w:tcW w:w="3162"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«Громко – тихо»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(септима)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(звенящие)</w:t>
            </w:r>
          </w:p>
        </w:tc>
      </w:tr>
      <w:tr w:rsidR="00193C8E" w:rsidRPr="00BE3E23">
        <w:trPr>
          <w:cantSplit/>
          <w:trHeight w:val="707"/>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(все виды инструментов)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(септима)</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«Змея», «Болтушка» </w:t>
            </w:r>
          </w:p>
        </w:tc>
        <w:tc>
          <w:tcPr>
            <w:tcW w:w="3162"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Эхо (секста)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«Мышка и Мишка»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как идет»</w:t>
            </w:r>
          </w:p>
        </w:tc>
      </w:tr>
      <w:tr w:rsidR="00193C8E" w:rsidRPr="00BE3E23">
        <w:trPr>
          <w:cantSplit/>
          <w:trHeight w:val="878"/>
        </w:trPr>
        <w:tc>
          <w:tcPr>
            <w:tcW w:w="1196"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32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«Эхо» (секста)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«Громко – тихо» </w:t>
            </w:r>
          </w:p>
        </w:tc>
        <w:tc>
          <w:tcPr>
            <w:tcW w:w="366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 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«Обезьянки», «Змея» </w:t>
            </w:r>
          </w:p>
        </w:tc>
        <w:tc>
          <w:tcPr>
            <w:tcW w:w="3162"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8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«Птицы и птенчики»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«Ритмическое эхо» </w:t>
            </w:r>
          </w:p>
        </w:tc>
      </w:tr>
    </w:tbl>
    <w:p w:rsidR="00193C8E"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004113" w:rsidRDefault="00193C8E" w:rsidP="00B92C70">
      <w:pPr>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Региональный компонент</w:t>
      </w:r>
    </w:p>
    <w:p w:rsidR="00193C8E" w:rsidRDefault="00193C8E" w:rsidP="00B92C70">
      <w:pPr>
        <w:spacing w:after="0"/>
        <w:ind w:firstLine="426"/>
        <w:rPr>
          <w:rFonts w:ascii="Times New Roman" w:hAnsi="Times New Roman" w:cs="Times New Roman"/>
          <w:sz w:val="24"/>
          <w:szCs w:val="24"/>
        </w:rPr>
      </w:pPr>
      <w:r>
        <w:rPr>
          <w:rFonts w:ascii="Times New Roman" w:hAnsi="Times New Roman" w:cs="Times New Roman"/>
          <w:sz w:val="24"/>
          <w:szCs w:val="24"/>
        </w:rPr>
        <w:t>Изучение национально – регионального компонента на музыкальных  занятиях   в средней группе направлено на достижение следующих задач:</w:t>
      </w:r>
    </w:p>
    <w:p w:rsidR="00193C8E" w:rsidRDefault="00193C8E" w:rsidP="00B92C70">
      <w:pPr>
        <w:spacing w:after="0"/>
        <w:ind w:firstLine="426"/>
        <w:rPr>
          <w:rFonts w:ascii="Times New Roman" w:hAnsi="Times New Roman" w:cs="Times New Roman"/>
          <w:sz w:val="24"/>
          <w:szCs w:val="24"/>
        </w:rPr>
      </w:pPr>
      <w:r>
        <w:rPr>
          <w:rFonts w:ascii="Times New Roman" w:hAnsi="Times New Roman" w:cs="Times New Roman"/>
          <w:sz w:val="24"/>
          <w:szCs w:val="24"/>
        </w:rPr>
        <w:t>- воспитание любви к музыке своего народа;</w:t>
      </w:r>
    </w:p>
    <w:p w:rsidR="00193C8E" w:rsidRDefault="00193C8E" w:rsidP="00B92C70">
      <w:pPr>
        <w:spacing w:after="0"/>
        <w:ind w:firstLine="426"/>
        <w:rPr>
          <w:rFonts w:ascii="Times New Roman" w:hAnsi="Times New Roman" w:cs="Times New Roman"/>
          <w:sz w:val="24"/>
          <w:szCs w:val="24"/>
        </w:rPr>
      </w:pPr>
      <w:r>
        <w:rPr>
          <w:rFonts w:ascii="Times New Roman" w:hAnsi="Times New Roman" w:cs="Times New Roman"/>
          <w:sz w:val="24"/>
          <w:szCs w:val="24"/>
        </w:rPr>
        <w:t>- развитие музыкально – сенсорных способностей, музыкальной деятельности;</w:t>
      </w:r>
    </w:p>
    <w:p w:rsidR="00193C8E" w:rsidRDefault="00193C8E" w:rsidP="00B92C70">
      <w:pPr>
        <w:spacing w:after="0"/>
        <w:ind w:firstLine="426"/>
        <w:rPr>
          <w:rFonts w:ascii="Times New Roman" w:hAnsi="Times New Roman" w:cs="Times New Roman"/>
          <w:sz w:val="24"/>
          <w:szCs w:val="24"/>
        </w:rPr>
      </w:pPr>
      <w:r>
        <w:rPr>
          <w:rFonts w:ascii="Times New Roman" w:hAnsi="Times New Roman" w:cs="Times New Roman"/>
          <w:sz w:val="24"/>
          <w:szCs w:val="24"/>
        </w:rPr>
        <w:t>- формирование навыков пения ( с инструментальным сопровождением, и без него);</w:t>
      </w:r>
    </w:p>
    <w:p w:rsidR="00193C8E" w:rsidRDefault="00193C8E" w:rsidP="00B92C70">
      <w:pPr>
        <w:spacing w:after="0"/>
        <w:ind w:firstLine="426"/>
        <w:rPr>
          <w:rFonts w:ascii="Times New Roman" w:hAnsi="Times New Roman" w:cs="Times New Roman"/>
          <w:sz w:val="24"/>
          <w:szCs w:val="24"/>
        </w:rPr>
      </w:pPr>
      <w:r>
        <w:rPr>
          <w:rFonts w:ascii="Times New Roman" w:hAnsi="Times New Roman" w:cs="Times New Roman"/>
          <w:sz w:val="24"/>
          <w:szCs w:val="24"/>
        </w:rPr>
        <w:t>- обучение игре на музыкальных инструментах (трещотки, металлофон, ложки, бубенцы.</w:t>
      </w:r>
    </w:p>
    <w:p w:rsidR="00193C8E" w:rsidRPr="009C0CB7" w:rsidRDefault="00193C8E" w:rsidP="00B92C70">
      <w:pPr>
        <w:spacing w:after="0"/>
        <w:ind w:firstLine="426"/>
        <w:rPr>
          <w:rFonts w:ascii="Times New Roman" w:hAnsi="Times New Roman" w:cs="Times New Roman"/>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4504"/>
        <w:gridCol w:w="5570"/>
        <w:gridCol w:w="3454"/>
      </w:tblGrid>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Квартал</w:t>
            </w:r>
          </w:p>
        </w:tc>
        <w:tc>
          <w:tcPr>
            <w:tcW w:w="4541"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Слушание музыки</w:t>
            </w:r>
          </w:p>
        </w:tc>
        <w:tc>
          <w:tcPr>
            <w:tcW w:w="5620"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Пение</w:t>
            </w:r>
          </w:p>
        </w:tc>
        <w:tc>
          <w:tcPr>
            <w:tcW w:w="3475"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Музыкально – ритмические движения. Игры. Танцы</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lang w:val="en-US"/>
              </w:rPr>
            </w:pPr>
            <w:r w:rsidRPr="00BE3E23">
              <w:rPr>
                <w:rFonts w:ascii="Times New Roman" w:hAnsi="Times New Roman" w:cs="Times New Roman"/>
                <w:sz w:val="24"/>
                <w:szCs w:val="24"/>
                <w:lang w:val="en-US"/>
              </w:rPr>
              <w:t>I</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««Удж» муз. 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«Есть увсех свои дела» сл. К. 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«Буду строить дом» сл. А. Гадагатля, муз. Г. Чича</w:t>
            </w:r>
          </w:p>
        </w:tc>
        <w:tc>
          <w:tcPr>
            <w:tcW w:w="562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«Соль и мед» сл.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«Вопросы и ответы» сл. К.Жанэ,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«Считать меня научили», сл. Дж. Чуяко, муз. ЮЧирга</w:t>
            </w:r>
          </w:p>
        </w:tc>
        <w:tc>
          <w:tcPr>
            <w:tcW w:w="347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«Зафак» ад.н.т.</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«Подлог шапки»</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II</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Пэтэрэза» муз. А. Нехая</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«Адыгея моя» сл. К Жанэ, муз. М. Бесиджева</w:t>
            </w:r>
          </w:p>
        </w:tc>
        <w:tc>
          <w:tcPr>
            <w:tcW w:w="562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«Снежная полянка»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«Мой папа - шофер» сл. К. 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«Послушный мальчик» сл. Дж. Чуяко, муз. Ю. Чирга</w:t>
            </w:r>
          </w:p>
        </w:tc>
        <w:tc>
          <w:tcPr>
            <w:tcW w:w="347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«Зафак» ад.н.т.</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 xml:space="preserve">Игра «Волчок» </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III</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о матери» сл. Х. Беретаря, муз. 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Саусруко» муз. А. Нехая</w:t>
            </w:r>
          </w:p>
        </w:tc>
        <w:tc>
          <w:tcPr>
            <w:tcW w:w="562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«Про мамочку»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 xml:space="preserve"> «Новое платье» сл. К. 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«Когда мама рядом» сл. Я. Бата, муз. Ю. Чирга</w:t>
            </w:r>
          </w:p>
        </w:tc>
        <w:tc>
          <w:tcPr>
            <w:tcW w:w="347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«Поиграем» сл. Р. Махоша, муз. Ю. Чирга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«Обида» ад.н.т.</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IV</w:t>
            </w:r>
          </w:p>
        </w:tc>
        <w:tc>
          <w:tcPr>
            <w:tcW w:w="4541"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«Обида» муз.Ч. Анзарокова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«Добро пожаловать» сл. Р. Махоша, муз. Ю. Чирга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муз. К Туко</w:t>
            </w:r>
          </w:p>
          <w:p w:rsidR="00193C8E" w:rsidRPr="00BE3E23" w:rsidRDefault="00193C8E" w:rsidP="00BE3E23">
            <w:pPr>
              <w:spacing w:after="0" w:line="240" w:lineRule="auto"/>
              <w:rPr>
                <w:rFonts w:ascii="Times New Roman" w:hAnsi="Times New Roman" w:cs="Times New Roman"/>
                <w:sz w:val="24"/>
                <w:szCs w:val="24"/>
              </w:rPr>
            </w:pPr>
          </w:p>
        </w:tc>
        <w:tc>
          <w:tcPr>
            <w:tcW w:w="562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«Слепой дождик» сл. К.Жанэ,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«Медведик - медведик»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«Маленький шарик» сл. А. Чича, муз. Дж.Натхо</w:t>
            </w:r>
          </w:p>
        </w:tc>
        <w:tc>
          <w:tcPr>
            <w:tcW w:w="3475"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«Подлог шапки»</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«Удж-хъурай» - ад.хороводный танец</w:t>
            </w:r>
          </w:p>
        </w:tc>
      </w:tr>
    </w:tbl>
    <w:p w:rsidR="00193C8E" w:rsidRDefault="00193C8E" w:rsidP="00B92C70">
      <w:pPr>
        <w:ind w:firstLine="426"/>
        <w:rPr>
          <w:rFonts w:ascii="Times New Roman" w:hAnsi="Times New Roman" w:cs="Times New Roman"/>
          <w:sz w:val="24"/>
          <w:szCs w:val="24"/>
        </w:rPr>
      </w:pPr>
    </w:p>
    <w:p w:rsidR="00193C8E" w:rsidRPr="00004113" w:rsidRDefault="00193C8E" w:rsidP="00B92C70">
      <w:pPr>
        <w:ind w:firstLine="426"/>
        <w:rPr>
          <w:rFonts w:ascii="Times New Roman" w:hAnsi="Times New Roman" w:cs="Times New Roman"/>
          <w:sz w:val="24"/>
          <w:szCs w:val="24"/>
        </w:rPr>
        <w:sectPr w:rsidR="00193C8E" w:rsidRPr="00004113" w:rsidSect="00B92C70">
          <w:type w:val="continuous"/>
          <w:pgSz w:w="16834" w:h="11909" w:orient="landscape"/>
          <w:pgMar w:top="1134" w:right="1134" w:bottom="1134" w:left="1134" w:header="720" w:footer="720" w:gutter="0"/>
          <w:cols w:space="60"/>
          <w:noEndnote/>
          <w:docGrid w:linePitch="360"/>
        </w:sectPr>
      </w:pPr>
    </w:p>
    <w:p w:rsidR="00193C8E" w:rsidRDefault="00193C8E" w:rsidP="00061A3C">
      <w:pPr>
        <w:jc w:val="both"/>
        <w:rPr>
          <w:rFonts w:ascii="Times New Roman" w:hAnsi="Times New Roman" w:cs="Times New Roman"/>
          <w:b/>
          <w:bCs/>
          <w:sz w:val="24"/>
          <w:szCs w:val="24"/>
        </w:rPr>
        <w:sectPr w:rsidR="00193C8E" w:rsidSect="00256EB7">
          <w:type w:val="continuous"/>
          <w:pgSz w:w="16834" w:h="11909" w:orient="landscape"/>
          <w:pgMar w:top="1134" w:right="1134" w:bottom="1134" w:left="1134" w:header="720" w:footer="720" w:gutter="0"/>
          <w:cols w:space="60"/>
          <w:noEndnote/>
          <w:docGrid w:linePitch="360"/>
        </w:sectPr>
      </w:pPr>
    </w:p>
    <w:p w:rsidR="00193C8E" w:rsidRPr="007C71AA"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2.5. Образовательная деятельность по реализации образовательной  области «Художественно-эстетическое развитие» (музыкальная деятельность) воспитанников 6-го года жизни</w:t>
      </w:r>
      <w:r>
        <w:rPr>
          <w:rFonts w:ascii="Times New Roman" w:hAnsi="Times New Roman" w:cs="Times New Roman"/>
          <w:b/>
          <w:bCs/>
          <w:sz w:val="24"/>
          <w:szCs w:val="24"/>
        </w:rPr>
        <w:t>.</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Пояснительная записка</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репертуар</w:t>
      </w:r>
      <w:r w:rsidRPr="00412504">
        <w:rPr>
          <w:rFonts w:ascii="Times New Roman" w:hAnsi="Times New Roman" w:cs="Times New Roman"/>
          <w:sz w:val="24"/>
          <w:szCs w:val="24"/>
          <w:lang w:eastAsia="ru-RU"/>
        </w:rPr>
        <w:t>,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193C8E" w:rsidRDefault="00193C8E" w:rsidP="007C71AA">
      <w:pPr>
        <w:spacing w:after="0" w:line="240" w:lineRule="auto"/>
        <w:ind w:firstLine="360"/>
        <w:jc w:val="both"/>
        <w:rPr>
          <w:rFonts w:ascii="Times New Roman" w:hAnsi="Times New Roman" w:cs="Times New Roman"/>
          <w:sz w:val="24"/>
          <w:szCs w:val="24"/>
          <w:lang w:eastAsia="ru-RU"/>
        </w:rPr>
      </w:pP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Музыкальное развитие детей осуществляется в нод , и в повседневной жизни.</w:t>
      </w: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Музыкальная непосредственно-образовательная деятельность состоят из трех частей.</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Вводная часть. Музыкально-ритмические упражнения. Цель - настроить ребенка на заня</w:t>
      </w:r>
      <w:r w:rsidRPr="00412504">
        <w:rPr>
          <w:rFonts w:ascii="Times New Roman" w:hAnsi="Times New Roman" w:cs="Times New Roman"/>
          <w:sz w:val="24"/>
          <w:szCs w:val="24"/>
          <w:lang w:eastAsia="ru-RU"/>
        </w:rPr>
        <w:softHyphen/>
        <w:t>тие и развивать навыки основных и танцевальных движений, которые будут использованы в плясках, танцах, хороводах.</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основную часть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12504">
        <w:rPr>
          <w:rFonts w:ascii="Times New Roman" w:hAnsi="Times New Roman" w:cs="Times New Roman"/>
          <w:sz w:val="24"/>
          <w:szCs w:val="24"/>
          <w:lang w:eastAsia="ru-RU"/>
        </w:rPr>
        <w:softHyphen/>
        <w:t>зыкально-сенсорных способностей.</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412504">
        <w:rPr>
          <w:rFonts w:ascii="Times New Roman" w:hAnsi="Times New Roman" w:cs="Times New Roman"/>
          <w:sz w:val="24"/>
          <w:szCs w:val="24"/>
          <w:lang w:eastAsia="ru-RU"/>
        </w:rPr>
        <w:softHyphen/>
        <w:t>ально-дифференцированный подход с учетом возможностей и особенностей каждого ребенка.</w:t>
      </w: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Развитие музыкально-художественной деятельности. </w:t>
      </w: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Слушание </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Продолжать развивать у детей интерес к музыке, желание слушать ее. Закрепить знания о жанрах в музыке (песня, танец, марш). </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давать различные определения характеру музыки, высказывать свои впечатления. Развивать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октавы). </w:t>
      </w: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Пение </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Продолжать формировать навыки выразительного пения, умения петь протяжно, подвижно, согласованно (в пределах до первой – ре второй октавы). Закреплять умение брать дыхание между короткими музыкальными фразами. Учить петь мелодию чисто, смягчая концы фраз, четко произносить слова, петь выразительно, передавая характер музыки. Развивать навыки пения с инструментальным сопровождением и без него. </w:t>
      </w:r>
    </w:p>
    <w:p w:rsidR="00193C8E" w:rsidRDefault="00193C8E" w:rsidP="007C71AA">
      <w:pPr>
        <w:spacing w:after="0" w:line="240" w:lineRule="auto"/>
        <w:ind w:firstLine="360"/>
        <w:jc w:val="both"/>
        <w:rPr>
          <w:rFonts w:ascii="Times New Roman" w:hAnsi="Times New Roman" w:cs="Times New Roman"/>
          <w:b/>
          <w:bCs/>
          <w:sz w:val="24"/>
          <w:szCs w:val="24"/>
          <w:lang w:eastAsia="ru-RU"/>
        </w:rPr>
      </w:pPr>
    </w:p>
    <w:p w:rsidR="00193C8E" w:rsidRDefault="00193C8E" w:rsidP="007C71AA">
      <w:pPr>
        <w:spacing w:after="0" w:line="240" w:lineRule="auto"/>
        <w:ind w:firstLine="360"/>
        <w:jc w:val="both"/>
        <w:rPr>
          <w:rFonts w:ascii="Times New Roman" w:hAnsi="Times New Roman" w:cs="Times New Roman"/>
          <w:b/>
          <w:bCs/>
          <w:sz w:val="24"/>
          <w:szCs w:val="24"/>
          <w:lang w:eastAsia="ru-RU"/>
        </w:rPr>
      </w:pP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Песенное творчество </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Побуждать детей самостоятельно сочинять небольшие мелодии (колыбельные), формировать умение импровизировать мелодии на заданный текст, а так же свой собственный.  </w:t>
      </w: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Музыкально-ритмические движения </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поскоки с ноги на ногу, кружение по одному и в парах. Формировать умение двигаться в парах по кругу в танцах и хороводах, ставить ногу на</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носок и на пятку, ритмично хлопать в ладоши, выполнять перестроения (из круга врассыпную и обратно, из одной, двух линий врассыпную и обратно). Закреплять навыки основных движений (ходьба «торжественная», спокойная, «таинственная»; бег легкий и стремительный). </w:t>
      </w:r>
    </w:p>
    <w:p w:rsidR="00193C8E" w:rsidRPr="00412504" w:rsidRDefault="00193C8E" w:rsidP="007C71AA">
      <w:pPr>
        <w:spacing w:after="0" w:line="240" w:lineRule="auto"/>
        <w:ind w:firstLine="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Развитие танцевально-игрового творчества </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Побуждать выражать образы героев непринужденно, раскрепощенно.</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Игра на детских музыкальных инструментах</w:t>
      </w:r>
    </w:p>
    <w:p w:rsidR="00193C8E" w:rsidRPr="00412504" w:rsidRDefault="00193C8E" w:rsidP="007C71AA">
      <w:pPr>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Развивать умение подыгрывать простейшие мелодии на деревянных ложках, погремушках, барабане, металлофоне.</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b/>
          <w:bCs/>
          <w:sz w:val="24"/>
          <w:szCs w:val="24"/>
          <w:lang w:eastAsia="ru-RU"/>
        </w:rPr>
      </w:pPr>
    </w:p>
    <w:p w:rsidR="00193C8E" w:rsidRPr="007B5769" w:rsidRDefault="00193C8E" w:rsidP="00472700">
      <w:pPr>
        <w:spacing w:after="0" w:line="240" w:lineRule="auto"/>
        <w:ind w:firstLine="426"/>
        <w:jc w:val="both"/>
        <w:rPr>
          <w:rFonts w:ascii="Times New Roman" w:hAnsi="Times New Roman" w:cs="Times New Roman"/>
          <w:sz w:val="24"/>
          <w:szCs w:val="24"/>
          <w:lang w:eastAsia="ru-RU"/>
        </w:rPr>
      </w:pPr>
      <w:r w:rsidRPr="007B5769">
        <w:rPr>
          <w:rFonts w:ascii="Times New Roman" w:hAnsi="Times New Roman" w:cs="Times New Roman"/>
          <w:sz w:val="24"/>
          <w:szCs w:val="24"/>
          <w:lang w:eastAsia="ru-RU"/>
        </w:rPr>
        <w:t xml:space="preserve">Занятия проходит 2 раза в неделю  продолжительностью  не более </w:t>
      </w:r>
      <w:r>
        <w:rPr>
          <w:rFonts w:ascii="Times New Roman" w:hAnsi="Times New Roman" w:cs="Times New Roman"/>
          <w:sz w:val="24"/>
          <w:szCs w:val="24"/>
          <w:lang w:eastAsia="ru-RU"/>
        </w:rPr>
        <w:t>25</w:t>
      </w:r>
      <w:r w:rsidRPr="007B5769">
        <w:rPr>
          <w:rFonts w:ascii="Times New Roman" w:hAnsi="Times New Roman" w:cs="Times New Roman"/>
          <w:sz w:val="24"/>
          <w:szCs w:val="24"/>
          <w:lang w:eastAsia="ru-RU"/>
        </w:rPr>
        <w:t xml:space="preserve"> минут (СапПиН</w:t>
      </w:r>
      <w:r w:rsidRPr="00D71F70">
        <w:rPr>
          <w:rFonts w:ascii="Times New Roman" w:hAnsi="Times New Roman" w:cs="Times New Roman"/>
          <w:sz w:val="24"/>
          <w:szCs w:val="24"/>
          <w:lang w:eastAsia="ru-RU"/>
        </w:rPr>
        <w:t>2.4.1.3049-13</w:t>
      </w:r>
      <w:r w:rsidRPr="007B5769">
        <w:rPr>
          <w:rFonts w:ascii="Times New Roman" w:hAnsi="Times New Roman" w:cs="Times New Roman"/>
          <w:sz w:val="24"/>
          <w:szCs w:val="24"/>
          <w:lang w:eastAsia="ru-RU"/>
        </w:rPr>
        <w:t>).</w:t>
      </w:r>
    </w:p>
    <w:p w:rsidR="00193C8E" w:rsidRDefault="00193C8E" w:rsidP="00061A3C">
      <w:pPr>
        <w:spacing w:after="0" w:line="240" w:lineRule="auto"/>
        <w:jc w:val="both"/>
        <w:rPr>
          <w:rFonts w:ascii="Times New Roman" w:hAnsi="Times New Roman" w:cs="Times New Roman"/>
          <w:b/>
          <w:bCs/>
          <w:sz w:val="24"/>
          <w:szCs w:val="24"/>
          <w:lang w:eastAsia="ru-RU"/>
        </w:rPr>
        <w:sectPr w:rsidR="00193C8E" w:rsidSect="007C71AA">
          <w:pgSz w:w="11909" w:h="16834"/>
          <w:pgMar w:top="1134" w:right="1134" w:bottom="1134" w:left="1134" w:header="720" w:footer="720" w:gutter="0"/>
          <w:cols w:space="60"/>
          <w:noEndnote/>
          <w:docGrid w:linePitch="360"/>
        </w:sect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Формы работы.</w:t>
      </w:r>
    </w:p>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193C8E" w:rsidRPr="00BE3E23">
        <w:trPr>
          <w:trHeight w:val="375"/>
        </w:trPr>
        <w:tc>
          <w:tcPr>
            <w:tcW w:w="14940" w:type="dxa"/>
            <w:gridSpan w:val="5"/>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Раздел «Слушание». Возраст детей</w:t>
            </w:r>
            <w:r w:rsidRPr="007C71AA">
              <w:rPr>
                <w:rFonts w:ascii="Times New Roman" w:hAnsi="Times New Roman" w:cs="Times New Roman"/>
                <w:b/>
                <w:bCs/>
                <w:sz w:val="24"/>
                <w:szCs w:val="24"/>
                <w:lang w:eastAsia="ru-RU"/>
              </w:rPr>
              <w:t xml:space="preserve"> от 5 до 6 лет</w:t>
            </w:r>
          </w:p>
        </w:tc>
      </w:tr>
      <w:tr w:rsidR="00193C8E" w:rsidRPr="00BE3E23">
        <w:trPr>
          <w:trHeight w:val="598"/>
        </w:trPr>
        <w:tc>
          <w:tcPr>
            <w:tcW w:w="3735" w:type="dxa"/>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35" w:type="dxa"/>
          </w:tcPr>
          <w:p w:rsidR="00193C8E"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735" w:type="dxa"/>
            <w:gridSpan w:val="2"/>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35" w:type="dxa"/>
          </w:tcPr>
          <w:p w:rsidR="00193C8E"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w:t>
            </w:r>
          </w:p>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с семьей</w:t>
            </w:r>
          </w:p>
        </w:tc>
      </w:tr>
      <w:tr w:rsidR="00193C8E" w:rsidRPr="00BE3E23">
        <w:trPr>
          <w:trHeight w:val="331"/>
        </w:trPr>
        <w:tc>
          <w:tcPr>
            <w:tcW w:w="14940" w:type="dxa"/>
            <w:gridSpan w:val="5"/>
          </w:tcPr>
          <w:p w:rsidR="00193C8E" w:rsidRPr="00412504" w:rsidRDefault="00193C8E" w:rsidP="007C71A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35"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825" w:type="dxa"/>
            <w:gridSpan w:val="2"/>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45"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p>
          <w:p w:rsidR="00193C8E" w:rsidRPr="00412504" w:rsidRDefault="00193C8E" w:rsidP="007C71AA">
            <w:pPr>
              <w:spacing w:after="0" w:line="240" w:lineRule="auto"/>
              <w:jc w:val="center"/>
              <w:rPr>
                <w:rFonts w:ascii="Times New Roman" w:hAnsi="Times New Roman" w:cs="Times New Roman"/>
                <w:sz w:val="24"/>
                <w:szCs w:val="24"/>
                <w:lang w:eastAsia="ru-RU"/>
              </w:rPr>
            </w:pPr>
          </w:p>
        </w:tc>
        <w:tc>
          <w:tcPr>
            <w:tcW w:w="3735" w:type="dxa"/>
          </w:tcPr>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7C71A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35" w:type="dxa"/>
          </w:tcPr>
          <w:p w:rsidR="00193C8E" w:rsidRPr="00412504" w:rsidRDefault="00193C8E" w:rsidP="001F3296">
            <w:pPr>
              <w:numPr>
                <w:ilvl w:val="0"/>
                <w:numId w:val="8"/>
              </w:numPr>
              <w:tabs>
                <w:tab w:val="clear" w:pos="720"/>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музыки:</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перед дневным сном</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при пробуждении</w:t>
            </w:r>
          </w:p>
          <w:p w:rsidR="00193C8E" w:rsidRPr="00412504" w:rsidRDefault="00193C8E" w:rsidP="007C71AA">
            <w:pPr>
              <w:tabs>
                <w:tab w:val="num" w:pos="72"/>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825" w:type="dxa"/>
            <w:gridSpan w:val="2"/>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-Другие занятия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-Слушание музыкальных сказок,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-Просмотр мультфильмов, фрагментов детских музыкальных фильмов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Рассматривание портретов композиторов</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5" w:type="dxa"/>
          </w:tcPr>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Игры в «праздники», «концерт», «оркестр», «музыкальные занятия»</w:t>
            </w:r>
          </w:p>
          <w:p w:rsidR="00193C8E" w:rsidRPr="00412504" w:rsidRDefault="00193C8E" w:rsidP="006A12AF">
            <w:pPr>
              <w:tabs>
                <w:tab w:val="num" w:pos="25"/>
              </w:tabs>
              <w:spacing w:after="0" w:line="240" w:lineRule="auto"/>
              <w:ind w:left="25" w:firstLine="335"/>
              <w:jc w:val="both"/>
              <w:rPr>
                <w:rFonts w:ascii="Times New Roman" w:hAnsi="Times New Roman" w:cs="Times New Roman"/>
                <w:sz w:val="24"/>
                <w:szCs w:val="24"/>
                <w:lang w:eastAsia="ru-RU"/>
              </w:rPr>
            </w:pP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35" w:type="dxa"/>
          </w:tcPr>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Консультации для родителей</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Родительские собрания</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 беседы</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(совместные выступления детей и родителей, совместные театрализованные представления, оркестр)</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Прослушивание аудиозаписей с просмотром соответсвующих иллюстраций, репродукций картин, портретов композиторов</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r>
    </w:tbl>
    <w:p w:rsidR="00193C8E" w:rsidRDefault="00193C8E" w:rsidP="006A12AF">
      <w:pPr>
        <w:spacing w:after="0" w:line="240" w:lineRule="auto"/>
        <w:jc w:val="center"/>
        <w:rPr>
          <w:rFonts w:ascii="Times New Roman" w:hAnsi="Times New Roman" w:cs="Times New Roman"/>
          <w:b/>
          <w:bCs/>
          <w:sz w:val="24"/>
          <w:szCs w:val="24"/>
          <w:lang w:eastAsia="ru-RU"/>
        </w:rPr>
        <w:sectPr w:rsidR="00193C8E" w:rsidSect="00A642F3">
          <w:pgSz w:w="16834" w:h="11909" w:orient="landscape"/>
          <w:pgMar w:top="1134" w:right="1134" w:bottom="1134" w:left="1134" w:header="720" w:footer="720" w:gutter="0"/>
          <w:cols w:space="60"/>
          <w:noEndnote/>
          <w:docGrid w:linePitch="360"/>
        </w:sectPr>
      </w:pPr>
    </w:p>
    <w:p w:rsidR="00193C8E" w:rsidRDefault="00193C8E" w:rsidP="006A12AF">
      <w:pPr>
        <w:spacing w:after="0" w:line="240" w:lineRule="auto"/>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193C8E" w:rsidRPr="00BE3E23">
        <w:trPr>
          <w:trHeight w:val="375"/>
        </w:trPr>
        <w:tc>
          <w:tcPr>
            <w:tcW w:w="14940" w:type="dxa"/>
            <w:gridSpan w:val="5"/>
          </w:tcPr>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 Раздел «Пение». Возраст детей</w:t>
            </w:r>
            <w:r w:rsidRPr="007C71AA">
              <w:rPr>
                <w:rFonts w:ascii="Times New Roman" w:hAnsi="Times New Roman" w:cs="Times New Roman"/>
                <w:b/>
                <w:bCs/>
                <w:sz w:val="24"/>
                <w:szCs w:val="24"/>
                <w:lang w:eastAsia="ru-RU"/>
              </w:rPr>
              <w:t xml:space="preserve"> от 5 до 6 лет</w:t>
            </w:r>
          </w:p>
        </w:tc>
      </w:tr>
      <w:tr w:rsidR="00193C8E" w:rsidRPr="00BE3E23">
        <w:trPr>
          <w:trHeight w:val="944"/>
        </w:trPr>
        <w:tc>
          <w:tcPr>
            <w:tcW w:w="3735" w:type="dxa"/>
          </w:tcPr>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35" w:type="dxa"/>
          </w:tcPr>
          <w:p w:rsidR="00193C8E"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735" w:type="dxa"/>
            <w:gridSpan w:val="2"/>
          </w:tcPr>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35" w:type="dxa"/>
          </w:tcPr>
          <w:p w:rsidR="00193C8E"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4940" w:type="dxa"/>
            <w:gridSpan w:val="5"/>
          </w:tcPr>
          <w:p w:rsidR="00193C8E" w:rsidRPr="00412504" w:rsidRDefault="00193C8E" w:rsidP="006A12A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35" w:type="dxa"/>
          </w:tcPr>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825" w:type="dxa"/>
            <w:gridSpan w:val="2"/>
          </w:tcPr>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45" w:type="dxa"/>
          </w:tcPr>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6A12AF">
            <w:pPr>
              <w:spacing w:after="0" w:line="240" w:lineRule="auto"/>
              <w:jc w:val="center"/>
              <w:rPr>
                <w:rFonts w:ascii="Times New Roman" w:hAnsi="Times New Roman" w:cs="Times New Roman"/>
                <w:sz w:val="24"/>
                <w:szCs w:val="24"/>
                <w:lang w:eastAsia="ru-RU"/>
              </w:rPr>
            </w:pPr>
          </w:p>
        </w:tc>
        <w:tc>
          <w:tcPr>
            <w:tcW w:w="3735" w:type="dxa"/>
          </w:tcPr>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6A12AF">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35" w:type="dxa"/>
          </w:tcPr>
          <w:p w:rsidR="00193C8E" w:rsidRPr="00412504" w:rsidRDefault="00193C8E" w:rsidP="001F3296">
            <w:pPr>
              <w:numPr>
                <w:ilvl w:val="0"/>
                <w:numId w:val="8"/>
              </w:numPr>
              <w:tabs>
                <w:tab w:val="clear" w:pos="720"/>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пения:</w:t>
            </w:r>
          </w:p>
          <w:p w:rsidR="00193C8E" w:rsidRPr="00412504" w:rsidRDefault="00193C8E" w:rsidP="00620A95">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620A95">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620A95">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620A95">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620A95">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театрализованной деятельности</w:t>
            </w:r>
          </w:p>
          <w:p w:rsidR="00193C8E" w:rsidRPr="00412504" w:rsidRDefault="00193C8E" w:rsidP="00620A95">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25" w:type="dxa"/>
            <w:gridSpan w:val="2"/>
          </w:tcPr>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620A95">
            <w:pPr>
              <w:tabs>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620A95">
            <w:pPr>
              <w:tabs>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во время игр, прогулок в теплую погоду</w:t>
            </w:r>
          </w:p>
          <w:p w:rsidR="00193C8E" w:rsidRPr="00412504" w:rsidRDefault="00193C8E" w:rsidP="00620A95">
            <w:pPr>
              <w:tabs>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Пение знакомых песен при рассматрвании иллюстраций в детских книгах, репродукций, предметов окружающей действительности</w:t>
            </w:r>
          </w:p>
        </w:tc>
        <w:tc>
          <w:tcPr>
            <w:tcW w:w="3645" w:type="dxa"/>
          </w:tcPr>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Игры в «кукольный театр», «спектакль» с игрушками, куклами, где используют песенную импровизацию, озвучивая персонажей. </w:t>
            </w:r>
          </w:p>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Музыкально-дидактические игры</w:t>
            </w:r>
          </w:p>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35" w:type="dxa"/>
          </w:tcPr>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 </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совместных песенников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r>
    </w:tbl>
    <w:p w:rsidR="00193C8E" w:rsidRDefault="00193C8E" w:rsidP="00620A95">
      <w:pPr>
        <w:spacing w:after="0" w:line="240" w:lineRule="auto"/>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p w:rsidR="00193C8E" w:rsidRDefault="00193C8E" w:rsidP="00620A95">
      <w:pPr>
        <w:spacing w:after="0" w:line="240" w:lineRule="auto"/>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193C8E" w:rsidRPr="00BE3E23">
        <w:trPr>
          <w:trHeight w:val="375"/>
        </w:trPr>
        <w:tc>
          <w:tcPr>
            <w:tcW w:w="14940" w:type="dxa"/>
            <w:gridSpan w:val="5"/>
          </w:tcPr>
          <w:p w:rsidR="00193C8E" w:rsidRPr="00412504"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 Раздел «Музыкально- ритмические движения» Возраст детей</w:t>
            </w:r>
            <w:r w:rsidRPr="007C71AA">
              <w:rPr>
                <w:rFonts w:ascii="Times New Roman" w:hAnsi="Times New Roman" w:cs="Times New Roman"/>
                <w:b/>
                <w:bCs/>
                <w:sz w:val="24"/>
                <w:szCs w:val="24"/>
                <w:lang w:eastAsia="ru-RU"/>
              </w:rPr>
              <w:t xml:space="preserve"> от 5 до 6 лет</w:t>
            </w:r>
          </w:p>
        </w:tc>
      </w:tr>
      <w:tr w:rsidR="00193C8E" w:rsidRPr="00BE3E23">
        <w:trPr>
          <w:trHeight w:val="683"/>
        </w:trPr>
        <w:tc>
          <w:tcPr>
            <w:tcW w:w="3735" w:type="dxa"/>
          </w:tcPr>
          <w:p w:rsidR="00193C8E" w:rsidRPr="00412504"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35" w:type="dxa"/>
          </w:tcPr>
          <w:p w:rsidR="00193C8E"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педагога с детьми</w:t>
            </w:r>
          </w:p>
        </w:tc>
        <w:tc>
          <w:tcPr>
            <w:tcW w:w="3735" w:type="dxa"/>
            <w:gridSpan w:val="2"/>
          </w:tcPr>
          <w:p w:rsidR="00193C8E" w:rsidRPr="00412504"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35" w:type="dxa"/>
          </w:tcPr>
          <w:p w:rsidR="00193C8E"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4940" w:type="dxa"/>
            <w:gridSpan w:val="5"/>
          </w:tcPr>
          <w:p w:rsidR="00193C8E" w:rsidRPr="00412504" w:rsidRDefault="00193C8E" w:rsidP="00620A95">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35" w:type="dxa"/>
          </w:tcPr>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825" w:type="dxa"/>
            <w:gridSpan w:val="2"/>
          </w:tcPr>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45" w:type="dxa"/>
          </w:tcPr>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620A95">
            <w:pPr>
              <w:spacing w:after="0" w:line="240" w:lineRule="auto"/>
              <w:jc w:val="center"/>
              <w:rPr>
                <w:rFonts w:ascii="Times New Roman" w:hAnsi="Times New Roman" w:cs="Times New Roman"/>
                <w:sz w:val="24"/>
                <w:szCs w:val="24"/>
                <w:lang w:eastAsia="ru-RU"/>
              </w:rPr>
            </w:pPr>
          </w:p>
        </w:tc>
        <w:tc>
          <w:tcPr>
            <w:tcW w:w="3735" w:type="dxa"/>
          </w:tcPr>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620A95">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35" w:type="dxa"/>
          </w:tcPr>
          <w:p w:rsidR="00193C8E" w:rsidRPr="00412504" w:rsidRDefault="00193C8E" w:rsidP="001F3296">
            <w:pPr>
              <w:numPr>
                <w:ilvl w:val="0"/>
                <w:numId w:val="8"/>
              </w:numPr>
              <w:tabs>
                <w:tab w:val="clear" w:pos="720"/>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музыкально-ритмических движений:</w:t>
            </w:r>
          </w:p>
          <w:p w:rsidR="00193C8E" w:rsidRPr="00412504" w:rsidRDefault="00193C8E" w:rsidP="00620A95">
            <w:pPr>
              <w:tabs>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620A95">
            <w:pPr>
              <w:tabs>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620A95">
            <w:pPr>
              <w:tabs>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620A95">
            <w:pPr>
              <w:tabs>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w:t>
            </w:r>
          </w:p>
          <w:p w:rsidR="00193C8E" w:rsidRPr="00412504" w:rsidRDefault="00193C8E" w:rsidP="00620A95">
            <w:pPr>
              <w:tabs>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620A95">
            <w:pPr>
              <w:tabs>
                <w:tab w:val="num" w:pos="72"/>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tc>
        <w:tc>
          <w:tcPr>
            <w:tcW w:w="3825" w:type="dxa"/>
            <w:gridSpan w:val="2"/>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-Музыкальные игры, хороводы с пением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-Инсценирование песен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-Формирование танцевального творчества,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-Импровизация образов сказочных животных и птиц</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Празднование дней рождения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5" w:type="dxa"/>
          </w:tcPr>
          <w:p w:rsidR="00193C8E" w:rsidRPr="00412504" w:rsidRDefault="00193C8E" w:rsidP="001F3296">
            <w:pPr>
              <w:numPr>
                <w:ilvl w:val="0"/>
                <w:numId w:val="8"/>
              </w:numPr>
              <w:tabs>
                <w:tab w:val="clear" w:pos="720"/>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w:t>
            </w:r>
          </w:p>
          <w:p w:rsidR="00193C8E" w:rsidRPr="00412504" w:rsidRDefault="00193C8E" w:rsidP="00620A95">
            <w:pPr>
              <w:tabs>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193C8E" w:rsidRPr="00412504" w:rsidRDefault="00193C8E" w:rsidP="00620A95">
            <w:pPr>
              <w:tabs>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193C8E" w:rsidRPr="00412504" w:rsidRDefault="00193C8E" w:rsidP="001F3296">
            <w:pPr>
              <w:numPr>
                <w:ilvl w:val="0"/>
                <w:numId w:val="8"/>
              </w:numPr>
              <w:tabs>
                <w:tab w:val="clear" w:pos="720"/>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193C8E" w:rsidRPr="00412504" w:rsidRDefault="00193C8E" w:rsidP="001F3296">
            <w:pPr>
              <w:numPr>
                <w:ilvl w:val="0"/>
                <w:numId w:val="8"/>
              </w:numPr>
              <w:tabs>
                <w:tab w:val="clear" w:pos="720"/>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Придумывание простейших танцевальных движений</w:t>
            </w:r>
          </w:p>
          <w:p w:rsidR="00193C8E" w:rsidRPr="00412504" w:rsidRDefault="00193C8E" w:rsidP="001F3296">
            <w:pPr>
              <w:numPr>
                <w:ilvl w:val="0"/>
                <w:numId w:val="8"/>
              </w:numPr>
              <w:tabs>
                <w:tab w:val="clear" w:pos="720"/>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Инсценирование содержания песен, хороводов</w:t>
            </w:r>
          </w:p>
          <w:p w:rsidR="00193C8E" w:rsidRPr="00412504" w:rsidRDefault="00193C8E" w:rsidP="001F3296">
            <w:pPr>
              <w:numPr>
                <w:ilvl w:val="0"/>
                <w:numId w:val="8"/>
              </w:numPr>
              <w:tabs>
                <w:tab w:val="clear" w:pos="720"/>
                <w:tab w:val="num" w:pos="167"/>
              </w:tabs>
              <w:spacing w:after="0" w:line="240" w:lineRule="auto"/>
              <w:ind w:left="167" w:firstLine="14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Составление композиций танца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35" w:type="dxa"/>
          </w:tcPr>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Посещения детских музыкальных театров </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фонотеки, видеотеки с любимыми танцами детей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Pr="00412504"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b/>
          <w:bCs/>
          <w:sz w:val="24"/>
          <w:szCs w:val="24"/>
        </w:rPr>
      </w:pPr>
    </w:p>
    <w:p w:rsidR="00193C8E" w:rsidRDefault="00193C8E" w:rsidP="00061A3C">
      <w:pPr>
        <w:jc w:val="both"/>
        <w:rPr>
          <w:rFonts w:ascii="Times New Roman" w:hAnsi="Times New Roman" w:cs="Times New Roman"/>
          <w:b/>
          <w:bCs/>
          <w:sz w:val="24"/>
          <w:szCs w:val="24"/>
        </w:rPr>
      </w:pPr>
    </w:p>
    <w:p w:rsidR="00193C8E" w:rsidRPr="00412504"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Вариативный тематический план по видам музыкальной деятельности</w:t>
      </w:r>
    </w:p>
    <w:p w:rsidR="00193C8E" w:rsidRPr="00412504" w:rsidRDefault="00193C8E" w:rsidP="00061A3C">
      <w:pPr>
        <w:spacing w:after="0" w:line="360" w:lineRule="auto"/>
        <w:ind w:left="72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Восприятие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Ребенок хорошо владеет музыкальной речью, знает названия песен, танцев, музыкальных произведений.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Ребенок ритмично двигается под музыку,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Узнает произведения по фрагменту.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3.Ребенок следует социальным нормам и правилам в музыкальных играх и постановках, контролирует свои движения и управляет ими.</w:t>
      </w:r>
    </w:p>
    <w:p w:rsidR="00193C8E" w:rsidRPr="00412504" w:rsidRDefault="00193C8E" w:rsidP="00061A3C">
      <w:pPr>
        <w:spacing w:after="0" w:line="360" w:lineRule="auto"/>
        <w:ind w:firstLine="360"/>
        <w:jc w:val="both"/>
        <w:rPr>
          <w:rFonts w:ascii="Times New Roman" w:hAnsi="Times New Roman" w:cs="Times New Roman"/>
          <w:b/>
          <w:bCs/>
          <w:sz w:val="24"/>
          <w:szCs w:val="24"/>
          <w:lang w:eastAsia="ru-RU"/>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3305"/>
        <w:gridCol w:w="3801"/>
        <w:gridCol w:w="3969"/>
        <w:gridCol w:w="3402"/>
      </w:tblGrid>
      <w:tr w:rsidR="00193C8E" w:rsidRPr="00BE3E23">
        <w:trPr>
          <w:trHeight w:val="410"/>
        </w:trPr>
        <w:tc>
          <w:tcPr>
            <w:tcW w:w="657" w:type="dxa"/>
            <w:textDirection w:val="btLr"/>
          </w:tcPr>
          <w:p w:rsidR="00193C8E" w:rsidRPr="00412504" w:rsidRDefault="00193C8E" w:rsidP="00620A95">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620A95">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p>
        </w:tc>
        <w:tc>
          <w:tcPr>
            <w:tcW w:w="3305"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801"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969"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402"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657" w:type="dxa"/>
            <w:vMerge w:val="restart"/>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характер песен близких по названию</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 осени</w:t>
            </w:r>
          </w:p>
        </w:tc>
        <w:tc>
          <w:tcPr>
            <w:tcW w:w="3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варианты исполнения  одного произведения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менуэтом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554"/>
        </w:trPr>
        <w:tc>
          <w:tcPr>
            <w:tcW w:w="657" w:type="dxa"/>
            <w:vMerge/>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оттенки настроения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произведения с похожими названиями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разными вариантами народных песен и их обработками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одноименные пьесы, находить сходства и отличия </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1105"/>
        </w:trPr>
        <w:tc>
          <w:tcPr>
            <w:tcW w:w="657" w:type="dxa"/>
            <w:vMerge w:val="restart"/>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оттенки грустного настроения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малоконтрастные произведения, близкие по содержанию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Углублять представления  об обработке русской песни, Сравнивать  обработки одной песни сделанные разными композиторами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Вызвать чувство красоты, восхищения природой, музыкой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43"/>
        </w:trPr>
        <w:tc>
          <w:tcPr>
            <w:tcW w:w="657" w:type="dxa"/>
            <w:vMerge/>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музыки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Композитор (поэт, художник) может изобразить разное  состояние природы, передать настроение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определять черты жанра «Марш»</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Различать характер произведений близких по названию</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1000"/>
        </w:trPr>
        <w:tc>
          <w:tcPr>
            <w:tcW w:w="657" w:type="dxa"/>
            <w:vMerge w:val="restart"/>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средства выразительности, создающие образ</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контрастные произведения, близкие по названиям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распознавать черты  маршевости в других жанрах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оттенки настроений, смену характера музыки в произведении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984"/>
        </w:trPr>
        <w:tc>
          <w:tcPr>
            <w:tcW w:w="65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передавать в движении характер  музыки, оркестровать песню</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характер музыки и средства выразительности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Д.Д. Кабалевским</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новогоднему празднику</w:t>
            </w:r>
          </w:p>
        </w:tc>
      </w:tr>
      <w:tr w:rsidR="00193C8E" w:rsidRPr="00BE3E23">
        <w:trPr>
          <w:cantSplit/>
          <w:trHeight w:val="889"/>
        </w:trPr>
        <w:tc>
          <w:tcPr>
            <w:tcW w:w="657" w:type="dxa"/>
            <w:vMerge w:val="restart"/>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30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музыки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изобразительность музыки, форму музыкального про</w:t>
            </w:r>
            <w:r>
              <w:rPr>
                <w:rFonts w:ascii="Times New Roman" w:hAnsi="Times New Roman" w:cs="Times New Roman"/>
                <w:sz w:val="24"/>
                <w:szCs w:val="24"/>
                <w:lang w:eastAsia="ru-RU"/>
              </w:rPr>
              <w:t>изведения</w:t>
            </w:r>
          </w:p>
        </w:tc>
        <w:tc>
          <w:tcPr>
            <w:tcW w:w="396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отдельные средства выразительности:  регистр, направление интонаций, кульминация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924"/>
        </w:trPr>
        <w:tc>
          <w:tcPr>
            <w:tcW w:w="65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средства выразительности, создающие образ</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01"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тембры инструментов симфонического оркестра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6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Развивать музыкальное  восприятие, способность эмоциональной отзывчивости на музыку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40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Default="00193C8E" w:rsidP="00620A95">
      <w:pPr>
        <w:spacing w:after="0" w:line="360" w:lineRule="auto"/>
        <w:ind w:left="113" w:right="113"/>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p w:rsidR="00193C8E" w:rsidRDefault="00193C8E" w:rsidP="00620A95">
      <w:pPr>
        <w:spacing w:after="0" w:line="360" w:lineRule="auto"/>
        <w:ind w:left="113" w:right="113"/>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716"/>
        <w:gridCol w:w="3114"/>
        <w:gridCol w:w="3119"/>
        <w:gridCol w:w="3022"/>
        <w:gridCol w:w="2506"/>
      </w:tblGrid>
      <w:tr w:rsidR="00193C8E" w:rsidRPr="00BE3E23">
        <w:trPr>
          <w:trHeight w:val="338"/>
        </w:trPr>
        <w:tc>
          <w:tcPr>
            <w:tcW w:w="657" w:type="dxa"/>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p>
        </w:tc>
        <w:tc>
          <w:tcPr>
            <w:tcW w:w="2716"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114"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3119"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022"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506" w:type="dxa"/>
          </w:tcPr>
          <w:p w:rsidR="00193C8E" w:rsidRPr="00412504" w:rsidRDefault="00193C8E" w:rsidP="00620A95">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997"/>
        </w:trPr>
        <w:tc>
          <w:tcPr>
            <w:tcW w:w="657" w:type="dxa"/>
            <w:vMerge w:val="restart"/>
            <w:textDirection w:val="btLr"/>
          </w:tcPr>
          <w:p w:rsidR="00193C8E" w:rsidRPr="00412504" w:rsidRDefault="00193C8E" w:rsidP="000673B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в музыке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Формировать представление об изобразительных возможностях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Утренник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посвященный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марта</w:t>
            </w:r>
          </w:p>
        </w:tc>
        <w:tc>
          <w:tcPr>
            <w:tcW w:w="302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чувствовать настроение, выражено в музыке, в поэтическом слове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народным инструментом волынкой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872"/>
        </w:trPr>
        <w:tc>
          <w:tcPr>
            <w:tcW w:w="657" w:type="dxa"/>
            <w:vMerge/>
            <w:textDirection w:val="btLr"/>
          </w:tcPr>
          <w:p w:rsidR="00193C8E" w:rsidRPr="00412504" w:rsidRDefault="00193C8E" w:rsidP="000673B8">
            <w:pPr>
              <w:spacing w:after="0" w:line="360" w:lineRule="auto"/>
              <w:ind w:left="113" w:right="113"/>
              <w:jc w:val="center"/>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динамику, регистр, темп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вальсом из балета «Лебединое озеро»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2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в музыке выразительные интонации, сходные с речевыми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музыкальную форму, смену настроений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149"/>
        </w:trPr>
        <w:tc>
          <w:tcPr>
            <w:tcW w:w="657" w:type="dxa"/>
            <w:vMerge w:val="restart"/>
            <w:textDirection w:val="btLr"/>
          </w:tcPr>
          <w:p w:rsidR="00193C8E" w:rsidRPr="00412504" w:rsidRDefault="00193C8E" w:rsidP="000673B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сравнивать одноименные пьесы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музыкой танцев балета «Лебединое озеро»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73B8">
            <w:pPr>
              <w:spacing w:after="0" w:line="240" w:lineRule="auto"/>
              <w:jc w:val="both"/>
              <w:rPr>
                <w:rFonts w:ascii="Times New Roman" w:hAnsi="Times New Roman" w:cs="Times New Roman"/>
                <w:sz w:val="24"/>
                <w:szCs w:val="24"/>
                <w:lang w:eastAsia="ru-RU"/>
              </w:rPr>
            </w:pPr>
          </w:p>
        </w:tc>
        <w:tc>
          <w:tcPr>
            <w:tcW w:w="311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Расширить представление детей  об оттенках настроений, выраженных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2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одноименные произведения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одноименные пьесы, различать разные жанры</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127"/>
        </w:trPr>
        <w:tc>
          <w:tcPr>
            <w:tcW w:w="657" w:type="dxa"/>
            <w:vMerge/>
            <w:textDirection w:val="btLr"/>
          </w:tcPr>
          <w:p w:rsidR="00193C8E" w:rsidRPr="00412504" w:rsidRDefault="00193C8E" w:rsidP="000673B8">
            <w:pPr>
              <w:spacing w:after="0" w:line="360" w:lineRule="auto"/>
              <w:ind w:left="113" w:right="113"/>
              <w:jc w:val="center"/>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черты маршевости, танцевальности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Обогащать представления о разных чувствах, выраженных в музыке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вслушиваться в музыкальные интонации, находить кульминации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2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концертом «Весна» А. Вивальди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Дать представление о способности музыки изображать колокольное звучание  </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045"/>
        </w:trPr>
        <w:tc>
          <w:tcPr>
            <w:tcW w:w="657" w:type="dxa"/>
            <w:vMerge w:val="restart"/>
            <w:textDirection w:val="btLr"/>
          </w:tcPr>
          <w:p w:rsidR="00193C8E" w:rsidRPr="00412504" w:rsidRDefault="00193C8E" w:rsidP="000673B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w:t>
            </w:r>
            <w:r>
              <w:rPr>
                <w:rFonts w:ascii="Times New Roman" w:hAnsi="Times New Roman" w:cs="Times New Roman"/>
                <w:sz w:val="24"/>
                <w:szCs w:val="24"/>
                <w:lang w:eastAsia="ru-RU"/>
              </w:rPr>
              <w:t xml:space="preserve"> чувствовать настроение музыки </w:t>
            </w:r>
          </w:p>
        </w:tc>
        <w:tc>
          <w:tcPr>
            <w:tcW w:w="311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средства музыкальной выразительности, интонации музыки, близкие к речевым</w:t>
            </w:r>
          </w:p>
        </w:tc>
        <w:tc>
          <w:tcPr>
            <w:tcW w:w="311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Различать оттенки настроений, выраженных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2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тамбурином – разновидности барабана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музыкальные средства выразительности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243"/>
        </w:trPr>
        <w:tc>
          <w:tcPr>
            <w:tcW w:w="657" w:type="dxa"/>
            <w:vMerge/>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Развивать творческое воображение, умение выразить в слове, в ри</w:t>
            </w:r>
            <w:r>
              <w:rPr>
                <w:rFonts w:ascii="Times New Roman" w:hAnsi="Times New Roman" w:cs="Times New Roman"/>
                <w:sz w:val="24"/>
                <w:szCs w:val="24"/>
                <w:lang w:eastAsia="ru-RU"/>
              </w:rPr>
              <w:t>сунке характер музыки</w:t>
            </w:r>
          </w:p>
        </w:tc>
        <w:tc>
          <w:tcPr>
            <w:tcW w:w="311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форму музыкальных произведений. Слышать кульминацию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Расширить представление о чувствах человека, выраженных в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2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Рассказать о духовом инструменте флейта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Сравнивать пьесы, передающие разные настроения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076"/>
        </w:trPr>
        <w:tc>
          <w:tcPr>
            <w:tcW w:w="657" w:type="dxa"/>
            <w:vMerge w:val="restart"/>
            <w:textDirection w:val="btLr"/>
          </w:tcPr>
          <w:p w:rsidR="00193C8E" w:rsidRPr="00412504" w:rsidRDefault="00193C8E" w:rsidP="00620A95">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71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балетом «Лебединое озеро»  П</w:t>
            </w:r>
            <w:r>
              <w:rPr>
                <w:rFonts w:ascii="Times New Roman" w:hAnsi="Times New Roman" w:cs="Times New Roman"/>
                <w:sz w:val="24"/>
                <w:szCs w:val="24"/>
                <w:lang w:eastAsia="ru-RU"/>
              </w:rPr>
              <w:t xml:space="preserve">.И. Чайковского </w:t>
            </w:r>
          </w:p>
        </w:tc>
        <w:tc>
          <w:tcPr>
            <w:tcW w:w="3114"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дню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марта</w:t>
            </w:r>
          </w:p>
        </w:tc>
        <w:tc>
          <w:tcPr>
            <w:tcW w:w="311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замечать смену настроений и их оттен</w:t>
            </w:r>
            <w:r>
              <w:rPr>
                <w:rFonts w:ascii="Times New Roman" w:hAnsi="Times New Roman" w:cs="Times New Roman"/>
                <w:sz w:val="24"/>
                <w:szCs w:val="24"/>
                <w:lang w:eastAsia="ru-RU"/>
              </w:rPr>
              <w:t>ки в музыке</w:t>
            </w:r>
          </w:p>
        </w:tc>
        <w:tc>
          <w:tcPr>
            <w:tcW w:w="302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передавать характер музыки в игре на инстру</w:t>
            </w:r>
            <w:r>
              <w:rPr>
                <w:rFonts w:ascii="Times New Roman" w:hAnsi="Times New Roman" w:cs="Times New Roman"/>
                <w:sz w:val="24"/>
                <w:szCs w:val="24"/>
                <w:lang w:eastAsia="ru-RU"/>
              </w:rPr>
              <w:t>менте</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585"/>
        </w:trPr>
        <w:tc>
          <w:tcPr>
            <w:tcW w:w="65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узнавать прослушанные ранее фраг</w:t>
            </w:r>
            <w:r>
              <w:rPr>
                <w:rFonts w:ascii="Times New Roman" w:hAnsi="Times New Roman" w:cs="Times New Roman"/>
                <w:sz w:val="24"/>
                <w:szCs w:val="24"/>
                <w:lang w:eastAsia="ru-RU"/>
              </w:rPr>
              <w:t>менты</w:t>
            </w:r>
          </w:p>
        </w:tc>
        <w:tc>
          <w:tcPr>
            <w:tcW w:w="3114"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11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ноктюрном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2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клавесином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506"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Default="00193C8E" w:rsidP="00061A3C">
      <w:pPr>
        <w:jc w:val="both"/>
        <w:rPr>
          <w:rFonts w:ascii="Times New Roman" w:hAnsi="Times New Roman" w:cs="Times New Roman"/>
          <w:sz w:val="24"/>
          <w:szCs w:val="24"/>
          <w:lang w:eastAsia="ru-RU"/>
        </w:rPr>
      </w:pPr>
    </w:p>
    <w:p w:rsidR="00193C8E" w:rsidRPr="00412504" w:rsidRDefault="00193C8E" w:rsidP="00061A3C">
      <w:pPr>
        <w:jc w:val="both"/>
        <w:rPr>
          <w:rFonts w:ascii="Times New Roman" w:hAnsi="Times New Roman" w:cs="Times New Roman"/>
          <w:sz w:val="24"/>
          <w:szCs w:val="24"/>
          <w:lang w:eastAsia="ru-RU"/>
        </w:rPr>
      </w:pPr>
    </w:p>
    <w:p w:rsidR="00193C8E" w:rsidRPr="00412504" w:rsidRDefault="00193C8E" w:rsidP="00061A3C">
      <w:pPr>
        <w:spacing w:after="0" w:line="36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Детское исполнительство </w:t>
      </w:r>
    </w:p>
    <w:p w:rsidR="00193C8E" w:rsidRPr="00412504" w:rsidRDefault="00193C8E" w:rsidP="00061A3C">
      <w:pPr>
        <w:spacing w:after="0" w:line="36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2. 1. Пение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формировать умение петь  легкими звуком в диапазоне РЕ</w:t>
      </w:r>
      <w:r w:rsidRPr="00412504">
        <w:rPr>
          <w:rFonts w:ascii="Times New Roman" w:hAnsi="Times New Roman" w:cs="Times New Roman"/>
          <w:sz w:val="24"/>
          <w:szCs w:val="24"/>
          <w:vertAlign w:val="superscript"/>
          <w:lang w:eastAsia="ru-RU"/>
        </w:rPr>
        <w:t>1</w:t>
      </w:r>
      <w:r w:rsidRPr="00412504">
        <w:rPr>
          <w:rFonts w:ascii="Times New Roman" w:hAnsi="Times New Roman" w:cs="Times New Roman"/>
          <w:sz w:val="24"/>
          <w:szCs w:val="24"/>
          <w:lang w:eastAsia="ru-RU"/>
        </w:rPr>
        <w:t xml:space="preserve"> – </w:t>
      </w:r>
      <w:r w:rsidRPr="000673B8">
        <w:rPr>
          <w:rFonts w:ascii="Times New Roman" w:hAnsi="Times New Roman" w:cs="Times New Roman"/>
          <w:sz w:val="40"/>
          <w:szCs w:val="40"/>
          <w:lang w:eastAsia="ru-RU"/>
        </w:rPr>
        <w:t>до</w:t>
      </w:r>
      <w:r w:rsidRPr="00412504">
        <w:rPr>
          <w:rFonts w:ascii="Times New Roman" w:hAnsi="Times New Roman" w:cs="Times New Roman"/>
          <w:sz w:val="24"/>
          <w:szCs w:val="24"/>
          <w:vertAlign w:val="superscript"/>
          <w:lang w:eastAsia="ru-RU"/>
        </w:rPr>
        <w:t>2</w:t>
      </w:r>
      <w:r w:rsidRPr="00412504">
        <w:rPr>
          <w:rFonts w:ascii="Times New Roman" w:hAnsi="Times New Roman" w:cs="Times New Roman"/>
          <w:sz w:val="24"/>
          <w:szCs w:val="24"/>
          <w:lang w:eastAsia="ru-RU"/>
        </w:rPr>
        <w:t>; брать дыхание перед началом песни, эмоционально передавать характер мелодии;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соблюдать динамику в пении (умеренно, громко, тихо);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развивать сольное пение с аккомпанементом и без него;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содействовать проявлению самостоятельности и творческому исполнению песен разного характера;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развивать музыкальный вкус (создавать фонд любимых песен).  </w:t>
      </w:r>
    </w:p>
    <w:p w:rsidR="00193C8E" w:rsidRPr="00412504" w:rsidRDefault="00193C8E" w:rsidP="00061A3C">
      <w:pPr>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Целевые ориентиры (</w:t>
      </w:r>
      <w:r w:rsidRPr="00412504">
        <w:rPr>
          <w:rFonts w:ascii="Times New Roman" w:hAnsi="Times New Roman" w:cs="Times New Roman"/>
          <w:b/>
          <w:bCs/>
          <w:sz w:val="24"/>
          <w:szCs w:val="24"/>
          <w:lang w:eastAsia="ru-RU"/>
        </w:rPr>
        <w:t>по ФГОС)</w:t>
      </w:r>
      <w:r w:rsidRPr="00412504">
        <w:rPr>
          <w:rFonts w:ascii="Times New Roman" w:hAnsi="Times New Roman" w:cs="Times New Roman"/>
          <w:sz w:val="24"/>
          <w:szCs w:val="24"/>
          <w:lang w:eastAsia="ru-RU"/>
        </w:rPr>
        <w:t xml:space="preserve"> – ребенок обладает элементарными  музыкальными представлениями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3"/>
        <w:gridCol w:w="3683"/>
        <w:gridCol w:w="3704"/>
        <w:gridCol w:w="3644"/>
      </w:tblGrid>
      <w:tr w:rsidR="00193C8E" w:rsidRPr="00BE3E23">
        <w:tc>
          <w:tcPr>
            <w:tcW w:w="3668" w:type="dxa"/>
          </w:tcPr>
          <w:p w:rsidR="00193C8E" w:rsidRPr="00412504" w:rsidRDefault="00193C8E" w:rsidP="000673B8">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709" w:type="dxa"/>
          </w:tcPr>
          <w:p w:rsidR="00193C8E" w:rsidRPr="00412504" w:rsidRDefault="00193C8E" w:rsidP="000673B8">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733" w:type="dxa"/>
          </w:tcPr>
          <w:p w:rsidR="00193C8E" w:rsidRPr="00412504" w:rsidRDefault="00193C8E" w:rsidP="000673B8">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672" w:type="dxa"/>
          </w:tcPr>
          <w:p w:rsidR="00193C8E" w:rsidRPr="00412504" w:rsidRDefault="00193C8E" w:rsidP="000673B8">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c>
          <w:tcPr>
            <w:tcW w:w="3668"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«Неприятность эту мы переживем»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Савельев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Гытина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«Пестрый колпачок»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Струве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Соловьевой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«Детский сад»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Асеевой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«Если добрый ты»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Савельев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«Осень»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Гомоновой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09" w:type="dxa"/>
          </w:tcPr>
          <w:p w:rsidR="00193C8E" w:rsidRPr="00412504" w:rsidRDefault="00193C8E" w:rsidP="001F3296">
            <w:pPr>
              <w:numPr>
                <w:ilvl w:val="0"/>
                <w:numId w:val="14"/>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«Кому что нравится»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Добрынина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2. «Разноцветная игра»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Савельева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Л. Рубальской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«Воробьи чирикают»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 Елисеева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Степанова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«У оленя дом большой»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французская народная песня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5. «Песня волшебных красок»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73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«Первый снег»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Горин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«Наша каша хороша»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Еремеевой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Еремеева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3.«Жил в лесу колючий ежик»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Бодраченко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Зарецкой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«Художник»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Иевлева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Иванова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«Зима пришла»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«Метелица»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Вихаревой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«Белая дорожка»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Ренева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Примельца</w:t>
            </w:r>
          </w:p>
        </w:tc>
        <w:tc>
          <w:tcPr>
            <w:tcW w:w="367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«Саночки»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«Зимушка-зима»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Вахрушевой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«Снеговик»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Фроловой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«Елочная»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Козловского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«Новогодняя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Савельевой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Синявского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«Новый год»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Перескокого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Антоновой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«В хороводе танцевать»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«Елочка-елочка»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Абрамовой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Дымовой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9. «Елка»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Еремеевой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Еремеева</w:t>
            </w:r>
          </w:p>
        </w:tc>
      </w:tr>
    </w:tbl>
    <w:p w:rsidR="00193C8E" w:rsidRDefault="00193C8E" w:rsidP="0082212C">
      <w:pPr>
        <w:spacing w:after="0" w:line="360" w:lineRule="auto"/>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p w:rsidR="00193C8E" w:rsidRDefault="00193C8E" w:rsidP="0082212C">
      <w:pPr>
        <w:spacing w:after="0" w:line="360" w:lineRule="auto"/>
        <w:jc w:val="center"/>
        <w:rPr>
          <w:rFonts w:ascii="Times New Roman" w:hAnsi="Times New Roman" w:cs="Times New Roman"/>
          <w:b/>
          <w:bCs/>
          <w:sz w:val="24"/>
          <w:szCs w:val="24"/>
          <w:lang w:eastAsia="ru-RU"/>
        </w:rPr>
        <w:sectPr w:rsidR="00193C8E" w:rsidSect="00472700">
          <w:type w:val="continuous"/>
          <w:pgSz w:w="16834" w:h="11909" w:orient="landscape"/>
          <w:pgMar w:top="1134" w:right="1134" w:bottom="1134" w:left="1134" w:header="720" w:footer="720" w:gutter="0"/>
          <w:cols w:space="60"/>
          <w:noEndnote/>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2928"/>
        <w:gridCol w:w="2928"/>
        <w:gridCol w:w="2943"/>
        <w:gridCol w:w="2938"/>
      </w:tblGrid>
      <w:tr w:rsidR="00193C8E" w:rsidRPr="00BE3E23">
        <w:tc>
          <w:tcPr>
            <w:tcW w:w="2960" w:type="dxa"/>
          </w:tcPr>
          <w:p w:rsidR="00193C8E" w:rsidRPr="00412504" w:rsidRDefault="00193C8E" w:rsidP="0082212C">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950" w:type="dxa"/>
          </w:tcPr>
          <w:p w:rsidR="00193C8E" w:rsidRPr="00412504" w:rsidRDefault="00193C8E" w:rsidP="0082212C">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950" w:type="dxa"/>
          </w:tcPr>
          <w:p w:rsidR="00193C8E" w:rsidRPr="00412504" w:rsidRDefault="00193C8E" w:rsidP="0082212C">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63" w:type="dxa"/>
          </w:tcPr>
          <w:p w:rsidR="00193C8E" w:rsidRPr="00412504" w:rsidRDefault="00193C8E" w:rsidP="0082212C">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959" w:type="dxa"/>
          </w:tcPr>
          <w:p w:rsidR="00193C8E" w:rsidRPr="00412504" w:rsidRDefault="00193C8E" w:rsidP="0082212C">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c>
          <w:tcPr>
            <w:tcW w:w="296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«Ах, умница, улица»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русская народная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«Бравые солдаты»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«Будем в армии служить»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«Песенка про папу»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Савельева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«Зима пришла»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«Блины»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русская народная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«Магазин»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Иевлева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5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«Мы сложили песенку»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Алевой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«Весенняя полечка»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«Подарок маме»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Иевлева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Пассовой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«Песенка про бабушку»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Абеляна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«Весняночка»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Михайленко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«Плаксы-сосульки»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Пархаладзе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Соловьевой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5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«Художник»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Иевлева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Иванова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«Кузнечик»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автор неизвестен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«Веселая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Левкодимова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Бурсова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«Веселый кот»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Компанейца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Лаписовой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«Ехали»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русская народная песня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«Веселый хор»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Спаринского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7. «Песенка о весне»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Фрида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Френкель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«Веселые ребята»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9. «Капель»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А. Блюзова-Гореликова</w:t>
            </w:r>
          </w:p>
        </w:tc>
        <w:tc>
          <w:tcPr>
            <w:tcW w:w="296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«Прыг да скок»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Голикова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Лагздынь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«Зеленая полька»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авторы неизвестны</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«Веселая хороводная»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«Простая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Дементьева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Семернина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«Без друзей никак нельзя»</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Александровой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«Веснянка»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Девочкиной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«Веснянка»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Девочкиной  </w:t>
            </w:r>
          </w:p>
        </w:tc>
        <w:tc>
          <w:tcPr>
            <w:tcW w:w="2959"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«Зеленые ботинки»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Гаврилова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Алдониной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«Если добрый 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Савельева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Энтина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«Гномик»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Юдахиной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Новицкой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«Подснежник»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Петрицкого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Коломиец</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«Дети любят рисовать»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Шаинского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Успенского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«Весеннее настроение»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Соколова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Рахметова</w:t>
            </w:r>
          </w:p>
        </w:tc>
      </w:tr>
    </w:tbl>
    <w:p w:rsidR="00193C8E" w:rsidRDefault="00193C8E" w:rsidP="00061A3C">
      <w:pPr>
        <w:jc w:val="both"/>
        <w:rPr>
          <w:rFonts w:ascii="Times New Roman" w:hAnsi="Times New Roman" w:cs="Times New Roman"/>
          <w:sz w:val="24"/>
          <w:szCs w:val="24"/>
          <w:lang w:eastAsia="ru-RU"/>
        </w:rPr>
      </w:pPr>
    </w:p>
    <w:p w:rsidR="00193C8E" w:rsidRPr="00412504" w:rsidRDefault="00193C8E" w:rsidP="00061A3C">
      <w:pPr>
        <w:spacing w:after="0" w:line="24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2. 2  Музыкально-ритмические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развивать танцевальное творчество: учить придумывать движения к танцам, проявляя оригинальность и самостоятельность;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учить импровизировать движения  разных персонажей;</w:t>
      </w:r>
    </w:p>
    <w:p w:rsidR="00193C8E" w:rsidRDefault="00193C8E" w:rsidP="00061A3C">
      <w:pPr>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побуждать к инсценированию содержания песен, хороводов.  </w:t>
      </w:r>
    </w:p>
    <w:p w:rsidR="00193C8E" w:rsidRPr="00412504" w:rsidRDefault="00193C8E" w:rsidP="00061A3C">
      <w:pPr>
        <w:jc w:val="both"/>
        <w:rPr>
          <w:rFonts w:ascii="Times New Roman" w:hAnsi="Times New Roman" w:cs="Times New Roman"/>
          <w:sz w:val="24"/>
          <w:szCs w:val="24"/>
          <w:lang w:eastAsia="ru-RU"/>
        </w:r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42"/>
        <w:gridCol w:w="4499"/>
        <w:gridCol w:w="3958"/>
        <w:gridCol w:w="3064"/>
      </w:tblGrid>
      <w:tr w:rsidR="00193C8E" w:rsidRPr="00BE3E23">
        <w:trPr>
          <w:trHeight w:val="410"/>
        </w:trPr>
        <w:tc>
          <w:tcPr>
            <w:tcW w:w="817" w:type="dxa"/>
            <w:textDirection w:val="btLr"/>
          </w:tcPr>
          <w:p w:rsidR="00193C8E" w:rsidRPr="00412504" w:rsidRDefault="00193C8E" w:rsidP="000673B8">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0673B8">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0673B8">
            <w:pPr>
              <w:spacing w:after="0" w:line="360" w:lineRule="auto"/>
              <w:ind w:left="113" w:right="113"/>
              <w:jc w:val="center"/>
              <w:rPr>
                <w:rFonts w:ascii="Times New Roman" w:hAnsi="Times New Roman" w:cs="Times New Roman"/>
                <w:b/>
                <w:bCs/>
                <w:sz w:val="24"/>
                <w:szCs w:val="24"/>
                <w:lang w:eastAsia="ru-RU"/>
              </w:rPr>
            </w:pPr>
          </w:p>
        </w:tc>
        <w:tc>
          <w:tcPr>
            <w:tcW w:w="3142" w:type="dxa"/>
          </w:tcPr>
          <w:p w:rsidR="00193C8E" w:rsidRPr="00412504" w:rsidRDefault="00193C8E" w:rsidP="000673B8">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4499" w:type="dxa"/>
          </w:tcPr>
          <w:p w:rsidR="00193C8E" w:rsidRPr="00412504" w:rsidRDefault="00193C8E" w:rsidP="000673B8">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958" w:type="dxa"/>
          </w:tcPr>
          <w:p w:rsidR="00193C8E" w:rsidRPr="00412504" w:rsidRDefault="00193C8E" w:rsidP="000673B8">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064" w:type="dxa"/>
          </w:tcPr>
          <w:p w:rsidR="00193C8E" w:rsidRPr="00412504" w:rsidRDefault="00193C8E" w:rsidP="000673B8">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темпа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сторону)</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«Приглашение»</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Легкий бег (на месте)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с «Полочкой»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«До свидания»</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с «пружинкой!</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«Полька-тройка»</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Прямой, боковой галоп (по кругу), хороводный шаг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Танцы к празднику </w:t>
            </w:r>
          </w:p>
        </w:tc>
      </w:tr>
      <w:tr w:rsidR="00193C8E" w:rsidRPr="00BE3E23">
        <w:trPr>
          <w:cantSplit/>
          <w:trHeight w:val="554"/>
        </w:trPr>
        <w:tc>
          <w:tcPr>
            <w:tcW w:w="817" w:type="dxa"/>
            <w:vMerge/>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 (на месте)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(вперед)</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«Приглашение» </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 рассыпную, в круг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парах 2*2 (с собой с партнером)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«Лавата» </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хлопками (перед собой, за спиной)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(перед собой)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 тройка»</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хороводным шагом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Танцы к празднику</w:t>
            </w:r>
          </w:p>
        </w:tc>
      </w:tr>
      <w:tr w:rsidR="00193C8E" w:rsidRPr="00BE3E23">
        <w:trPr>
          <w:cantSplit/>
          <w:trHeight w:val="790"/>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«Здравствуй друг» - игра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с «пружинкой»</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«Приглашение»</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выбрасыванием поочередно ног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Хлопки (в паре) 2*2 по коленям, друг с другом </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Игра «Гори ясно»</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выбросом ног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 ноги идут друг за другом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 тройка»</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Танцы, хороводы к новогоднему утреннику </w:t>
            </w:r>
          </w:p>
        </w:tc>
      </w:tr>
      <w:tr w:rsidR="00193C8E" w:rsidRPr="00BE3E23">
        <w:trPr>
          <w:cantSplit/>
          <w:trHeight w:val="843"/>
        </w:trPr>
        <w:tc>
          <w:tcPr>
            <w:tcW w:w="817" w:type="dxa"/>
            <w:vMerge/>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(весело-грустно)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(назад - вперед)</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«Приглашение» </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3*3 (перед собой, друг с другом)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«До свидания»</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выбрасыванием ног в строну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 парах) с изменением темпа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1000"/>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высоким подъемом калений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(перед собой)</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Полька «До свидания»</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выбрасыванием ног вперед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«Найди свое место» (врассыпную, на место)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 парах) «самоварчиком»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(поочередно) 3 – девочка, 3 – мальчик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«Полька – тройка»  </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746"/>
        </w:trPr>
        <w:tc>
          <w:tcPr>
            <w:tcW w:w="817" w:type="dxa"/>
            <w:vMerge/>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(перед собой)</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Полька «До свидания»</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(весело – грустно)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«Отойди и подойди» (в круг, из круга)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Прямой, боковой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Сходится и расходится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«Море волнуется»</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89"/>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 голени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(в сторону)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«До свидания»</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высоким подъемом каленей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«Хлоп» </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 вперед - назад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Новогодний праздник </w:t>
            </w:r>
          </w:p>
        </w:tc>
      </w:tr>
      <w:tr w:rsidR="00193C8E" w:rsidRPr="00BE3E23">
        <w:trPr>
          <w:cantSplit/>
          <w:trHeight w:val="804"/>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по кругу со сменой темпа и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«Ковырялочка»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«До свидания»</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 качается»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«Хлоп – хлоп» - игра </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 вправо – влево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3353"/>
        <w:gridCol w:w="2723"/>
        <w:gridCol w:w="2904"/>
        <w:gridCol w:w="2848"/>
      </w:tblGrid>
      <w:tr w:rsidR="00193C8E" w:rsidRPr="00BE3E23">
        <w:trPr>
          <w:trHeight w:val="338"/>
        </w:trPr>
        <w:tc>
          <w:tcPr>
            <w:tcW w:w="817" w:type="dxa"/>
            <w:textDirection w:val="btLr"/>
          </w:tcPr>
          <w:p w:rsidR="00193C8E" w:rsidRPr="00412504" w:rsidRDefault="00193C8E" w:rsidP="001B40CE">
            <w:pPr>
              <w:spacing w:after="0" w:line="360" w:lineRule="auto"/>
              <w:ind w:left="113" w:right="113"/>
              <w:jc w:val="center"/>
              <w:rPr>
                <w:rFonts w:ascii="Times New Roman" w:hAnsi="Times New Roman" w:cs="Times New Roman"/>
                <w:b/>
                <w:bCs/>
                <w:sz w:val="24"/>
                <w:szCs w:val="24"/>
                <w:lang w:eastAsia="ru-RU"/>
              </w:rPr>
            </w:pPr>
          </w:p>
        </w:tc>
        <w:tc>
          <w:tcPr>
            <w:tcW w:w="2835" w:type="dxa"/>
          </w:tcPr>
          <w:p w:rsidR="00193C8E" w:rsidRPr="00412504" w:rsidRDefault="00193C8E" w:rsidP="001B40CE">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353" w:type="dxa"/>
          </w:tcPr>
          <w:p w:rsidR="00193C8E" w:rsidRPr="00412504" w:rsidRDefault="00193C8E" w:rsidP="001B40CE">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723" w:type="dxa"/>
          </w:tcPr>
          <w:p w:rsidR="00193C8E" w:rsidRPr="00412504" w:rsidRDefault="00193C8E" w:rsidP="001B40CE">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04" w:type="dxa"/>
          </w:tcPr>
          <w:p w:rsidR="00193C8E" w:rsidRPr="00412504" w:rsidRDefault="00193C8E" w:rsidP="001B40CE">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848" w:type="dxa"/>
          </w:tcPr>
          <w:p w:rsidR="00193C8E" w:rsidRPr="00412504" w:rsidRDefault="00193C8E" w:rsidP="001B40CE">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831"/>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Прямой галоп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с «полочкой»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«Кот и мыши»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поворотом на 90°</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Танец «Упала шляпа»</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Утренник, посвященный 8 Марта </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«Море волнуется»</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Хоровод «А я по лугу»</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 погремушкой</w:t>
            </w:r>
          </w:p>
        </w:tc>
      </w:tr>
      <w:tr w:rsidR="00193C8E" w:rsidRPr="00BE3E23">
        <w:trPr>
          <w:trHeight w:val="723"/>
        </w:trPr>
        <w:tc>
          <w:tcPr>
            <w:tcW w:w="817" w:type="dxa"/>
            <w:vMerge/>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образа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«У оленя дом большой»</w:t>
            </w: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Проскоки на 2-х ногах (вперед – назад)</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«Упала шляпа»</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 выбрасывание ног</w:t>
            </w:r>
          </w:p>
          <w:p w:rsidR="00193C8E"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«Ловушка»</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 я по лугу»</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Перестроение из 2-х колонн в круги </w:t>
            </w:r>
          </w:p>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«Здравствуй, друг»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«Ловушка»</w:t>
            </w:r>
          </w:p>
        </w:tc>
      </w:tr>
      <w:tr w:rsidR="00193C8E" w:rsidRPr="00BE3E23">
        <w:trPr>
          <w:trHeight w:val="700"/>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в 2 колонны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Приставной шаг с «пружинкой»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 оленя дом большой»</w:t>
            </w: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Легкий бег (на месте)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Проскоки (вперед – назад)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«Упала шляпа» </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 - учить  сворачивать и разворачивать круг</w:t>
            </w:r>
          </w:p>
          <w:p w:rsidR="00193C8E" w:rsidRPr="00412504" w:rsidRDefault="00193C8E" w:rsidP="000673B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Танец « Деревянные башмачки»</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«Галоп» - прямой, боковой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«Ловушка»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 я по лугу»</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растет, качается»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«Здравствуй, друг»</w:t>
            </w:r>
          </w:p>
        </w:tc>
      </w:tr>
      <w:tr w:rsidR="00193C8E" w:rsidRPr="00BE3E23">
        <w:trPr>
          <w:trHeight w:val="720"/>
        </w:trPr>
        <w:tc>
          <w:tcPr>
            <w:tcW w:w="817" w:type="dxa"/>
            <w:vMerge/>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в 2 колонны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«Отход, подход» (в парах)</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«Чей кружок быстрее соберетс</w:t>
            </w:r>
            <w:r>
              <w:rPr>
                <w:rFonts w:ascii="Times New Roman" w:hAnsi="Times New Roman" w:cs="Times New Roman"/>
                <w:sz w:val="24"/>
                <w:szCs w:val="24"/>
                <w:lang w:eastAsia="ru-RU"/>
              </w:rPr>
              <w:t>я»</w:t>
            </w: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w:t>
            </w:r>
          </w:p>
          <w:p w:rsidR="00193C8E"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скорей возьмет игруш</w:t>
            </w:r>
            <w:r>
              <w:rPr>
                <w:rFonts w:ascii="Times New Roman" w:hAnsi="Times New Roman" w:cs="Times New Roman"/>
                <w:sz w:val="24"/>
                <w:szCs w:val="24"/>
                <w:lang w:eastAsia="ru-RU"/>
              </w:rPr>
              <w:t>ку»</w:t>
            </w:r>
          </w:p>
          <w:p w:rsidR="00193C8E" w:rsidRPr="00412504" w:rsidRDefault="00193C8E" w:rsidP="000673B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«Упала шляпа»</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гори ясно»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«Деревянные башмачки»</w:t>
            </w: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«Ловушка»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 « А я по лугу»</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на одной ноге с поворотом на 90°</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«Кошка с коготками»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tc>
      </w:tr>
      <w:tr w:rsidR="00193C8E" w:rsidRPr="00BE3E23">
        <w:trPr>
          <w:trHeight w:val="698"/>
        </w:trPr>
        <w:tc>
          <w:tcPr>
            <w:tcW w:w="817" w:type="dxa"/>
            <w:vMerge w:val="restart"/>
            <w:textDirection w:val="btLr"/>
          </w:tcPr>
          <w:p w:rsidR="00193C8E" w:rsidRPr="00412504" w:rsidRDefault="00193C8E" w:rsidP="00F91138">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из 2-х колонн, в 2 круга, в 2 колонны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«Чей кружок быстрее соберется»</w:t>
            </w: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высоким подъемом колен, с захлестом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«Кто скорей возьмет игрушку» </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Проскоки вперед – назад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«Деревянные башмачки»</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поворотом на 90°</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врассыпную, в круг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«Море волнуется»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гори ясно»</w:t>
            </w:r>
          </w:p>
        </w:tc>
      </w:tr>
      <w:tr w:rsidR="00193C8E" w:rsidRPr="00BE3E23">
        <w:trPr>
          <w:trHeight w:val="724"/>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w:t>
            </w:r>
          </w:p>
          <w:p w:rsidR="00193C8E" w:rsidRPr="00412504" w:rsidRDefault="00193C8E" w:rsidP="00F9113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«Игра с бубном»</w:t>
            </w: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Утренник, 23 февраля</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(смена видов)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«Море волнуется»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«Деревянные башмачки»</w:t>
            </w: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 я по лугу» пропрыгивание (вперед – назад)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«Делай, как я» </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(высокие, мелкие)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гори ясно»</w:t>
            </w:r>
          </w:p>
        </w:tc>
      </w:tr>
      <w:tr w:rsidR="00193C8E" w:rsidRPr="00BE3E23">
        <w:trPr>
          <w:trHeight w:val="645"/>
        </w:trPr>
        <w:tc>
          <w:tcPr>
            <w:tcW w:w="817" w:type="dxa"/>
            <w:vMerge w:val="restart"/>
            <w:textDirection w:val="btLr"/>
          </w:tcPr>
          <w:p w:rsidR="00193C8E" w:rsidRPr="00412504" w:rsidRDefault="00193C8E" w:rsidP="00472700">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выбрасыванием ног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 бубном»</w:t>
            </w: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Танцевальный шаг с акцентом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Танцы к празднику 8 Марта </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 «Змейка»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«Море волнуется»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Ходьба со сменой темпа,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в 2 колонны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с бубном </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настроения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быстрее возьмет игрушку»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 я по лугу»</w:t>
            </w:r>
          </w:p>
        </w:tc>
      </w:tr>
      <w:tr w:rsidR="00193C8E" w:rsidRPr="00BE3E23">
        <w:trPr>
          <w:trHeight w:val="585"/>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ходьба парами по кругу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«Найди свое место» (врассыпную)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«Игра с бубном»</w:t>
            </w: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Танцевальный шаг с акцентом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«Пусть все улыбнутся»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Танцы к 8 Марта</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скорей возьмет игрушку»</w:t>
            </w: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захлестом голени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(в сторону)</w:t>
            </w:r>
          </w:p>
          <w:p w:rsidR="00193C8E" w:rsidRPr="00412504" w:rsidRDefault="00193C8E" w:rsidP="00F9113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«Игра с погремушкой»</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поворотом на 90°</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tc>
      </w:tr>
    </w:tbl>
    <w:p w:rsidR="00193C8E" w:rsidRPr="00412504" w:rsidRDefault="00193C8E" w:rsidP="00061A3C">
      <w:pPr>
        <w:jc w:val="both"/>
        <w:rPr>
          <w:rFonts w:ascii="Times New Roman" w:hAnsi="Times New Roman" w:cs="Times New Roman"/>
          <w:sz w:val="24"/>
          <w:szCs w:val="24"/>
          <w:lang w:val="en-US" w:eastAsia="ru-RU"/>
        </w:rPr>
      </w:pPr>
    </w:p>
    <w:p w:rsidR="00193C8E" w:rsidRPr="00412504" w:rsidRDefault="00193C8E" w:rsidP="00061A3C">
      <w:pPr>
        <w:spacing w:after="0" w:line="24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2.3.  Игра на детских музыкальных инструментах</w:t>
      </w:r>
      <w:r w:rsidRPr="00412504">
        <w:rPr>
          <w:rFonts w:ascii="Times New Roman" w:hAnsi="Times New Roman" w:cs="Times New Roman"/>
          <w:sz w:val="24"/>
          <w:szCs w:val="24"/>
          <w:lang w:eastAsia="ru-RU"/>
        </w:rPr>
        <w:t>.</w:t>
      </w:r>
    </w:p>
    <w:p w:rsidR="00193C8E" w:rsidRPr="00412504" w:rsidRDefault="00193C8E" w:rsidP="00061A3C">
      <w:pPr>
        <w:spacing w:after="0" w:line="360" w:lineRule="auto"/>
        <w:ind w:left="360"/>
        <w:jc w:val="both"/>
        <w:rPr>
          <w:rFonts w:ascii="Times New Roman" w:hAnsi="Times New Roman" w:cs="Times New Roman"/>
          <w:b/>
          <w:bCs/>
          <w:sz w:val="24"/>
          <w:szCs w:val="24"/>
          <w:lang w:eastAsia="ru-RU"/>
        </w:rPr>
      </w:pPr>
    </w:p>
    <w:tbl>
      <w:tblPr>
        <w:tblW w:w="15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4007"/>
      </w:tblGrid>
      <w:tr w:rsidR="00193C8E" w:rsidRPr="00BE3E23">
        <w:trPr>
          <w:cantSplit/>
          <w:trHeight w:val="609"/>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Закрепить понятие «народный оркестр»; 3 группы инструментов: духовые, ударные, струнные </w:t>
            </w:r>
          </w:p>
        </w:tc>
      </w:tr>
      <w:tr w:rsidR="00193C8E" w:rsidRPr="00BE3E23">
        <w:trPr>
          <w:cantSplit/>
          <w:trHeight w:val="532"/>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со струнными народными инструментами: балалайка, гитара. Игра на ударных инструментах: «Звенящий треугольник»,  муз. Рустамова, с. 135, «Сорока-сорока» обр. Т. Попатенко, с. 136 </w:t>
            </w:r>
          </w:p>
        </w:tc>
      </w:tr>
      <w:tr w:rsidR="00193C8E" w:rsidRPr="00BE3E23">
        <w:trPr>
          <w:cantSplit/>
          <w:trHeight w:val="526"/>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Раухвергера, с. 141  </w:t>
            </w:r>
          </w:p>
        </w:tc>
      </w:tr>
      <w:tr w:rsidR="00193C8E" w:rsidRPr="00BE3E23">
        <w:trPr>
          <w:cantSplit/>
          <w:trHeight w:val="534"/>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духовыми народными инструментами: свистульки (глина, дерево, береста). Исполнение в оркестре русских народных произведений: «Калинка»,  «А я по лугу», «Светит месяц»</w:t>
            </w:r>
          </w:p>
        </w:tc>
      </w:tr>
      <w:tr w:rsidR="00193C8E" w:rsidRPr="00BE3E23">
        <w:trPr>
          <w:cantSplit/>
          <w:trHeight w:val="529"/>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клавишными инструментами: фортепиано,  клавесин. Исполнение в оркестре знакомых произведений, соло на металлофоне  «Андрей воробей» 7, (музыкальный букварь), «Мы идем с флажками» 38 (музыкальный букварь)</w:t>
            </w:r>
          </w:p>
        </w:tc>
      </w:tr>
      <w:tr w:rsidR="00193C8E" w:rsidRPr="00BE3E23">
        <w:trPr>
          <w:cantSplit/>
          <w:trHeight w:val="523"/>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духовым оркестром </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(народные инструменты). Продолжать учить оркестровать  знакомые произведения: «Лесенка», с. 28 (музыкальный букварь), «Петушок» 34 (музыкальный букварь)</w:t>
            </w:r>
          </w:p>
        </w:tc>
      </w:tr>
      <w:tr w:rsidR="00193C8E" w:rsidRPr="00BE3E23">
        <w:trPr>
          <w:cantSplit/>
          <w:trHeight w:val="545"/>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Исполнение в оркестре произведений к 8 Марта: «Вальс» С. Паддевикла,  «Вальс петушков» </w:t>
            </w:r>
          </w:p>
        </w:tc>
      </w:tr>
      <w:tr w:rsidR="00193C8E" w:rsidRPr="00BE3E23">
        <w:trPr>
          <w:cantSplit/>
          <w:trHeight w:val="525"/>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тамбурином. Исполнение в смешанном оркестре знакомых произведений «Бубенчики» 22 (музыкальный букварь), «Качели» 8 (музыкальный букварь)</w:t>
            </w:r>
          </w:p>
        </w:tc>
      </w:tr>
      <w:tr w:rsidR="00193C8E" w:rsidRPr="00BE3E23">
        <w:trPr>
          <w:cantSplit/>
          <w:trHeight w:val="533"/>
        </w:trPr>
        <w:tc>
          <w:tcPr>
            <w:tcW w:w="136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14007"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колоколами. Учить оркестровать знакомые произведения: «Месяц мой» 42 (музыкальный букварь), «смелый пилот» 44 (музыкальный букварь) </w:t>
            </w:r>
          </w:p>
        </w:tc>
      </w:tr>
    </w:tbl>
    <w:p w:rsidR="00193C8E" w:rsidRDefault="00193C8E" w:rsidP="00061A3C">
      <w:pPr>
        <w:jc w:val="both"/>
        <w:rPr>
          <w:rFonts w:ascii="Times New Roman" w:hAnsi="Times New Roman" w:cs="Times New Roman"/>
          <w:sz w:val="24"/>
          <w:szCs w:val="24"/>
          <w:lang w:eastAsia="ru-RU"/>
        </w:rPr>
      </w:pPr>
    </w:p>
    <w:p w:rsidR="00193C8E" w:rsidRPr="00412504" w:rsidRDefault="00193C8E" w:rsidP="00061A3C">
      <w:pPr>
        <w:jc w:val="both"/>
        <w:rPr>
          <w:rFonts w:ascii="Times New Roman" w:hAnsi="Times New Roman" w:cs="Times New Roman"/>
          <w:sz w:val="24"/>
          <w:szCs w:val="24"/>
          <w:lang w:eastAsia="ru-RU"/>
        </w:rPr>
      </w:pPr>
    </w:p>
    <w:p w:rsidR="00193C8E" w:rsidRPr="00412504" w:rsidRDefault="00193C8E" w:rsidP="001F3296">
      <w:pPr>
        <w:pStyle w:val="ListParagraph"/>
        <w:numPr>
          <w:ilvl w:val="0"/>
          <w:numId w:val="12"/>
        </w:num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Нерегламентированная музыкально-игровая деятельность (самостоятельная)</w:t>
      </w:r>
    </w:p>
    <w:p w:rsidR="00193C8E" w:rsidRPr="00412504" w:rsidRDefault="00193C8E" w:rsidP="00061A3C">
      <w:pPr>
        <w:pStyle w:val="ListParagraph"/>
        <w:spacing w:after="0" w:line="240" w:lineRule="auto"/>
        <w:ind w:left="1080"/>
        <w:jc w:val="both"/>
        <w:rPr>
          <w:rFonts w:ascii="Times New Roman" w:hAnsi="Times New Roman" w:cs="Times New Roman"/>
          <w:b/>
          <w:bCs/>
          <w:sz w:val="24"/>
          <w:szCs w:val="24"/>
          <w:lang w:eastAsia="ru-RU"/>
        </w:rPr>
      </w:pPr>
    </w:p>
    <w:tbl>
      <w:tblPr>
        <w:tblW w:w="15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3284"/>
        <w:gridCol w:w="3663"/>
        <w:gridCol w:w="3623"/>
        <w:gridCol w:w="3642"/>
      </w:tblGrid>
      <w:tr w:rsidR="00193C8E" w:rsidRPr="00BE3E23">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p>
        </w:tc>
        <w:tc>
          <w:tcPr>
            <w:tcW w:w="3321"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Вокально-двигательные разминки</w:t>
            </w:r>
          </w:p>
        </w:tc>
        <w:tc>
          <w:tcPr>
            <w:tcW w:w="3700"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Артикуляционная </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гимнастика, точечный массаж </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Дыхательная гимнастика</w:t>
            </w:r>
          </w:p>
        </w:tc>
        <w:tc>
          <w:tcPr>
            <w:tcW w:w="3681"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Музыкально-дидактические игры</w:t>
            </w:r>
          </w:p>
        </w:tc>
      </w:tr>
      <w:tr w:rsidR="00193C8E" w:rsidRPr="00BE3E23">
        <w:trPr>
          <w:cantSplit/>
          <w:trHeight w:val="762"/>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321" w:type="dxa"/>
          </w:tcPr>
          <w:p w:rsidR="00193C8E" w:rsidRDefault="00193C8E" w:rsidP="00F9113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«Тик – так»</w:t>
            </w:r>
          </w:p>
          <w:p w:rsidR="00193C8E" w:rsidRPr="00412504" w:rsidRDefault="00193C8E" w:rsidP="00F9113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«Золотые ворота»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«Болтушка», «Ириска»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«Точечный массаж» </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справа, слева </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«Петушок, цыплята»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«Качели» (звуковысотность)</w:t>
            </w:r>
          </w:p>
        </w:tc>
      </w:tr>
      <w:tr w:rsidR="00193C8E" w:rsidRPr="00BE3E23">
        <w:trPr>
          <w:cantSplit/>
          <w:trHeight w:val="878"/>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«Смелый пилот»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«Лестница»</w:t>
            </w:r>
          </w:p>
          <w:p w:rsidR="00193C8E" w:rsidRPr="00412504" w:rsidRDefault="00193C8E" w:rsidP="00F9113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«Ах, качи»</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обезьянки»</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вверху, внизу</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«Песня, танец, марш»</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«Петух, курица, цыплята»</w:t>
            </w:r>
          </w:p>
        </w:tc>
      </w:tr>
      <w:tr w:rsidR="00193C8E" w:rsidRPr="00BE3E23">
        <w:trPr>
          <w:cantSplit/>
          <w:trHeight w:val="714"/>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321" w:type="dxa"/>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«Белка»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«Лестница»</w:t>
            </w:r>
          </w:p>
          <w:p w:rsidR="00193C8E" w:rsidRPr="00412504" w:rsidRDefault="00193C8E" w:rsidP="00F9113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«Петушок»</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 «Футбол»</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Собачка радуется, высунув язык </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«Песня, танец, марш»</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«Качели» (ми </w:t>
            </w:r>
            <w:r w:rsidRPr="00412504">
              <w:rPr>
                <w:rFonts w:ascii="Times New Roman" w:hAnsi="Times New Roman" w:cs="Times New Roman"/>
                <w:sz w:val="24"/>
                <w:szCs w:val="24"/>
                <w:vertAlign w:val="subscript"/>
                <w:lang w:eastAsia="ru-RU"/>
              </w:rPr>
              <w:t>1</w:t>
            </w:r>
            <w:r w:rsidRPr="00412504">
              <w:rPr>
                <w:rFonts w:ascii="Times New Roman" w:hAnsi="Times New Roman" w:cs="Times New Roman"/>
                <w:sz w:val="24"/>
                <w:szCs w:val="24"/>
                <w:lang w:eastAsia="ru-RU"/>
              </w:rPr>
              <w:t>– соль</w:t>
            </w:r>
            <w:r w:rsidRPr="00412504">
              <w:rPr>
                <w:rFonts w:ascii="Times New Roman" w:hAnsi="Times New Roman" w:cs="Times New Roman"/>
                <w:sz w:val="24"/>
                <w:szCs w:val="24"/>
                <w:vertAlign w:val="subscript"/>
                <w:lang w:eastAsia="ru-RU"/>
              </w:rPr>
              <w:t>1</w:t>
            </w:r>
            <w:r w:rsidRPr="00412504">
              <w:rPr>
                <w:rFonts w:ascii="Times New Roman" w:hAnsi="Times New Roman" w:cs="Times New Roman"/>
                <w:sz w:val="24"/>
                <w:szCs w:val="24"/>
                <w:lang w:eastAsia="ru-RU"/>
              </w:rPr>
              <w:t xml:space="preserve">)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«Узнай песенку по ритму»</w:t>
            </w:r>
          </w:p>
        </w:tc>
      </w:tr>
      <w:tr w:rsidR="00193C8E" w:rsidRPr="00BE3E23">
        <w:trPr>
          <w:cantSplit/>
          <w:trHeight w:val="652"/>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«Колыбельная»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w:t>
            </w:r>
          </w:p>
          <w:p w:rsidR="00193C8E" w:rsidRPr="00412504" w:rsidRDefault="00193C8E" w:rsidP="00F9113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«Бубенцы»</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«Лев рычит»</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 (М, 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«Песня, танец, марш» (жанр)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«Узнай песню по ритму»</w:t>
            </w:r>
          </w:p>
        </w:tc>
      </w:tr>
      <w:tr w:rsidR="00193C8E" w:rsidRPr="00BE3E23">
        <w:trPr>
          <w:cantSplit/>
          <w:trHeight w:val="492"/>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«Бубенцы»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«Зазвенел колокольчик»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«Лестница»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обезьянки»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«Футбол»</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Счет  «от шепота до крика» от 1 до 10 </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и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«Выбери инструмент»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«Узнай песню по ритму»</w:t>
            </w:r>
          </w:p>
        </w:tc>
      </w:tr>
      <w:tr w:rsidR="00193C8E" w:rsidRPr="00BE3E23">
        <w:trPr>
          <w:cantSplit/>
          <w:trHeight w:val="708"/>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3321" w:type="dxa"/>
          </w:tcPr>
          <w:p w:rsidR="00193C8E" w:rsidRDefault="00193C8E" w:rsidP="00F9113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«Лебедушка»</w:t>
            </w:r>
          </w:p>
          <w:p w:rsidR="00193C8E" w:rsidRPr="00412504" w:rsidRDefault="00193C8E" w:rsidP="00F9113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«Ходит зай</w:t>
            </w:r>
            <w:r>
              <w:rPr>
                <w:rFonts w:ascii="Times New Roman" w:hAnsi="Times New Roman" w:cs="Times New Roman"/>
                <w:sz w:val="24"/>
                <w:szCs w:val="24"/>
                <w:lang w:eastAsia="ru-RU"/>
              </w:rPr>
              <w:t>ка»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«Три поросенка»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tc>
      </w:tr>
      <w:tr w:rsidR="00193C8E" w:rsidRPr="00BE3E23">
        <w:trPr>
          <w:cantSplit/>
          <w:trHeight w:val="714"/>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«Кот и рыбка»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«Лестница»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обезьянки»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«Лесенка»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поет?»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«Карусель» (звуковысотность)</w:t>
            </w:r>
          </w:p>
        </w:tc>
      </w:tr>
      <w:tr w:rsidR="00193C8E" w:rsidRPr="00BE3E23">
        <w:trPr>
          <w:cantSplit/>
          <w:trHeight w:val="707"/>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3321" w:type="dxa"/>
          </w:tcPr>
          <w:p w:rsidR="00193C8E" w:rsidRPr="00412504" w:rsidRDefault="00193C8E" w:rsidP="00F91138">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«Сел комарик на кусточек», «</w:t>
            </w:r>
            <w:r>
              <w:rPr>
                <w:rFonts w:ascii="Times New Roman" w:hAnsi="Times New Roman" w:cs="Times New Roman"/>
                <w:sz w:val="24"/>
                <w:szCs w:val="24"/>
                <w:lang w:eastAsia="ru-RU"/>
              </w:rPr>
              <w:t>Пастушок»</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«Футбол»</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«Песня, танец, марш»</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«Колокольчик» (большой и маленький)</w:t>
            </w:r>
          </w:p>
        </w:tc>
      </w:tr>
      <w:tr w:rsidR="00193C8E" w:rsidRPr="00BE3E23">
        <w:trPr>
          <w:cantSplit/>
          <w:trHeight w:val="738"/>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3321" w:type="dxa"/>
          </w:tcPr>
          <w:p w:rsidR="00193C8E"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«Барабанщик»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«Лестница»</w:t>
            </w:r>
          </w:p>
          <w:p w:rsidR="00193C8E" w:rsidRPr="00412504" w:rsidRDefault="00193C8E" w:rsidP="00F9113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«Сенокос»</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«Птица и птенчики» (звуковысотность)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«Угадай-ка» (все виды музыкальных инструментов)  </w:t>
            </w:r>
          </w:p>
        </w:tc>
      </w:tr>
    </w:tbl>
    <w:p w:rsidR="00193C8E" w:rsidRDefault="00193C8E" w:rsidP="00472700">
      <w:pPr>
        <w:spacing w:after="0"/>
        <w:rPr>
          <w:rFonts w:ascii="Times New Roman" w:hAnsi="Times New Roman" w:cs="Times New Roman"/>
          <w:b/>
          <w:bCs/>
          <w:sz w:val="24"/>
          <w:szCs w:val="24"/>
        </w:rPr>
      </w:pPr>
      <w:r w:rsidRPr="00472700">
        <w:rPr>
          <w:rFonts w:ascii="Times New Roman" w:hAnsi="Times New Roman" w:cs="Times New Roman"/>
          <w:b/>
          <w:bCs/>
          <w:sz w:val="24"/>
          <w:szCs w:val="24"/>
        </w:rPr>
        <w:t>IV. Региональный компонент</w:t>
      </w:r>
    </w:p>
    <w:p w:rsidR="00193C8E" w:rsidRPr="006441EE" w:rsidRDefault="00193C8E" w:rsidP="00472700">
      <w:pPr>
        <w:spacing w:after="0"/>
        <w:rPr>
          <w:rFonts w:ascii="Times New Roman" w:hAnsi="Times New Roman" w:cs="Times New Roman"/>
          <w:b/>
          <w:bCs/>
          <w:sz w:val="16"/>
          <w:szCs w:val="16"/>
        </w:rPr>
      </w:pPr>
    </w:p>
    <w:p w:rsidR="00193C8E" w:rsidRPr="00472700" w:rsidRDefault="00193C8E" w:rsidP="00472700">
      <w:pPr>
        <w:spacing w:after="0"/>
        <w:rPr>
          <w:rFonts w:ascii="Times New Roman" w:hAnsi="Times New Roman" w:cs="Times New Roman"/>
          <w:sz w:val="24"/>
          <w:szCs w:val="24"/>
        </w:rPr>
      </w:pPr>
      <w:r w:rsidRPr="00472700">
        <w:rPr>
          <w:rFonts w:ascii="Times New Roman" w:hAnsi="Times New Roman" w:cs="Times New Roman"/>
          <w:sz w:val="24"/>
          <w:szCs w:val="24"/>
        </w:rPr>
        <w:t xml:space="preserve">Изучение национально – регионального компонента </w:t>
      </w:r>
      <w:r>
        <w:rPr>
          <w:rFonts w:ascii="Times New Roman" w:hAnsi="Times New Roman" w:cs="Times New Roman"/>
          <w:sz w:val="24"/>
          <w:szCs w:val="24"/>
        </w:rPr>
        <w:t xml:space="preserve">на музыкальных  </w:t>
      </w:r>
      <w:r w:rsidRPr="00472700">
        <w:rPr>
          <w:rFonts w:ascii="Times New Roman" w:hAnsi="Times New Roman" w:cs="Times New Roman"/>
          <w:sz w:val="24"/>
          <w:szCs w:val="24"/>
        </w:rPr>
        <w:t xml:space="preserve">занятиях   в </w:t>
      </w:r>
      <w:r>
        <w:rPr>
          <w:rFonts w:ascii="Times New Roman" w:hAnsi="Times New Roman" w:cs="Times New Roman"/>
          <w:sz w:val="24"/>
          <w:szCs w:val="24"/>
        </w:rPr>
        <w:t>старшей</w:t>
      </w:r>
      <w:r w:rsidRPr="00472700">
        <w:rPr>
          <w:rFonts w:ascii="Times New Roman" w:hAnsi="Times New Roman" w:cs="Times New Roman"/>
          <w:sz w:val="24"/>
          <w:szCs w:val="24"/>
        </w:rPr>
        <w:t xml:space="preserve"> группе направлено на достижение следующих задач:</w:t>
      </w:r>
    </w:p>
    <w:p w:rsidR="00193C8E" w:rsidRPr="00472700" w:rsidRDefault="00193C8E" w:rsidP="00472700">
      <w:pPr>
        <w:spacing w:after="0"/>
        <w:rPr>
          <w:rFonts w:ascii="Times New Roman" w:hAnsi="Times New Roman" w:cs="Times New Roman"/>
          <w:sz w:val="24"/>
          <w:szCs w:val="24"/>
        </w:rPr>
      </w:pPr>
      <w:r w:rsidRPr="00472700">
        <w:rPr>
          <w:rFonts w:ascii="Times New Roman" w:hAnsi="Times New Roman" w:cs="Times New Roman"/>
          <w:sz w:val="24"/>
          <w:szCs w:val="24"/>
        </w:rPr>
        <w:t>- воспитание любви к музыке своего народа;</w:t>
      </w:r>
    </w:p>
    <w:p w:rsidR="00193C8E" w:rsidRPr="00472700" w:rsidRDefault="00193C8E" w:rsidP="00472700">
      <w:pPr>
        <w:spacing w:after="0"/>
        <w:rPr>
          <w:rFonts w:ascii="Times New Roman" w:hAnsi="Times New Roman" w:cs="Times New Roman"/>
          <w:sz w:val="24"/>
          <w:szCs w:val="24"/>
        </w:rPr>
      </w:pPr>
      <w:r w:rsidRPr="00472700">
        <w:rPr>
          <w:rFonts w:ascii="Times New Roman" w:hAnsi="Times New Roman" w:cs="Times New Roman"/>
          <w:sz w:val="24"/>
          <w:szCs w:val="24"/>
        </w:rPr>
        <w:t xml:space="preserve">- развитие </w:t>
      </w:r>
      <w:r>
        <w:rPr>
          <w:rFonts w:ascii="Times New Roman" w:hAnsi="Times New Roman" w:cs="Times New Roman"/>
          <w:sz w:val="24"/>
          <w:szCs w:val="24"/>
        </w:rPr>
        <w:t>музыкального слуха и музыкальной памяти</w:t>
      </w:r>
      <w:r w:rsidRPr="00472700">
        <w:rPr>
          <w:rFonts w:ascii="Times New Roman" w:hAnsi="Times New Roman" w:cs="Times New Roman"/>
          <w:sz w:val="24"/>
          <w:szCs w:val="24"/>
        </w:rPr>
        <w:t>;</w:t>
      </w:r>
    </w:p>
    <w:p w:rsidR="00193C8E" w:rsidRPr="00472700" w:rsidRDefault="00193C8E" w:rsidP="00472700">
      <w:pPr>
        <w:spacing w:after="0"/>
        <w:rPr>
          <w:rFonts w:ascii="Times New Roman" w:hAnsi="Times New Roman" w:cs="Times New Roman"/>
          <w:sz w:val="24"/>
          <w:szCs w:val="24"/>
        </w:rPr>
      </w:pPr>
      <w:r>
        <w:rPr>
          <w:rFonts w:ascii="Times New Roman" w:hAnsi="Times New Roman" w:cs="Times New Roman"/>
          <w:sz w:val="24"/>
          <w:szCs w:val="24"/>
        </w:rPr>
        <w:t>- формирование навыков пения и движения под музыку</w:t>
      </w:r>
      <w:r w:rsidRPr="00472700">
        <w:rPr>
          <w:rFonts w:ascii="Times New Roman" w:hAnsi="Times New Roman" w:cs="Times New Roman"/>
          <w:sz w:val="24"/>
          <w:szCs w:val="24"/>
        </w:rPr>
        <w:t>;</w:t>
      </w:r>
    </w:p>
    <w:p w:rsidR="00193C8E" w:rsidRDefault="00193C8E" w:rsidP="001B40CE">
      <w:pPr>
        <w:spacing w:after="0"/>
        <w:rPr>
          <w:rFonts w:ascii="Times New Roman" w:hAnsi="Times New Roman" w:cs="Times New Roman"/>
          <w:sz w:val="24"/>
          <w:szCs w:val="24"/>
        </w:rPr>
      </w:pPr>
      <w:r w:rsidRPr="00472700">
        <w:rPr>
          <w:rFonts w:ascii="Times New Roman" w:hAnsi="Times New Roman" w:cs="Times New Roman"/>
          <w:sz w:val="24"/>
          <w:szCs w:val="24"/>
        </w:rPr>
        <w:t>- обучение игре на музыкальных инструментах (трещотки</w:t>
      </w:r>
      <w:r>
        <w:rPr>
          <w:rFonts w:ascii="Times New Roman" w:hAnsi="Times New Roman" w:cs="Times New Roman"/>
          <w:sz w:val="24"/>
          <w:szCs w:val="24"/>
        </w:rPr>
        <w:t xml:space="preserve"> русские</w:t>
      </w:r>
      <w:r w:rsidRPr="00472700">
        <w:rPr>
          <w:rFonts w:ascii="Times New Roman" w:hAnsi="Times New Roman" w:cs="Times New Roman"/>
          <w:sz w:val="24"/>
          <w:szCs w:val="24"/>
        </w:rPr>
        <w:t xml:space="preserve">, </w:t>
      </w:r>
      <w:r>
        <w:rPr>
          <w:rFonts w:ascii="Times New Roman" w:hAnsi="Times New Roman" w:cs="Times New Roman"/>
          <w:sz w:val="24"/>
          <w:szCs w:val="24"/>
        </w:rPr>
        <w:t>пхачич, къамыл и др.)</w:t>
      </w:r>
      <w:r w:rsidRPr="00472700">
        <w:rPr>
          <w:rFonts w:ascii="Times New Roman" w:hAnsi="Times New Roman" w:cs="Times New Roman"/>
          <w:sz w:val="24"/>
          <w:szCs w:val="24"/>
        </w:rPr>
        <w:t>.</w:t>
      </w:r>
    </w:p>
    <w:p w:rsidR="00193C8E" w:rsidRDefault="00193C8E" w:rsidP="001B40CE">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3897"/>
        <w:gridCol w:w="5619"/>
        <w:gridCol w:w="4012"/>
      </w:tblGrid>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Квартал</w:t>
            </w:r>
          </w:p>
        </w:tc>
        <w:tc>
          <w:tcPr>
            <w:tcW w:w="3924"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Слушание музыки</w:t>
            </w:r>
          </w:p>
        </w:tc>
        <w:tc>
          <w:tcPr>
            <w:tcW w:w="5670"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Пение</w:t>
            </w:r>
          </w:p>
        </w:tc>
        <w:tc>
          <w:tcPr>
            <w:tcW w:w="4042" w:type="dxa"/>
          </w:tcPr>
          <w:p w:rsidR="00193C8E" w:rsidRPr="00BE3E23" w:rsidRDefault="00193C8E" w:rsidP="00BE3E23">
            <w:pPr>
              <w:spacing w:after="0" w:line="240" w:lineRule="auto"/>
              <w:jc w:val="center"/>
              <w:rPr>
                <w:rFonts w:ascii="Times New Roman" w:hAnsi="Times New Roman" w:cs="Times New Roman"/>
                <w:b/>
                <w:bCs/>
                <w:sz w:val="24"/>
                <w:szCs w:val="24"/>
              </w:rPr>
            </w:pPr>
            <w:r w:rsidRPr="00BE3E23">
              <w:rPr>
                <w:rFonts w:ascii="Times New Roman" w:hAnsi="Times New Roman" w:cs="Times New Roman"/>
                <w:b/>
                <w:bCs/>
                <w:sz w:val="24"/>
                <w:szCs w:val="24"/>
              </w:rPr>
              <w:t>Музыкально – ритмические движения. Игры. Танцы</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lang w:val="en-US"/>
              </w:rPr>
            </w:pPr>
            <w:r w:rsidRPr="00BE3E23">
              <w:rPr>
                <w:rFonts w:ascii="Times New Roman" w:hAnsi="Times New Roman" w:cs="Times New Roman"/>
                <w:sz w:val="24"/>
                <w:szCs w:val="24"/>
                <w:lang w:val="en-US"/>
              </w:rPr>
              <w:t>I</w:t>
            </w:r>
          </w:p>
        </w:tc>
        <w:tc>
          <w:tcPr>
            <w:tcW w:w="3924"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Ч. Анзарокова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«Мурадин» муз.К.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«Дорогою счастья» сл. П. Резникова, муз. Р. Сиюхова</w:t>
            </w:r>
          </w:p>
        </w:tc>
        <w:tc>
          <w:tcPr>
            <w:tcW w:w="567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«Муравьи и мошки» сл.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«Ах, эта козочка» сл. К.Жанэ,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«Как меня зовут», сл. Дж. Чуяко, муз. ЮЧирга</w:t>
            </w:r>
          </w:p>
        </w:tc>
        <w:tc>
          <w:tcPr>
            <w:tcW w:w="4042"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«Поиграем» сл. Р. Махоша, муз. Ю. Чирга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«Танец чабана», адыгейский фольклорный танец.</w:t>
            </w:r>
          </w:p>
          <w:p w:rsidR="00193C8E" w:rsidRPr="00BE3E23" w:rsidRDefault="00193C8E" w:rsidP="00BE3E23">
            <w:pPr>
              <w:spacing w:after="0" w:line="240" w:lineRule="auto"/>
              <w:rPr>
                <w:rFonts w:ascii="Times New Roman" w:hAnsi="Times New Roman" w:cs="Times New Roman"/>
                <w:sz w:val="24"/>
                <w:szCs w:val="24"/>
              </w:rPr>
            </w:pP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II</w:t>
            </w:r>
          </w:p>
        </w:tc>
        <w:tc>
          <w:tcPr>
            <w:tcW w:w="3924"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Пэтэрэза» муз. А. Нехая</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«Мурадин» муз.К.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«Мир вам, люди» сл. А Кешокова, муз. У. Тхабисимова</w:t>
            </w:r>
          </w:p>
        </w:tc>
        <w:tc>
          <w:tcPr>
            <w:tcW w:w="567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«Поющие капли»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«Ёлка» сл. Дж. Чуяко, муз. Ю. Чирга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«Мой папа - шофер» сл. К. Жанэ, муз. Г. Самоговой</w:t>
            </w:r>
          </w:p>
        </w:tc>
        <w:tc>
          <w:tcPr>
            <w:tcW w:w="4042"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«Зафак» ад.н.т.</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«Волчок»</w:t>
            </w:r>
          </w:p>
          <w:p w:rsidR="00193C8E" w:rsidRPr="00BE3E23" w:rsidRDefault="00193C8E" w:rsidP="00BE3E23">
            <w:pPr>
              <w:spacing w:after="0" w:line="240" w:lineRule="auto"/>
              <w:rPr>
                <w:rFonts w:ascii="Times New Roman" w:hAnsi="Times New Roman" w:cs="Times New Roman"/>
                <w:sz w:val="24"/>
                <w:szCs w:val="24"/>
              </w:rPr>
            </w:pP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III</w:t>
            </w:r>
          </w:p>
        </w:tc>
        <w:tc>
          <w:tcPr>
            <w:tcW w:w="3924"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«Марш» на тему УТхабисимова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«Синан» обр. 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«Адыиф» муз. А. Нехая</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«Родина – мать», сл. ПКошубаева, муз. Г. Чича</w:t>
            </w:r>
          </w:p>
          <w:p w:rsidR="00193C8E" w:rsidRPr="00BE3E23" w:rsidRDefault="00193C8E" w:rsidP="00BE3E23">
            <w:pPr>
              <w:spacing w:after="0" w:line="240" w:lineRule="auto"/>
              <w:rPr>
                <w:rFonts w:ascii="Times New Roman" w:hAnsi="Times New Roman" w:cs="Times New Roman"/>
                <w:sz w:val="24"/>
                <w:szCs w:val="24"/>
              </w:rPr>
            </w:pPr>
          </w:p>
        </w:tc>
        <w:tc>
          <w:tcPr>
            <w:tcW w:w="567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 xml:space="preserve"> «Песенка веселого дождя» сл. И. Машбаша, муз. Г. Самоговой</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«Про мамочку»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«Прилежная девочка» сл. Дж. Чуяко, муз. Ю. Чирга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«Деловые ребята» сл. Дж. Чуяко, муз. Ю. Чирга</w:t>
            </w:r>
          </w:p>
        </w:tc>
        <w:tc>
          <w:tcPr>
            <w:tcW w:w="4042"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«Танец пахарей», адыгейский фольклор-ный танец.</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 xml:space="preserve"> Игра «Жмурки» сл. Р. Махоша, муз. Ю. Чирга</w:t>
            </w:r>
          </w:p>
        </w:tc>
      </w:tr>
      <w:tr w:rsidR="00193C8E" w:rsidRPr="00BE3E23">
        <w:tc>
          <w:tcPr>
            <w:tcW w:w="1146" w:type="dxa"/>
          </w:tcPr>
          <w:p w:rsidR="00193C8E" w:rsidRPr="00BE3E23" w:rsidRDefault="00193C8E" w:rsidP="00BE3E23">
            <w:pPr>
              <w:spacing w:after="0" w:line="240" w:lineRule="auto"/>
              <w:jc w:val="center"/>
              <w:rPr>
                <w:rFonts w:ascii="Times New Roman" w:hAnsi="Times New Roman" w:cs="Times New Roman"/>
                <w:sz w:val="24"/>
                <w:szCs w:val="24"/>
              </w:rPr>
            </w:pPr>
            <w:r w:rsidRPr="00BE3E23">
              <w:rPr>
                <w:rFonts w:ascii="Times New Roman" w:hAnsi="Times New Roman" w:cs="Times New Roman"/>
                <w:sz w:val="24"/>
                <w:szCs w:val="24"/>
                <w:lang w:val="en-US"/>
              </w:rPr>
              <w:t>IV</w:t>
            </w:r>
          </w:p>
        </w:tc>
        <w:tc>
          <w:tcPr>
            <w:tcW w:w="3924"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«Песня табунщика» муз. А. Нехая</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«Удж» Ч. Анзарокова</w:t>
            </w:r>
          </w:p>
          <w:p w:rsidR="00193C8E" w:rsidRPr="00BE3E23" w:rsidRDefault="00193C8E" w:rsidP="00BE3E23">
            <w:pPr>
              <w:spacing w:after="0" w:line="240" w:lineRule="auto"/>
              <w:rPr>
                <w:rFonts w:ascii="Times New Roman" w:hAnsi="Times New Roman" w:cs="Times New Roman"/>
                <w:sz w:val="24"/>
                <w:szCs w:val="24"/>
              </w:rPr>
            </w:pPr>
          </w:p>
        </w:tc>
        <w:tc>
          <w:tcPr>
            <w:tcW w:w="5670"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 xml:space="preserve"> «Божьи коровки» сл. А. Ильяшенко, муз. У. Тхабисимова</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«Кукушка» сл. К Жанэ, муз. К Туко</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«Каждый занят своим делом» сл. К. Жанэ, муз. Ю. Чирга</w:t>
            </w:r>
          </w:p>
          <w:p w:rsidR="00193C8E" w:rsidRPr="00BE3E23" w:rsidRDefault="00193C8E" w:rsidP="00BE3E23">
            <w:pPr>
              <w:spacing w:after="0" w:line="240" w:lineRule="auto"/>
              <w:rPr>
                <w:rFonts w:ascii="Times New Roman" w:hAnsi="Times New Roman" w:cs="Times New Roman"/>
                <w:sz w:val="24"/>
                <w:szCs w:val="24"/>
              </w:rPr>
            </w:pPr>
          </w:p>
        </w:tc>
        <w:tc>
          <w:tcPr>
            <w:tcW w:w="4042" w:type="dxa"/>
          </w:tcPr>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«Удж - хъурай», адыгейский круговой танец.</w:t>
            </w:r>
          </w:p>
          <w:p w:rsidR="00193C8E" w:rsidRPr="00BE3E23" w:rsidRDefault="00193C8E" w:rsidP="00BE3E23">
            <w:pPr>
              <w:spacing w:after="0" w:line="240" w:lineRule="auto"/>
              <w:rPr>
                <w:rFonts w:ascii="Times New Roman" w:hAnsi="Times New Roman" w:cs="Times New Roman"/>
                <w:sz w:val="24"/>
                <w:szCs w:val="24"/>
              </w:rPr>
            </w:pPr>
            <w:r w:rsidRPr="00BE3E23">
              <w:rPr>
                <w:rFonts w:ascii="Times New Roman" w:hAnsi="Times New Roman" w:cs="Times New Roman"/>
                <w:sz w:val="24"/>
                <w:szCs w:val="24"/>
              </w:rPr>
              <w:t>Игра «Лебеди и просо»</w:t>
            </w:r>
          </w:p>
        </w:tc>
      </w:tr>
    </w:tbl>
    <w:p w:rsidR="00193C8E" w:rsidRDefault="00193C8E" w:rsidP="00472700">
      <w:pPr>
        <w:ind w:firstLine="708"/>
        <w:rPr>
          <w:rFonts w:ascii="Times New Roman" w:hAnsi="Times New Roman" w:cs="Times New Roman"/>
          <w:sz w:val="24"/>
          <w:szCs w:val="24"/>
        </w:rPr>
      </w:pPr>
    </w:p>
    <w:p w:rsidR="00193C8E" w:rsidRPr="00472700" w:rsidRDefault="00193C8E" w:rsidP="00472700">
      <w:pPr>
        <w:rPr>
          <w:rFonts w:ascii="Times New Roman" w:hAnsi="Times New Roman" w:cs="Times New Roman"/>
          <w:sz w:val="24"/>
          <w:szCs w:val="24"/>
        </w:rPr>
        <w:sectPr w:rsidR="00193C8E" w:rsidRPr="00472700" w:rsidSect="00472700">
          <w:type w:val="continuous"/>
          <w:pgSz w:w="16834" w:h="11909" w:orient="landscape"/>
          <w:pgMar w:top="1134" w:right="1134" w:bottom="1134" w:left="1134" w:header="720" w:footer="720" w:gutter="0"/>
          <w:cols w:space="60"/>
          <w:noEndnote/>
          <w:docGrid w:linePitch="360"/>
        </w:sectPr>
      </w:pPr>
    </w:p>
    <w:p w:rsidR="00193C8E" w:rsidRPr="00412504" w:rsidRDefault="00193C8E" w:rsidP="00061A3C">
      <w:pPr>
        <w:jc w:val="both"/>
        <w:rPr>
          <w:rFonts w:ascii="Times New Roman" w:hAnsi="Times New Roman" w:cs="Times New Roman"/>
          <w:sz w:val="24"/>
          <w:szCs w:val="24"/>
        </w:rPr>
      </w:pPr>
      <w:r w:rsidRPr="00412504">
        <w:rPr>
          <w:rFonts w:ascii="Times New Roman" w:hAnsi="Times New Roman" w:cs="Times New Roman"/>
          <w:b/>
          <w:bCs/>
          <w:sz w:val="24"/>
          <w:szCs w:val="24"/>
        </w:rPr>
        <w:t xml:space="preserve">2.6.Образовательная деятельность по реализации образовательной  области «Художественно-эстетическое развитие» (музыкальная деятельность) </w:t>
      </w:r>
      <w:r>
        <w:rPr>
          <w:rFonts w:ascii="Times New Roman" w:hAnsi="Times New Roman" w:cs="Times New Roman"/>
          <w:b/>
          <w:bCs/>
          <w:sz w:val="24"/>
          <w:szCs w:val="24"/>
        </w:rPr>
        <w:t>воспитанников 7-го года жизни.</w:t>
      </w:r>
    </w:p>
    <w:p w:rsidR="00193C8E" w:rsidRPr="00412504" w:rsidRDefault="00193C8E" w:rsidP="00F91138">
      <w:pPr>
        <w:spacing w:after="0" w:line="240" w:lineRule="auto"/>
        <w:ind w:firstLine="426"/>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Пояснительная записка</w:t>
      </w:r>
    </w:p>
    <w:p w:rsidR="00193C8E" w:rsidRPr="00412504" w:rsidRDefault="00193C8E" w:rsidP="00F91138">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репертуар</w:t>
      </w:r>
      <w:r w:rsidRPr="00412504">
        <w:rPr>
          <w:rFonts w:ascii="Times New Roman" w:hAnsi="Times New Roman" w:cs="Times New Roman"/>
          <w:sz w:val="24"/>
          <w:szCs w:val="24"/>
          <w:lang w:eastAsia="ru-RU"/>
        </w:rPr>
        <w:t>,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193C8E" w:rsidRPr="00412504" w:rsidRDefault="00193C8E" w:rsidP="00F91138">
      <w:pPr>
        <w:spacing w:after="0" w:line="240" w:lineRule="auto"/>
        <w:ind w:firstLine="426"/>
        <w:jc w:val="both"/>
        <w:rPr>
          <w:rFonts w:ascii="Times New Roman" w:hAnsi="Times New Roman" w:cs="Times New Roman"/>
          <w:b/>
          <w:bCs/>
          <w:sz w:val="24"/>
          <w:szCs w:val="24"/>
          <w:lang w:eastAsia="ru-RU"/>
        </w:rPr>
      </w:pPr>
    </w:p>
    <w:p w:rsidR="00193C8E" w:rsidRPr="00412504" w:rsidRDefault="00193C8E" w:rsidP="00F91138">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b/>
          <w:bCs/>
          <w:sz w:val="24"/>
          <w:szCs w:val="24"/>
          <w:lang w:eastAsia="ru-RU"/>
        </w:rPr>
        <w:t>Музыкальное развитие</w:t>
      </w:r>
      <w:r w:rsidRPr="00412504">
        <w:rPr>
          <w:rFonts w:ascii="Times New Roman" w:hAnsi="Times New Roman" w:cs="Times New Roman"/>
          <w:sz w:val="24"/>
          <w:szCs w:val="24"/>
          <w:lang w:eastAsia="ru-RU"/>
        </w:rPr>
        <w:t xml:space="preserve"> детей осуществляется и на занятиях, и в повседневной жизни.</w:t>
      </w:r>
    </w:p>
    <w:p w:rsidR="00193C8E" w:rsidRDefault="00193C8E" w:rsidP="001F5B8F">
      <w:pPr>
        <w:spacing w:after="0" w:line="240" w:lineRule="auto"/>
        <w:ind w:firstLine="708"/>
        <w:jc w:val="both"/>
        <w:rPr>
          <w:rFonts w:ascii="Times New Roman" w:hAnsi="Times New Roman" w:cs="Times New Roman"/>
          <w:b/>
          <w:bCs/>
          <w:sz w:val="24"/>
          <w:szCs w:val="24"/>
          <w:lang w:eastAsia="ru-RU"/>
        </w:rPr>
      </w:pPr>
      <w:r w:rsidRPr="009E70D0">
        <w:rPr>
          <w:rFonts w:ascii="Times New Roman" w:hAnsi="Times New Roman" w:cs="Times New Roman"/>
          <w:b/>
          <w:bCs/>
          <w:sz w:val="24"/>
          <w:szCs w:val="24"/>
          <w:lang w:eastAsia="ru-RU"/>
        </w:rPr>
        <w:t>Пение</w:t>
      </w:r>
    </w:p>
    <w:p w:rsidR="00193C8E" w:rsidRDefault="00193C8E" w:rsidP="009E70D0">
      <w:pPr>
        <w:spacing w:after="0" w:line="240" w:lineRule="auto"/>
        <w:ind w:firstLine="426"/>
        <w:jc w:val="both"/>
        <w:rPr>
          <w:rFonts w:ascii="Times New Roman" w:hAnsi="Times New Roman" w:cs="Times New Roman"/>
          <w:sz w:val="24"/>
          <w:szCs w:val="24"/>
          <w:lang w:eastAsia="ru-RU"/>
        </w:rPr>
      </w:pPr>
      <w:r w:rsidRPr="009E70D0">
        <w:rPr>
          <w:rFonts w:ascii="Times New Roman" w:hAnsi="Times New Roman" w:cs="Times New Roman"/>
          <w:sz w:val="24"/>
          <w:szCs w:val="24"/>
          <w:lang w:eastAsia="ru-RU"/>
        </w:rPr>
        <w:t>Совершенствовать певческий голос</w:t>
      </w:r>
      <w:r>
        <w:rPr>
          <w:rFonts w:ascii="Times New Roman" w:hAnsi="Times New Roman" w:cs="Times New Roman"/>
          <w:sz w:val="24"/>
          <w:szCs w:val="24"/>
          <w:lang w:eastAsia="ru-RU"/>
        </w:rPr>
        <w:t>и вокально – слуховую координацию. Закреплять практические навыки выразительного исполнения песен в пределах ДО</w:t>
      </w:r>
      <w:r w:rsidRPr="009E70D0">
        <w:rPr>
          <w:rFonts w:ascii="Times New Roman" w:hAnsi="Times New Roman" w:cs="Times New Roman"/>
          <w:sz w:val="24"/>
          <w:szCs w:val="24"/>
          <w:vertAlign w:val="subscript"/>
          <w:lang w:eastAsia="ru-RU"/>
        </w:rPr>
        <w:t>1</w:t>
      </w:r>
      <w:r>
        <w:rPr>
          <w:rFonts w:ascii="Times New Roman" w:hAnsi="Times New Roman" w:cs="Times New Roman"/>
          <w:sz w:val="24"/>
          <w:szCs w:val="24"/>
          <w:lang w:eastAsia="ru-RU"/>
        </w:rPr>
        <w:t xml:space="preserve"> – РЕ</w:t>
      </w:r>
      <w:r w:rsidRPr="009E70D0">
        <w:rPr>
          <w:rFonts w:ascii="Times New Roman" w:hAnsi="Times New Roman" w:cs="Times New Roman"/>
          <w:sz w:val="24"/>
          <w:szCs w:val="24"/>
          <w:vertAlign w:val="subscript"/>
          <w:lang w:eastAsia="ru-RU"/>
        </w:rPr>
        <w:t>2</w:t>
      </w:r>
      <w:r>
        <w:rPr>
          <w:rFonts w:ascii="Times New Roman" w:hAnsi="Times New Roman" w:cs="Times New Roman"/>
          <w:sz w:val="24"/>
          <w:szCs w:val="24"/>
          <w:lang w:eastAsia="ru-RU"/>
        </w:rPr>
        <w:t>. Учить брать дыхание и удерживать его до конца фразы; обращать внимание на артикуляцию (дикцию)</w:t>
      </w:r>
    </w:p>
    <w:p w:rsidR="00193C8E" w:rsidRDefault="00193C8E" w:rsidP="009E70D0">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193C8E" w:rsidRDefault="00193C8E" w:rsidP="001F5B8F">
      <w:pPr>
        <w:spacing w:after="0" w:line="240" w:lineRule="auto"/>
        <w:ind w:firstLine="708"/>
        <w:jc w:val="both"/>
        <w:rPr>
          <w:rFonts w:ascii="Times New Roman" w:hAnsi="Times New Roman" w:cs="Times New Roman"/>
          <w:b/>
          <w:bCs/>
          <w:sz w:val="24"/>
          <w:szCs w:val="24"/>
          <w:lang w:eastAsia="ru-RU"/>
        </w:rPr>
      </w:pPr>
      <w:r w:rsidRPr="009E70D0">
        <w:rPr>
          <w:rFonts w:ascii="Times New Roman" w:hAnsi="Times New Roman" w:cs="Times New Roman"/>
          <w:b/>
          <w:bCs/>
          <w:sz w:val="24"/>
          <w:szCs w:val="24"/>
          <w:lang w:eastAsia="ru-RU"/>
        </w:rPr>
        <w:t>Песенное творчество</w:t>
      </w:r>
    </w:p>
    <w:p w:rsidR="00193C8E" w:rsidRDefault="00193C8E" w:rsidP="001F5B8F">
      <w:pPr>
        <w:spacing w:after="0" w:line="240" w:lineRule="auto"/>
        <w:ind w:firstLine="426"/>
        <w:jc w:val="both"/>
        <w:rPr>
          <w:rFonts w:ascii="Times New Roman" w:hAnsi="Times New Roman" w:cs="Times New Roman"/>
          <w:sz w:val="24"/>
          <w:szCs w:val="24"/>
          <w:lang w:eastAsia="ru-RU"/>
        </w:rPr>
      </w:pPr>
      <w:r w:rsidRPr="001F5B8F">
        <w:rPr>
          <w:rFonts w:ascii="Times New Roman" w:hAnsi="Times New Roman" w:cs="Times New Roman"/>
          <w:sz w:val="24"/>
          <w:szCs w:val="24"/>
          <w:lang w:eastAsia="ru-RU"/>
        </w:rPr>
        <w:t>Развивать умение самостоятельно придумывать мелодии, используя в качестве образца народные песни, самостоятельно импровизировать мелодии на заданную тему и по образцу и без него, используя для этого знакомые пьесы и танцы</w:t>
      </w:r>
      <w:r>
        <w:rPr>
          <w:rFonts w:ascii="Times New Roman" w:hAnsi="Times New Roman" w:cs="Times New Roman"/>
          <w:sz w:val="24"/>
          <w:szCs w:val="24"/>
          <w:lang w:eastAsia="ru-RU"/>
        </w:rPr>
        <w:t>.</w:t>
      </w:r>
    </w:p>
    <w:p w:rsidR="00193C8E" w:rsidRPr="001F5B8F" w:rsidRDefault="00193C8E" w:rsidP="001F5B8F">
      <w:pPr>
        <w:spacing w:after="0" w:line="240" w:lineRule="auto"/>
        <w:ind w:firstLine="708"/>
        <w:jc w:val="both"/>
        <w:rPr>
          <w:rFonts w:ascii="Times New Roman" w:hAnsi="Times New Roman" w:cs="Times New Roman"/>
          <w:b/>
          <w:bCs/>
          <w:sz w:val="24"/>
          <w:szCs w:val="24"/>
          <w:lang w:eastAsia="ru-RU"/>
        </w:rPr>
      </w:pPr>
      <w:r w:rsidRPr="001F5B8F">
        <w:rPr>
          <w:rFonts w:ascii="Times New Roman" w:hAnsi="Times New Roman" w:cs="Times New Roman"/>
          <w:b/>
          <w:bCs/>
          <w:sz w:val="24"/>
          <w:szCs w:val="24"/>
          <w:lang w:eastAsia="ru-RU"/>
        </w:rPr>
        <w:t>Музыкально – ритмические движения</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Знакомить с национальными плясками (русские, адыгские и т.д.)</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танцевально – игровое творчество; формировать навыки художественного исполнения различных образов при инсценировании песен, театральных постановок</w:t>
      </w:r>
    </w:p>
    <w:p w:rsidR="00193C8E" w:rsidRPr="004173EE" w:rsidRDefault="00193C8E" w:rsidP="004173EE">
      <w:pPr>
        <w:spacing w:after="0" w:line="240" w:lineRule="auto"/>
        <w:ind w:firstLine="708"/>
        <w:jc w:val="both"/>
        <w:rPr>
          <w:rFonts w:ascii="Times New Roman" w:hAnsi="Times New Roman" w:cs="Times New Roman"/>
          <w:b/>
          <w:bCs/>
          <w:sz w:val="24"/>
          <w:szCs w:val="24"/>
          <w:lang w:eastAsia="ru-RU"/>
        </w:rPr>
      </w:pPr>
      <w:r w:rsidRPr="004173EE">
        <w:rPr>
          <w:rFonts w:ascii="Times New Roman" w:hAnsi="Times New Roman" w:cs="Times New Roman"/>
          <w:b/>
          <w:bCs/>
          <w:sz w:val="24"/>
          <w:szCs w:val="24"/>
          <w:lang w:eastAsia="ru-RU"/>
        </w:rPr>
        <w:t>Музыкально – игровое  и танцевальное творчество</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деятельности.</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Совершенствовать умение импровизировать под музыку соответствующего характера.</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Закреплять умение придумывать движения, отражающие содержание песни; выразительно действовать с воображаемыми предметами.</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Развивать самостоятельность в поисках способа передачи в движениях музыкальных образов</w:t>
      </w:r>
    </w:p>
    <w:p w:rsidR="00193C8E" w:rsidRDefault="00193C8E" w:rsidP="001F5B8F">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193C8E" w:rsidRPr="004173EE" w:rsidRDefault="00193C8E" w:rsidP="004173EE">
      <w:pPr>
        <w:spacing w:after="0" w:line="240" w:lineRule="auto"/>
        <w:ind w:firstLine="708"/>
        <w:jc w:val="both"/>
        <w:rPr>
          <w:rFonts w:ascii="Times New Roman" w:hAnsi="Times New Roman" w:cs="Times New Roman"/>
          <w:b/>
          <w:bCs/>
          <w:sz w:val="24"/>
          <w:szCs w:val="24"/>
          <w:lang w:eastAsia="ru-RU"/>
        </w:rPr>
      </w:pPr>
      <w:r w:rsidRPr="004173EE">
        <w:rPr>
          <w:rFonts w:ascii="Times New Roman" w:hAnsi="Times New Roman" w:cs="Times New Roman"/>
          <w:b/>
          <w:bCs/>
          <w:sz w:val="24"/>
          <w:szCs w:val="24"/>
          <w:lang w:eastAsia="ru-RU"/>
        </w:rPr>
        <w:t>Игра на детских музыкальных инструментах</w:t>
      </w:r>
    </w:p>
    <w:p w:rsidR="00193C8E" w:rsidRDefault="00193C8E" w:rsidP="00E61335">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Знакомить с музыкальными произведениями в исполнении различных инструментов и в оркестровой обработке. Совершенствовать навыки игры на металлофоне, ударных и шумовых инструментах; умение исполнять музыкальные произведения в оркестре и ансамбле.</w:t>
      </w:r>
    </w:p>
    <w:p w:rsidR="00193C8E" w:rsidRDefault="00193C8E" w:rsidP="00E61335">
      <w:pPr>
        <w:spacing w:after="0" w:line="240" w:lineRule="auto"/>
        <w:ind w:firstLine="426"/>
        <w:jc w:val="both"/>
        <w:rPr>
          <w:rFonts w:ascii="Times New Roman" w:hAnsi="Times New Roman" w:cs="Times New Roman"/>
          <w:sz w:val="24"/>
          <w:szCs w:val="24"/>
          <w:lang w:eastAsia="ru-RU"/>
        </w:rPr>
      </w:pPr>
    </w:p>
    <w:p w:rsidR="00193C8E" w:rsidRPr="007B5769" w:rsidRDefault="00193C8E" w:rsidP="00E61335">
      <w:pPr>
        <w:spacing w:after="0" w:line="240" w:lineRule="auto"/>
        <w:ind w:firstLine="426"/>
        <w:jc w:val="both"/>
        <w:rPr>
          <w:rFonts w:ascii="Times New Roman" w:hAnsi="Times New Roman" w:cs="Times New Roman"/>
          <w:sz w:val="24"/>
          <w:szCs w:val="24"/>
          <w:lang w:eastAsia="ru-RU"/>
        </w:rPr>
      </w:pPr>
      <w:r w:rsidRPr="007B5769">
        <w:rPr>
          <w:rFonts w:ascii="Times New Roman" w:hAnsi="Times New Roman" w:cs="Times New Roman"/>
          <w:sz w:val="24"/>
          <w:szCs w:val="24"/>
          <w:lang w:eastAsia="ru-RU"/>
        </w:rPr>
        <w:t xml:space="preserve">Занятия проходит 2 раза в неделю  продолжительностью  не более </w:t>
      </w:r>
      <w:r>
        <w:rPr>
          <w:rFonts w:ascii="Times New Roman" w:hAnsi="Times New Roman" w:cs="Times New Roman"/>
          <w:sz w:val="24"/>
          <w:szCs w:val="24"/>
          <w:lang w:eastAsia="ru-RU"/>
        </w:rPr>
        <w:t>30</w:t>
      </w:r>
      <w:r w:rsidRPr="007B5769">
        <w:rPr>
          <w:rFonts w:ascii="Times New Roman" w:hAnsi="Times New Roman" w:cs="Times New Roman"/>
          <w:sz w:val="24"/>
          <w:szCs w:val="24"/>
          <w:lang w:eastAsia="ru-RU"/>
        </w:rPr>
        <w:t xml:space="preserve"> минут (СапПиН</w:t>
      </w:r>
      <w:r w:rsidRPr="00D71F70">
        <w:rPr>
          <w:rFonts w:ascii="Times New Roman" w:hAnsi="Times New Roman" w:cs="Times New Roman"/>
          <w:sz w:val="24"/>
          <w:szCs w:val="24"/>
          <w:lang w:eastAsia="ru-RU"/>
        </w:rPr>
        <w:t>2.4.1.3049-13</w:t>
      </w:r>
      <w:r w:rsidRPr="007B5769">
        <w:rPr>
          <w:rFonts w:ascii="Times New Roman" w:hAnsi="Times New Roman" w:cs="Times New Roman"/>
          <w:sz w:val="24"/>
          <w:szCs w:val="24"/>
          <w:lang w:eastAsia="ru-RU"/>
        </w:rPr>
        <w:t>).</w:t>
      </w:r>
    </w:p>
    <w:p w:rsidR="00193C8E" w:rsidRDefault="00193C8E" w:rsidP="001F5B8F">
      <w:pPr>
        <w:spacing w:after="0" w:line="240" w:lineRule="auto"/>
        <w:ind w:firstLine="426"/>
        <w:jc w:val="both"/>
        <w:rPr>
          <w:rFonts w:ascii="Times New Roman" w:hAnsi="Times New Roman" w:cs="Times New Roman"/>
          <w:sz w:val="24"/>
          <w:szCs w:val="24"/>
          <w:lang w:eastAsia="ru-RU"/>
        </w:rPr>
        <w:sectPr w:rsidR="00193C8E" w:rsidSect="004173EE">
          <w:pgSz w:w="11909" w:h="16834"/>
          <w:pgMar w:top="1134" w:right="1134" w:bottom="1134" w:left="1134" w:header="720" w:footer="720" w:gutter="0"/>
          <w:cols w:space="60"/>
          <w:noEndnote/>
          <w:docGrid w:linePitch="360"/>
        </w:sectPr>
      </w:pPr>
    </w:p>
    <w:p w:rsidR="00193C8E" w:rsidRPr="00412504" w:rsidRDefault="00193C8E" w:rsidP="00061A3C">
      <w:pPr>
        <w:spacing w:after="0" w:line="240" w:lineRule="auto"/>
        <w:jc w:val="both"/>
        <w:rPr>
          <w:rFonts w:ascii="Times New Roman" w:hAnsi="Times New Roman" w:cs="Times New Roman"/>
          <w:sz w:val="24"/>
          <w:szCs w:val="24"/>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193C8E" w:rsidRPr="00BE3E23">
        <w:trPr>
          <w:trHeight w:val="375"/>
        </w:trPr>
        <w:tc>
          <w:tcPr>
            <w:tcW w:w="14940" w:type="dxa"/>
            <w:gridSpan w:val="5"/>
          </w:tcPr>
          <w:p w:rsidR="00193C8E" w:rsidRPr="00412504" w:rsidRDefault="00193C8E" w:rsidP="005179EC">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 Раздел «Слушание» Возраст детей от 6 до 7 лет</w:t>
            </w:r>
          </w:p>
        </w:tc>
      </w:tr>
      <w:tr w:rsidR="00193C8E" w:rsidRPr="00BE3E23">
        <w:trPr>
          <w:trHeight w:val="944"/>
        </w:trPr>
        <w:tc>
          <w:tcPr>
            <w:tcW w:w="3735" w:type="dxa"/>
          </w:tcPr>
          <w:p w:rsidR="00193C8E" w:rsidRPr="00412504" w:rsidRDefault="00193C8E" w:rsidP="001F5B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35" w:type="dxa"/>
          </w:tcPr>
          <w:p w:rsidR="00193C8E" w:rsidRPr="00412504" w:rsidRDefault="00193C8E" w:rsidP="001F5B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педагога с детьми</w:t>
            </w:r>
          </w:p>
        </w:tc>
        <w:tc>
          <w:tcPr>
            <w:tcW w:w="3735" w:type="dxa"/>
            <w:gridSpan w:val="2"/>
          </w:tcPr>
          <w:p w:rsidR="00193C8E" w:rsidRPr="00412504" w:rsidRDefault="00193C8E" w:rsidP="001F5B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35" w:type="dxa"/>
          </w:tcPr>
          <w:p w:rsidR="00193C8E" w:rsidRPr="00412504" w:rsidRDefault="00193C8E" w:rsidP="001F5B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 с семьей</w:t>
            </w:r>
          </w:p>
        </w:tc>
      </w:tr>
      <w:tr w:rsidR="00193C8E" w:rsidRPr="00BE3E23">
        <w:trPr>
          <w:trHeight w:val="331"/>
        </w:trPr>
        <w:tc>
          <w:tcPr>
            <w:tcW w:w="14940" w:type="dxa"/>
            <w:gridSpan w:val="5"/>
          </w:tcPr>
          <w:p w:rsidR="00193C8E" w:rsidRPr="00412504" w:rsidRDefault="00193C8E" w:rsidP="001F5B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881"/>
        </w:trPr>
        <w:tc>
          <w:tcPr>
            <w:tcW w:w="373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825" w:type="dxa"/>
            <w:gridSpan w:val="2"/>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4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rPr>
                <w:rFonts w:ascii="Times New Roman" w:hAnsi="Times New Roman" w:cs="Times New Roman"/>
                <w:sz w:val="24"/>
                <w:szCs w:val="24"/>
                <w:lang w:eastAsia="ru-RU"/>
              </w:rPr>
            </w:pPr>
          </w:p>
        </w:tc>
        <w:tc>
          <w:tcPr>
            <w:tcW w:w="373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35" w:type="dxa"/>
          </w:tcPr>
          <w:p w:rsidR="00193C8E" w:rsidRPr="00412504" w:rsidRDefault="00193C8E" w:rsidP="001F3296">
            <w:pPr>
              <w:numPr>
                <w:ilvl w:val="0"/>
                <w:numId w:val="8"/>
              </w:numPr>
              <w:tabs>
                <w:tab w:val="clear" w:pos="720"/>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музыки:</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во время умывания</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компьютерных играх</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перед дневным сном</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при пробуждении</w:t>
            </w:r>
          </w:p>
          <w:p w:rsidR="00193C8E" w:rsidRPr="00412504" w:rsidRDefault="00193C8E" w:rsidP="002F017A">
            <w:pPr>
              <w:tabs>
                <w:tab w:val="num" w:pos="0"/>
              </w:tabs>
              <w:spacing w:after="0" w:line="240" w:lineRule="auto"/>
              <w:ind w:left="72" w:firstLine="288"/>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825" w:type="dxa"/>
            <w:gridSpan w:val="2"/>
          </w:tcPr>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-Другие занятия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-Слушание музыкальных сказок,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Беседы с детьми о музыке;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-Просмотр мультфильмов, фрагментов детских музыкальных фильмов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Рассматрвание иллюстраций в детских книгах, репродукций, предметов окружающей действительности;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Рассматривание портретов композиторов</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45" w:type="dxa"/>
          </w:tcPr>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93C8E" w:rsidRPr="00412504" w:rsidRDefault="00193C8E" w:rsidP="001F3296">
            <w:pPr>
              <w:numPr>
                <w:ilvl w:val="0"/>
                <w:numId w:val="8"/>
              </w:numPr>
              <w:tabs>
                <w:tab w:val="clear" w:pos="720"/>
                <w:tab w:val="num" w:pos="25"/>
              </w:tabs>
              <w:spacing w:after="0" w:line="240" w:lineRule="auto"/>
              <w:ind w:left="25" w:firstLine="33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Игры в «праздники», «концерт», «оркестр», «музыкальные занятия», «телевизор»</w:t>
            </w:r>
          </w:p>
          <w:p w:rsidR="00193C8E" w:rsidRPr="00412504" w:rsidRDefault="00193C8E" w:rsidP="00061A3C">
            <w:pPr>
              <w:spacing w:after="0" w:line="240" w:lineRule="auto"/>
              <w:ind w:left="360"/>
              <w:jc w:val="both"/>
              <w:rPr>
                <w:rFonts w:ascii="Times New Roman" w:hAnsi="Times New Roman" w:cs="Times New Roman"/>
                <w:sz w:val="24"/>
                <w:szCs w:val="24"/>
                <w:lang w:eastAsia="ru-RU"/>
              </w:rPr>
            </w:pPr>
          </w:p>
        </w:tc>
        <w:tc>
          <w:tcPr>
            <w:tcW w:w="3735" w:type="dxa"/>
          </w:tcPr>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Консультации для родителей</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Родительские собрания</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 беседы</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(совместные выступления детей и родителей, совместные театрализованные представления, оркестр)</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музеев, выставок, детских музыкальных театров</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Прослушивание аудиозаписей, </w:t>
            </w:r>
          </w:p>
          <w:p w:rsidR="00193C8E" w:rsidRPr="00412504"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193C8E" w:rsidRPr="002F017A" w:rsidRDefault="00193C8E" w:rsidP="001F3296">
            <w:pPr>
              <w:numPr>
                <w:ilvl w:val="0"/>
                <w:numId w:val="8"/>
              </w:numPr>
              <w:tabs>
                <w:tab w:val="clear" w:pos="720"/>
                <w:tab w:val="num" w:pos="66"/>
              </w:tabs>
              <w:spacing w:after="0" w:line="240" w:lineRule="auto"/>
              <w:ind w:left="66" w:firstLine="29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Просмотр видеофильмов</w:t>
            </w:r>
          </w:p>
        </w:tc>
      </w:tr>
    </w:tbl>
    <w:p w:rsidR="00193C8E" w:rsidRDefault="00193C8E" w:rsidP="002F017A">
      <w:pPr>
        <w:spacing w:after="0" w:line="240" w:lineRule="auto"/>
        <w:jc w:val="center"/>
        <w:rPr>
          <w:rFonts w:ascii="Times New Roman" w:hAnsi="Times New Roman" w:cs="Times New Roman"/>
          <w:b/>
          <w:bCs/>
          <w:sz w:val="24"/>
          <w:szCs w:val="24"/>
          <w:lang w:eastAsia="ru-RU"/>
        </w:rPr>
        <w:sectPr w:rsidR="00193C8E" w:rsidSect="00A642F3">
          <w:pgSz w:w="16834" w:h="11909" w:orient="landscape"/>
          <w:pgMar w:top="1134" w:right="1134" w:bottom="1134" w:left="1134" w:header="720" w:footer="720" w:gutter="0"/>
          <w:cols w:space="60"/>
          <w:noEndnote/>
          <w:docGrid w:linePitch="360"/>
        </w:sectPr>
      </w:pPr>
    </w:p>
    <w:p w:rsidR="00193C8E" w:rsidRDefault="00193C8E" w:rsidP="002F017A">
      <w:pPr>
        <w:spacing w:after="0" w:line="240" w:lineRule="auto"/>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193C8E" w:rsidRPr="00BE3E23">
        <w:trPr>
          <w:trHeight w:val="375"/>
        </w:trPr>
        <w:tc>
          <w:tcPr>
            <w:tcW w:w="14940" w:type="dxa"/>
            <w:gridSpan w:val="5"/>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 Раздел «Пение». Возраст детей от 6 до 7 лет</w:t>
            </w:r>
          </w:p>
        </w:tc>
      </w:tr>
      <w:tr w:rsidR="00193C8E" w:rsidRPr="00BE3E23">
        <w:trPr>
          <w:trHeight w:val="557"/>
        </w:trPr>
        <w:tc>
          <w:tcPr>
            <w:tcW w:w="3735" w:type="dxa"/>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35" w:type="dxa"/>
          </w:tcPr>
          <w:p w:rsidR="00193C8E"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w:t>
            </w:r>
          </w:p>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педагога с детьми</w:t>
            </w:r>
          </w:p>
        </w:tc>
        <w:tc>
          <w:tcPr>
            <w:tcW w:w="3735" w:type="dxa"/>
            <w:gridSpan w:val="2"/>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35" w:type="dxa"/>
          </w:tcPr>
          <w:p w:rsidR="00193C8E"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w:t>
            </w:r>
          </w:p>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с семьей</w:t>
            </w:r>
          </w:p>
        </w:tc>
      </w:tr>
      <w:tr w:rsidR="00193C8E" w:rsidRPr="00BE3E23">
        <w:trPr>
          <w:trHeight w:val="331"/>
        </w:trPr>
        <w:tc>
          <w:tcPr>
            <w:tcW w:w="14940" w:type="dxa"/>
            <w:gridSpan w:val="5"/>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3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825" w:type="dxa"/>
            <w:gridSpan w:val="2"/>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64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p>
        </w:tc>
        <w:tc>
          <w:tcPr>
            <w:tcW w:w="373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35" w:type="dxa"/>
          </w:tcPr>
          <w:p w:rsidR="00193C8E" w:rsidRPr="00412504" w:rsidRDefault="00193C8E" w:rsidP="001F3296">
            <w:pPr>
              <w:numPr>
                <w:ilvl w:val="0"/>
                <w:numId w:val="8"/>
              </w:numPr>
              <w:tabs>
                <w:tab w:val="clear" w:pos="720"/>
                <w:tab w:val="num" w:pos="0"/>
              </w:tabs>
              <w:spacing w:after="0" w:line="240" w:lineRule="auto"/>
              <w:ind w:left="0"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пения:</w:t>
            </w:r>
          </w:p>
          <w:p w:rsidR="00193C8E" w:rsidRPr="00412504" w:rsidRDefault="00193C8E" w:rsidP="002F017A">
            <w:pPr>
              <w:tabs>
                <w:tab w:val="num" w:pos="0"/>
              </w:tabs>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2F017A">
            <w:pPr>
              <w:tabs>
                <w:tab w:val="num" w:pos="0"/>
              </w:tabs>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2F017A">
            <w:pPr>
              <w:tabs>
                <w:tab w:val="num" w:pos="0"/>
              </w:tabs>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(в теплое время) </w:t>
            </w:r>
          </w:p>
          <w:p w:rsidR="00193C8E" w:rsidRPr="00412504" w:rsidRDefault="00193C8E" w:rsidP="002F017A">
            <w:pPr>
              <w:tabs>
                <w:tab w:val="num" w:pos="0"/>
              </w:tabs>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2F017A">
            <w:pPr>
              <w:tabs>
                <w:tab w:val="num" w:pos="0"/>
              </w:tabs>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театрализованной деятельности</w:t>
            </w:r>
          </w:p>
          <w:p w:rsidR="00193C8E" w:rsidRPr="00412504" w:rsidRDefault="00193C8E" w:rsidP="002F017A">
            <w:pPr>
              <w:tabs>
                <w:tab w:val="num" w:pos="0"/>
              </w:tabs>
              <w:spacing w:after="0" w:line="240" w:lineRule="auto"/>
              <w:ind w:firstLine="36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825" w:type="dxa"/>
            <w:gridSpan w:val="2"/>
          </w:tcPr>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во время игр, прогулок в теплую погоду</w:t>
            </w:r>
          </w:p>
          <w:p w:rsidR="00193C8E" w:rsidRPr="00412504"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tc>
        <w:tc>
          <w:tcPr>
            <w:tcW w:w="3645" w:type="dxa"/>
          </w:tcPr>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Музыкально-дидактические игры</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Инсценирование песен, хороводов</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Музыкальноемузицирование с песенной импровизацией</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193C8E"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p w:rsidR="00193C8E"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p w:rsidR="00193C8E"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p w:rsidR="00193C8E" w:rsidRPr="00412504"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tc>
        <w:tc>
          <w:tcPr>
            <w:tcW w:w="3735" w:type="dxa"/>
          </w:tcPr>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Посещения детских музыкальных театров</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193C8E" w:rsidRPr="00412504" w:rsidRDefault="00193C8E" w:rsidP="001F3296">
            <w:pPr>
              <w:numPr>
                <w:ilvl w:val="0"/>
                <w:numId w:val="8"/>
              </w:numPr>
              <w:tabs>
                <w:tab w:val="clear" w:pos="720"/>
                <w:tab w:val="num" w:pos="23"/>
              </w:tabs>
              <w:spacing w:after="0" w:line="240" w:lineRule="auto"/>
              <w:ind w:left="23" w:firstLine="337"/>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совместных песенников </w:t>
            </w:r>
          </w:p>
          <w:p w:rsidR="00193C8E" w:rsidRPr="00412504"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p w:rsidR="00193C8E" w:rsidRPr="00412504" w:rsidRDefault="00193C8E" w:rsidP="002F017A">
            <w:pPr>
              <w:tabs>
                <w:tab w:val="num" w:pos="23"/>
              </w:tabs>
              <w:spacing w:after="0" w:line="240" w:lineRule="auto"/>
              <w:ind w:left="23" w:firstLine="337"/>
              <w:jc w:val="both"/>
              <w:rPr>
                <w:rFonts w:ascii="Times New Roman" w:hAnsi="Times New Roman" w:cs="Times New Roman"/>
                <w:sz w:val="24"/>
                <w:szCs w:val="24"/>
                <w:lang w:eastAsia="ru-RU"/>
              </w:rPr>
            </w:pPr>
          </w:p>
        </w:tc>
      </w:tr>
    </w:tbl>
    <w:p w:rsidR="00193C8E" w:rsidRDefault="00193C8E" w:rsidP="002F017A">
      <w:pPr>
        <w:spacing w:after="0" w:line="240" w:lineRule="auto"/>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p w:rsidR="00193C8E" w:rsidRDefault="00193C8E" w:rsidP="002F017A">
      <w:pPr>
        <w:spacing w:after="0" w:line="240" w:lineRule="auto"/>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135"/>
        <w:gridCol w:w="3600"/>
      </w:tblGrid>
      <w:tr w:rsidR="00193C8E" w:rsidRPr="00BE3E23">
        <w:trPr>
          <w:trHeight w:val="375"/>
        </w:trPr>
        <w:tc>
          <w:tcPr>
            <w:tcW w:w="14940" w:type="dxa"/>
            <w:gridSpan w:val="6"/>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работы. Раздел «Музыкально-ритмические движения». Возраст детей</w:t>
            </w:r>
            <w:r w:rsidRPr="002F017A">
              <w:rPr>
                <w:rFonts w:ascii="Times New Roman" w:hAnsi="Times New Roman" w:cs="Times New Roman"/>
                <w:b/>
                <w:bCs/>
                <w:sz w:val="24"/>
                <w:szCs w:val="24"/>
                <w:lang w:eastAsia="ru-RU"/>
              </w:rPr>
              <w:t xml:space="preserve"> от 6 до 7 лет</w:t>
            </w:r>
          </w:p>
        </w:tc>
      </w:tr>
      <w:tr w:rsidR="00193C8E" w:rsidRPr="00BE3E23">
        <w:trPr>
          <w:trHeight w:val="604"/>
        </w:trPr>
        <w:tc>
          <w:tcPr>
            <w:tcW w:w="3735" w:type="dxa"/>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Режимные моменты</w:t>
            </w:r>
          </w:p>
        </w:tc>
        <w:tc>
          <w:tcPr>
            <w:tcW w:w="3735" w:type="dxa"/>
          </w:tcPr>
          <w:p w:rsidR="00193C8E"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Совместная деятельность</w:t>
            </w:r>
          </w:p>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педагога с детьми</w:t>
            </w:r>
          </w:p>
        </w:tc>
        <w:tc>
          <w:tcPr>
            <w:tcW w:w="3735" w:type="dxa"/>
            <w:gridSpan w:val="2"/>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Самостоятельная деятельность детей</w:t>
            </w:r>
          </w:p>
        </w:tc>
        <w:tc>
          <w:tcPr>
            <w:tcW w:w="3735" w:type="dxa"/>
            <w:gridSpan w:val="2"/>
          </w:tcPr>
          <w:p w:rsidR="00193C8E"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Совместная деятельность </w:t>
            </w:r>
          </w:p>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 семьей</w:t>
            </w:r>
          </w:p>
        </w:tc>
      </w:tr>
      <w:tr w:rsidR="00193C8E" w:rsidRPr="00BE3E23">
        <w:trPr>
          <w:trHeight w:val="331"/>
        </w:trPr>
        <w:tc>
          <w:tcPr>
            <w:tcW w:w="14940" w:type="dxa"/>
            <w:gridSpan w:val="6"/>
          </w:tcPr>
          <w:p w:rsidR="00193C8E" w:rsidRPr="00412504" w:rsidRDefault="00193C8E" w:rsidP="002F017A">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Формы организации детей</w:t>
            </w:r>
          </w:p>
        </w:tc>
      </w:tr>
      <w:tr w:rsidR="00193C8E" w:rsidRPr="00BE3E23">
        <w:trPr>
          <w:trHeight w:val="381"/>
        </w:trPr>
        <w:tc>
          <w:tcPr>
            <w:tcW w:w="3735"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tc>
        <w:tc>
          <w:tcPr>
            <w:tcW w:w="3825" w:type="dxa"/>
            <w:gridSpan w:val="2"/>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c>
          <w:tcPr>
            <w:tcW w:w="3780" w:type="dxa"/>
            <w:gridSpan w:val="2"/>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p>
        </w:tc>
        <w:tc>
          <w:tcPr>
            <w:tcW w:w="3600" w:type="dxa"/>
          </w:tcPr>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Подгрупповые</w:t>
            </w:r>
          </w:p>
          <w:p w:rsidR="00193C8E" w:rsidRPr="00412504" w:rsidRDefault="00193C8E" w:rsidP="002F017A">
            <w:pPr>
              <w:spacing w:after="0" w:line="240" w:lineRule="auto"/>
              <w:jc w:val="center"/>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Индивидуальные</w:t>
            </w:r>
          </w:p>
        </w:tc>
      </w:tr>
      <w:tr w:rsidR="00193C8E" w:rsidRPr="00BE3E23">
        <w:trPr>
          <w:trHeight w:val="381"/>
        </w:trPr>
        <w:tc>
          <w:tcPr>
            <w:tcW w:w="3735" w:type="dxa"/>
          </w:tcPr>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Использование музыкально-ритмических движений:</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 утренней гимнастике и физкультурных занятиях;</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музыкальных занятиях;</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на других занятиях </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во время  прогулки </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 сюжетно-ролевых играх</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на праздниках и развлечениях</w:t>
            </w:r>
          </w:p>
        </w:tc>
        <w:tc>
          <w:tcPr>
            <w:tcW w:w="3825" w:type="dxa"/>
            <w:gridSpan w:val="2"/>
          </w:tcPr>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Занятия </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 развлечения</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 в повседневной жизни:</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-Музыкальные игры, хороводы с пением</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-Инсценирование песен</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-Развитие танцевально-игрового творчества</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Празднование дней рождения</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p>
        </w:tc>
        <w:tc>
          <w:tcPr>
            <w:tcW w:w="3780" w:type="dxa"/>
            <w:gridSpan w:val="2"/>
          </w:tcPr>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Создание условий для самостоятельной музыкальной деятельности в группе: </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композиторов.ТСО.</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Придумывание простейших танцевальных движений</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Инсценирование содержания песен, хороводов, </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Составление композиций русских танцев, вариаций элементов плясовых движений</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Придумывание выразительных действий с воображаемыми предметами</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p>
        </w:tc>
        <w:tc>
          <w:tcPr>
            <w:tcW w:w="3600" w:type="dxa"/>
          </w:tcPr>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Открытые музыкальные занятия для родителей</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музея любимого композитора</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Посещения детских музыкальных театров </w:t>
            </w:r>
          </w:p>
          <w:p w:rsidR="00193C8E" w:rsidRPr="00412504" w:rsidRDefault="00193C8E" w:rsidP="001F3296">
            <w:pPr>
              <w:numPr>
                <w:ilvl w:val="0"/>
                <w:numId w:val="8"/>
              </w:numPr>
              <w:tabs>
                <w:tab w:val="clear" w:pos="720"/>
                <w:tab w:val="num" w:pos="0"/>
              </w:tabs>
              <w:spacing w:after="0" w:line="240" w:lineRule="auto"/>
              <w:ind w:left="72" w:firstLine="284"/>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Создание фонотеки, видеотеки с любимыми танцами детей</w:t>
            </w:r>
          </w:p>
          <w:p w:rsidR="00193C8E" w:rsidRPr="00412504" w:rsidRDefault="00193C8E" w:rsidP="002F017A">
            <w:pPr>
              <w:tabs>
                <w:tab w:val="num" w:pos="0"/>
              </w:tabs>
              <w:spacing w:after="0" w:line="240" w:lineRule="auto"/>
              <w:ind w:left="72" w:firstLine="284"/>
              <w:jc w:val="both"/>
              <w:rPr>
                <w:rFonts w:ascii="Times New Roman" w:hAnsi="Times New Roman" w:cs="Times New Roman"/>
                <w:sz w:val="24"/>
                <w:szCs w:val="24"/>
                <w:lang w:eastAsia="ru-RU"/>
              </w:rPr>
            </w:pPr>
          </w:p>
        </w:tc>
      </w:tr>
    </w:tbl>
    <w:p w:rsidR="00193C8E" w:rsidRDefault="00193C8E" w:rsidP="00061A3C">
      <w:pPr>
        <w:spacing w:after="0" w:line="360" w:lineRule="auto"/>
        <w:jc w:val="both"/>
        <w:rPr>
          <w:rFonts w:ascii="Times New Roman" w:hAnsi="Times New Roman" w:cs="Times New Roman"/>
          <w:sz w:val="24"/>
          <w:szCs w:val="24"/>
          <w:lang w:eastAsia="ru-RU"/>
        </w:rPr>
      </w:pPr>
    </w:p>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Вариативный тематический план по видам музыкальной деятельности</w:t>
      </w:r>
    </w:p>
    <w:p w:rsidR="00193C8E" w:rsidRPr="00412504" w:rsidRDefault="00193C8E" w:rsidP="001F3296">
      <w:pPr>
        <w:numPr>
          <w:ilvl w:val="0"/>
          <w:numId w:val="16"/>
        </w:num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 Восприятие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1.Ребенок  обладает навыками воображения..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Сформирован  музыкальный вкус,  развита речь, словарный запас.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2.Ребенок знает элементарные музыкальные понятия, имена и  фамилии композиторов и музыкантов.</w:t>
      </w:r>
    </w:p>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42"/>
        <w:gridCol w:w="4499"/>
        <w:gridCol w:w="3958"/>
        <w:gridCol w:w="3064"/>
      </w:tblGrid>
      <w:tr w:rsidR="00193C8E" w:rsidRPr="00BE3E23">
        <w:trPr>
          <w:trHeight w:val="410"/>
        </w:trPr>
        <w:tc>
          <w:tcPr>
            <w:tcW w:w="817" w:type="dxa"/>
            <w:textDirection w:val="btLr"/>
          </w:tcPr>
          <w:p w:rsidR="00193C8E" w:rsidRPr="00412504" w:rsidRDefault="00193C8E" w:rsidP="002F017A">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2F017A">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p>
        </w:tc>
        <w:tc>
          <w:tcPr>
            <w:tcW w:w="3142"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4499"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958"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064"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в музыке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пьесы одн</w:t>
            </w:r>
            <w:r>
              <w:rPr>
                <w:rFonts w:ascii="Times New Roman" w:hAnsi="Times New Roman" w:cs="Times New Roman"/>
                <w:sz w:val="24"/>
                <w:szCs w:val="24"/>
                <w:lang w:eastAsia="ru-RU"/>
              </w:rPr>
              <w:t xml:space="preserve">ого жанра, разные по характеру </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трехчаст</w:t>
            </w:r>
            <w:r>
              <w:rPr>
                <w:rFonts w:ascii="Times New Roman" w:hAnsi="Times New Roman" w:cs="Times New Roman"/>
                <w:sz w:val="24"/>
                <w:szCs w:val="24"/>
                <w:lang w:eastAsia="ru-RU"/>
              </w:rPr>
              <w:t>ную форму произведения</w:t>
            </w:r>
          </w:p>
        </w:tc>
      </w:tr>
      <w:tr w:rsidR="00193C8E" w:rsidRPr="00BE3E23">
        <w:trPr>
          <w:cantSplit/>
          <w:trHeight w:val="554"/>
        </w:trPr>
        <w:tc>
          <w:tcPr>
            <w:tcW w:w="817" w:type="dxa"/>
            <w:vMerge/>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Сравнивать произведения с одноименными названиями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форму произведения, изобразительность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оттенки настроений, форму музыкальных произведений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контрастные произведения одного жанра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970"/>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Различать смену настроений, характе</w:t>
            </w:r>
            <w:r>
              <w:rPr>
                <w:rFonts w:ascii="Times New Roman" w:hAnsi="Times New Roman" w:cs="Times New Roman"/>
                <w:sz w:val="24"/>
                <w:szCs w:val="24"/>
                <w:lang w:eastAsia="ru-RU"/>
              </w:rPr>
              <w:t xml:space="preserve">р отдельных интонаций в музыке </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вслушиваться в выразительные музыкальные интонации, сравнивать одноименн</w:t>
            </w:r>
            <w:r>
              <w:rPr>
                <w:rFonts w:ascii="Times New Roman" w:hAnsi="Times New Roman" w:cs="Times New Roman"/>
                <w:sz w:val="24"/>
                <w:szCs w:val="24"/>
                <w:lang w:eastAsia="ru-RU"/>
              </w:rPr>
              <w:t>ые названия</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передавать смену характера музыки в движениях, рисунках (не</w:t>
            </w:r>
            <w:r>
              <w:rPr>
                <w:rFonts w:ascii="Times New Roman" w:hAnsi="Times New Roman" w:cs="Times New Roman"/>
                <w:sz w:val="24"/>
                <w:szCs w:val="24"/>
                <w:lang w:eastAsia="ru-RU"/>
              </w:rPr>
              <w:t xml:space="preserve">сюжетном рисовании) </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Воспитывать чувство красоты природы,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43"/>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музыкальных произведений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Развивать эстетическое восприятие: чувство красоты, музыки, поэтического слова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Расширять представления детей о старинной музыке, танце менуэте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характер произведений имеющих близкие названия</w:t>
            </w:r>
          </w:p>
          <w:p w:rsidR="00193C8E" w:rsidRPr="00412504" w:rsidRDefault="00193C8E" w:rsidP="002F017A">
            <w:pPr>
              <w:spacing w:after="0" w:line="240" w:lineRule="auto"/>
              <w:jc w:val="both"/>
              <w:rPr>
                <w:rFonts w:ascii="Times New Roman" w:hAnsi="Times New Roman" w:cs="Times New Roman"/>
                <w:sz w:val="24"/>
                <w:szCs w:val="24"/>
                <w:lang w:eastAsia="ru-RU"/>
              </w:rPr>
            </w:pPr>
          </w:p>
        </w:tc>
      </w:tr>
      <w:tr w:rsidR="00193C8E" w:rsidRPr="00BE3E23">
        <w:trPr>
          <w:cantSplit/>
          <w:trHeight w:val="1000"/>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музыки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музыкальные произведения с похожими названиями, стихотворения, картины</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форму менуэта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оттенки настроений, смену характера музыки в произведениях </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938"/>
        </w:trPr>
        <w:tc>
          <w:tcPr>
            <w:tcW w:w="817" w:type="dxa"/>
            <w:vMerge/>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тембры музыкальных инструментов, создающие образ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разновидностью песенного жанра – серенадой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находить черты сходства и отличия, передавать характер музыки в движениях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Новому году</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89"/>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142"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передавать характер произведения в движении</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характер музыкальных интонаций, выразительные средства музыки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со звучанием менуэтов в исполнении оркестра. Менуэт может быть частью большого произведения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64"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праздники</w:t>
            </w:r>
          </w:p>
        </w:tc>
      </w:tr>
      <w:tr w:rsidR="00193C8E" w:rsidRPr="00BE3E23">
        <w:trPr>
          <w:cantSplit/>
          <w:trHeight w:val="804"/>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142"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слышать средства музыкальной выразительности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Сравнивать фортепианное и оркестровое исполнение серенады Шуберта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танцем – гавот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064" w:type="dxa"/>
            <w:vMerge/>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Default="00193C8E" w:rsidP="002F017A">
      <w:pPr>
        <w:spacing w:after="0" w:line="360" w:lineRule="auto"/>
        <w:ind w:left="113" w:right="113"/>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p w:rsidR="00193C8E" w:rsidRDefault="00193C8E" w:rsidP="002F017A">
      <w:pPr>
        <w:spacing w:after="0" w:line="360" w:lineRule="auto"/>
        <w:ind w:left="113" w:right="113"/>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3353"/>
        <w:gridCol w:w="2723"/>
        <w:gridCol w:w="2904"/>
        <w:gridCol w:w="2848"/>
      </w:tblGrid>
      <w:tr w:rsidR="00193C8E" w:rsidRPr="00BE3E23">
        <w:trPr>
          <w:trHeight w:val="338"/>
        </w:trPr>
        <w:tc>
          <w:tcPr>
            <w:tcW w:w="817" w:type="dxa"/>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p>
        </w:tc>
        <w:tc>
          <w:tcPr>
            <w:tcW w:w="2835"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353"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723"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04"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848" w:type="dxa"/>
          </w:tcPr>
          <w:p w:rsidR="00193C8E" w:rsidRPr="00412504" w:rsidRDefault="00193C8E" w:rsidP="002F017A">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997"/>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различать изобразительность музыки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Знакомить с музыкой танцев балета  «Щелкунчик»</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Утренник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посвященный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марта</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жанром «симфония»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выпускному</w:t>
            </w:r>
          </w:p>
        </w:tc>
      </w:tr>
      <w:tr w:rsidR="00193C8E" w:rsidRPr="00BE3E23">
        <w:trPr>
          <w:trHeight w:val="872"/>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черты тенцевальности, маршевости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Закрепить знание музыки балета «Щелкунчик»</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1 частью симфонического цикла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Повторение пройденного материала </w:t>
            </w:r>
          </w:p>
        </w:tc>
      </w:tr>
      <w:tr w:rsidR="00193C8E" w:rsidRPr="00BE3E23">
        <w:trPr>
          <w:trHeight w:val="1149"/>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оркестровывать музыку, подбирая тембры музыкальных инструментов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сюжетом сказки «Спящая красавица» П. Чайковского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содержанием «Детского альбома» П. И. Чайковского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со 2, 3, и 4 частями симфонического цикла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886"/>
        </w:trPr>
        <w:tc>
          <w:tcPr>
            <w:tcW w:w="817" w:type="dxa"/>
            <w:vMerge/>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Сравнивать пьесы с похожими названиями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Закрепить знание основных 2-х лейтмотивов балета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сравнивать малоконтрастные произведения с одним названием</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историей возникновения музыкальных инструментов и их разновидностей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1045"/>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Знакомит с музыкой балета,  с сюжетом «Щелкунчик»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П.И. Чайковского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вальсом из 2 действия  балета «Спящая красавица»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Учить узнавать звучание оркестра, органа.  Различать оттенки настроений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Познакомить с персонажами сказки и изображающими их инструментами «Петя и волк»</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910"/>
        </w:trPr>
        <w:tc>
          <w:tcPr>
            <w:tcW w:w="817" w:type="dxa"/>
            <w:vMerge/>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Продолжить знакомить с музыкой балета  «Щелкунчик»</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музыкальными образами сказочных персонажей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сонатным  циклом  И. Гайдна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Рассказать о способности музыки подражать голосам и манере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645"/>
        </w:trPr>
        <w:tc>
          <w:tcPr>
            <w:tcW w:w="817" w:type="dxa"/>
            <w:vMerge w:val="restart"/>
            <w:textDirection w:val="btLr"/>
          </w:tcPr>
          <w:p w:rsidR="00193C8E" w:rsidRPr="00412504" w:rsidRDefault="00193C8E" w:rsidP="002F017A">
            <w:pPr>
              <w:spacing w:after="0" w:line="360" w:lineRule="auto"/>
              <w:ind w:left="113" w:right="113"/>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835"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Учить различать характер музыки, тембры музыкальных инструментов</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vMerge w:val="restart"/>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Закрепить с детьми знания  фрагментов балета  «Спящая красавица» П.И. Чайковского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 сонатной формой, первой частью сонатного цикла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Дать представление о развитии образных характеристик сказки</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vMerge w:val="restart"/>
            <w:vAlign w:val="center"/>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Выпускной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вечер</w:t>
            </w:r>
          </w:p>
        </w:tc>
      </w:tr>
      <w:tr w:rsidR="00193C8E" w:rsidRPr="00BE3E23">
        <w:trPr>
          <w:trHeight w:val="585"/>
        </w:trPr>
        <w:tc>
          <w:tcPr>
            <w:tcW w:w="817"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835"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Знакомить с вальсами из балета «Щелкунчик»</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353"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Познакомить со 2 и 3 частями сонатного цикла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Закрепить знание музыкальных инструментов персонажей сказки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848" w:type="dxa"/>
            <w:vMerge/>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36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Детское исполнительство </w:t>
      </w:r>
    </w:p>
    <w:p w:rsidR="00193C8E" w:rsidRPr="00FB2CFB" w:rsidRDefault="00193C8E" w:rsidP="00061A3C">
      <w:pPr>
        <w:spacing w:after="0" w:line="36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2.1. Пение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совершенствовать певческий голос и вокально-слуховую координацию;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закреплять практические навыки выразительного исполнения песен;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учить брать дыхание и удерживать его до конца фразы;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чисто артикулировать;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закреплять умения петь самостоятельно, индивидуально и коллективно, с аккомпанементом и без него.  </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Целевые ориентиры (</w:t>
      </w:r>
      <w:r w:rsidRPr="00412504">
        <w:rPr>
          <w:rFonts w:ascii="Times New Roman" w:hAnsi="Times New Roman" w:cs="Times New Roman"/>
          <w:b/>
          <w:bCs/>
          <w:sz w:val="24"/>
          <w:szCs w:val="24"/>
          <w:lang w:eastAsia="ru-RU"/>
        </w:rPr>
        <w:t>по ФГОС)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у ребенка складываются предпосылки музыкальной грамотности.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3688"/>
        <w:gridCol w:w="3682"/>
        <w:gridCol w:w="3659"/>
      </w:tblGrid>
      <w:tr w:rsidR="00193C8E" w:rsidRPr="00BE3E23">
        <w:tc>
          <w:tcPr>
            <w:tcW w:w="3671" w:type="dxa"/>
          </w:tcPr>
          <w:p w:rsidR="00193C8E" w:rsidRPr="00412504" w:rsidRDefault="00193C8E" w:rsidP="00BF38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715" w:type="dxa"/>
          </w:tcPr>
          <w:p w:rsidR="00193C8E" w:rsidRPr="00412504" w:rsidRDefault="00193C8E" w:rsidP="00BF38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712" w:type="dxa"/>
          </w:tcPr>
          <w:p w:rsidR="00193C8E" w:rsidRPr="00412504" w:rsidRDefault="00193C8E" w:rsidP="00BF38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684" w:type="dxa"/>
          </w:tcPr>
          <w:p w:rsidR="00193C8E" w:rsidRPr="00412504" w:rsidRDefault="00193C8E" w:rsidP="00BF388F">
            <w:pPr>
              <w:spacing w:after="0" w:line="24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c>
          <w:tcPr>
            <w:tcW w:w="367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«Разноцветная игра»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Савельева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Л. Рубальской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«Детский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Асеевой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«Прыг да скок»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Голикова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Лагздынь</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«Неприятность эту»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Савельева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«Осень»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Гомоновой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«Песенка про непогодицу»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Гомоновой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7. «Веселый лягушатник»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Журбина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Синявского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«Смешная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Савельева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Хайт </w:t>
            </w:r>
          </w:p>
        </w:tc>
        <w:tc>
          <w:tcPr>
            <w:tcW w:w="371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«Песенка для настроения»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Арутюнова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2. «Если все вокруг подружатся»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Архиповой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Синявского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«Гномик»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муз. Юдахиной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Новицкой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«У оленя дом большой»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французская народная песня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«Веселые ребята»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Блюзов-Гореликов</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«Осень»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Александровой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«Дождик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Александровой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8. «Осенние приметы»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Меньших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Шорыгина </w:t>
            </w:r>
          </w:p>
        </w:tc>
        <w:tc>
          <w:tcPr>
            <w:tcW w:w="3712"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«Будет горка во дворе»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Потапенко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Авдиенко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«Зимушка хрустальная»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сл. Бойко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3.«Русская 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«Метелица»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Вихаревой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«Это наша русская 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Гусевой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 «Саночки»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«Русская 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84"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«К нам приходит Новый год»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Герчик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Петровой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«В хороводе танцевать»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.Филиппенко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Волгиной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«В новогоднюю ночть»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Фроловой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«Елочка-красавица»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Еремеевой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«Елочка-елочка»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Абрамовой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Дымовой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«Бубенцы»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американская народная песня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«Елочная»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Козловского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«Карнавальная»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Default="00193C8E" w:rsidP="00BF388F">
      <w:pPr>
        <w:spacing w:after="0" w:line="360" w:lineRule="auto"/>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p w:rsidR="00193C8E" w:rsidRDefault="00193C8E" w:rsidP="00BF388F">
      <w:pPr>
        <w:spacing w:after="0" w:line="360" w:lineRule="auto"/>
        <w:jc w:val="center"/>
        <w:rPr>
          <w:rFonts w:ascii="Times New Roman" w:hAnsi="Times New Roman" w:cs="Times New Roman"/>
          <w:b/>
          <w:bCs/>
          <w:sz w:val="24"/>
          <w:szCs w:val="24"/>
          <w:lang w:eastAsia="ru-RU"/>
        </w:rPr>
        <w:sectPr w:rsidR="00193C8E" w:rsidSect="00E61335">
          <w:type w:val="continuous"/>
          <w:pgSz w:w="16834" w:h="11909" w:orient="landscape"/>
          <w:pgMar w:top="1134" w:right="1134" w:bottom="1134" w:left="1134" w:header="720" w:footer="720" w:gutter="0"/>
          <w:cols w:space="60"/>
          <w:noEndnote/>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2911"/>
        <w:gridCol w:w="2976"/>
        <w:gridCol w:w="2923"/>
        <w:gridCol w:w="2934"/>
      </w:tblGrid>
      <w:tr w:rsidR="00193C8E" w:rsidRPr="00BE3E23">
        <w:tc>
          <w:tcPr>
            <w:tcW w:w="2953"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2935"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990"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46"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958"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c>
          <w:tcPr>
            <w:tcW w:w="295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«Зимушка-зима»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Вахрушевой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«Снеговик»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«Зимняя песенка»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«Ой ты, зимушка, зима» (РНП)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обр.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«Приглашаем в наш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Якушиной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«Белая дорожка»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Ренева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Примельца</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«Песня о дружбе»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Иванова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Потоцкого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«Бравые солдаты»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Волгиной </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35"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«Военная игра»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Бодренкова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Синявского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«Будем в армии»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3. «Почетней дела нет»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Девочкиной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Шиловского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«Подарок»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Иевлева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Пассовой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«С нами друг»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Струве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Соловьевой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«Лунные коты»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Струве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Соловьевой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«Мы сложили песенку»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сл. Асеевой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Весенняя полька»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tc>
        <w:tc>
          <w:tcPr>
            <w:tcW w:w="299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«Художник»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муз. Иевлева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Иванова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«У нас своя компания»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Добрынина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«Зеленые ботинки»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Гаврилова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Алдониной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«Алфавит»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Паулса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«Необыкновенный оркестр»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Тугаринова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Измайлова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«Кому что нравится»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Арутюнова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Пляцковского</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7. «Дискотечный вечерок»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«Сто вопросов «почему?»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Филатовой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Гладкова</w:t>
            </w:r>
          </w:p>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4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«Наш любимый детский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Якушиной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«Дошкольное детство, прощай»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Олифировой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«У лукоморья»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Ведерникова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Денисовой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4. Песня о воспитателях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(автор неизвестен)</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«До свидания, детский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Филиппенко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Волгиной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«Весенним утром»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Перескокова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Антоновой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«Прыг-скок»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Перескокова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Антоновой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8. Планета «Каля-маля»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сл.З.  Роот</w:t>
            </w:r>
          </w:p>
        </w:tc>
        <w:tc>
          <w:tcPr>
            <w:tcW w:w="2958"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1. «Звенит звонок»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Еремеевой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  «Наш любимый дом»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Барбакуц</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 «Мы ходили в детский сад»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Еремеевой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4. «Скоро в школу»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З. Роот</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5. «Волшебная страна»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Перескокова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Антоновой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6. «Мы скоро пойдем в 1 раз в 1 класс»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сл.   Еремеевой</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7. «Солнышко»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Чебакова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 Карасевой </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8. «Чили-буки»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 Перескокова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сл. Антоновой</w:t>
            </w:r>
          </w:p>
        </w:tc>
      </w:tr>
    </w:tbl>
    <w:p w:rsidR="00193C8E"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ind w:left="36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2. 2  Музыкально-ритмические движения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способствовать дальнейшему развитию навыков танцевальных движений;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продолжать учить выразительно и ритмично двигаться  в соответствии с характером музыки;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знакомить с особенностями национальных плясок и бальных танцев;</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развивать танцевально-игровое творчество;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формировать навыки художественного исполнения разных образов  в песнях, танцах, театральных постановках.  </w:t>
      </w:r>
    </w:p>
    <w:p w:rsidR="00193C8E" w:rsidRPr="00412504" w:rsidRDefault="00193C8E" w:rsidP="00061A3C">
      <w:pPr>
        <w:spacing w:after="0" w:line="240" w:lineRule="auto"/>
        <w:jc w:val="both"/>
        <w:rPr>
          <w:rFonts w:ascii="Times New Roman" w:hAnsi="Times New Roman" w:cs="Times New Roman"/>
          <w:sz w:val="24"/>
          <w:szCs w:val="24"/>
          <w:lang w:eastAsia="ru-RU"/>
        </w:r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306"/>
        <w:gridCol w:w="4499"/>
        <w:gridCol w:w="3958"/>
        <w:gridCol w:w="3064"/>
      </w:tblGrid>
      <w:tr w:rsidR="00193C8E" w:rsidRPr="00BE3E23">
        <w:trPr>
          <w:trHeight w:val="410"/>
        </w:trPr>
        <w:tc>
          <w:tcPr>
            <w:tcW w:w="653" w:type="dxa"/>
            <w:textDirection w:val="btLr"/>
          </w:tcPr>
          <w:p w:rsidR="00193C8E" w:rsidRPr="00412504" w:rsidRDefault="00193C8E" w:rsidP="00BF388F">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BF388F">
            <w:pPr>
              <w:spacing w:after="0" w:line="240" w:lineRule="auto"/>
              <w:ind w:left="113" w:right="113"/>
              <w:jc w:val="center"/>
              <w:rPr>
                <w:rFonts w:ascii="Times New Roman" w:hAnsi="Times New Roman" w:cs="Times New Roman"/>
                <w:b/>
                <w:bCs/>
                <w:sz w:val="24"/>
                <w:szCs w:val="24"/>
                <w:lang w:eastAsia="ru-RU"/>
              </w:rPr>
            </w:pPr>
          </w:p>
          <w:p w:rsidR="00193C8E" w:rsidRPr="00412504" w:rsidRDefault="00193C8E" w:rsidP="00BF388F">
            <w:pPr>
              <w:spacing w:after="0" w:line="360" w:lineRule="auto"/>
              <w:ind w:left="113" w:right="113"/>
              <w:jc w:val="center"/>
              <w:rPr>
                <w:rFonts w:ascii="Times New Roman" w:hAnsi="Times New Roman" w:cs="Times New Roman"/>
                <w:b/>
                <w:bCs/>
                <w:sz w:val="24"/>
                <w:szCs w:val="24"/>
                <w:lang w:eastAsia="ru-RU"/>
              </w:rPr>
            </w:pPr>
          </w:p>
        </w:tc>
        <w:tc>
          <w:tcPr>
            <w:tcW w:w="3306"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4499"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958"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064" w:type="dxa"/>
          </w:tcPr>
          <w:p w:rsidR="00193C8E" w:rsidRPr="00412504" w:rsidRDefault="00193C8E" w:rsidP="00BF388F">
            <w:pPr>
              <w:spacing w:after="0" w:line="360" w:lineRule="auto"/>
              <w:jc w:val="center"/>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r>
      <w:tr w:rsidR="00193C8E" w:rsidRPr="00BE3E23">
        <w:trPr>
          <w:cantSplit/>
          <w:trHeight w:val="595"/>
        </w:trPr>
        <w:tc>
          <w:tcPr>
            <w:tcW w:w="653"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темпа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(перед собой)</w:t>
            </w:r>
          </w:p>
          <w:p w:rsidR="00193C8E" w:rsidRPr="00412504" w:rsidRDefault="00193C8E" w:rsidP="00BF388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Танец с хлопками»</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в 2 колонны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«Гармошка» - познакомить </w:t>
            </w:r>
          </w:p>
          <w:p w:rsidR="00193C8E" w:rsidRPr="00412504" w:rsidRDefault="00193C8E" w:rsidP="00BF388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«Полька – хлопушка»</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Смена бокового на прямой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Тройной шаг с притопом</w:t>
            </w:r>
          </w:p>
          <w:p w:rsidR="00193C8E" w:rsidRPr="00412504" w:rsidRDefault="00193C8E" w:rsidP="00BF388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«Пружинка» - танец</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«Плетень»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Хороводный шаг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танцы</w:t>
            </w:r>
          </w:p>
        </w:tc>
      </w:tr>
      <w:tr w:rsidR="00193C8E" w:rsidRPr="00BE3E23">
        <w:trPr>
          <w:cantSplit/>
          <w:trHeight w:val="554"/>
        </w:trPr>
        <w:tc>
          <w:tcPr>
            <w:tcW w:w="653"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6" w:type="dxa"/>
            <w:tcBorders>
              <w:top w:val="dashed" w:sz="4" w:space="0" w:color="auto"/>
            </w:tcBorders>
          </w:tcPr>
          <w:p w:rsidR="00193C8E"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«Здравствуй, друг»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(в сторону)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хлопками</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в 2 колонны, в 2 круга, в 1 круг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 хлопушка»</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Перестроение тройками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Тройной шаг с притопом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«Пружинки» </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парах (перед собой, с партнером)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Танцы</w:t>
            </w:r>
          </w:p>
        </w:tc>
      </w:tr>
      <w:tr w:rsidR="00193C8E" w:rsidRPr="00BE3E23">
        <w:trPr>
          <w:cantSplit/>
          <w:trHeight w:val="790"/>
        </w:trPr>
        <w:tc>
          <w:tcPr>
            <w:tcW w:w="653"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Легкий бег (на месте)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с хлопками</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в 2 колонны, ходьба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«Полька – хлопушка» </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парами-четверками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Тройной шаг с притопом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«Пружинки»</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Хороводный шаг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Танцы</w:t>
            </w:r>
          </w:p>
        </w:tc>
      </w:tr>
      <w:tr w:rsidR="00193C8E" w:rsidRPr="00BE3E23">
        <w:trPr>
          <w:cantSplit/>
          <w:trHeight w:val="843"/>
        </w:trPr>
        <w:tc>
          <w:tcPr>
            <w:tcW w:w="653"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(грустно – бодро)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«Плетень» - учить соединять руки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 – хлопушка»</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из 3-ек в 3 круга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«Узнай по голосу»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«Пружинки»</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Новогодним праздникам</w:t>
            </w:r>
          </w:p>
        </w:tc>
      </w:tr>
      <w:tr w:rsidR="00193C8E" w:rsidRPr="00BE3E23">
        <w:trPr>
          <w:cantSplit/>
          <w:trHeight w:val="1000"/>
        </w:trPr>
        <w:tc>
          <w:tcPr>
            <w:tcW w:w="653"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Бег с высоким подниманием коленей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Подпрыгивание вперед – назад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«танец с хлопками» </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с выбрасыванием ног вперед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Хлопки в парах</w:t>
            </w:r>
          </w:p>
          <w:p w:rsidR="00193C8E" w:rsidRPr="00412504" w:rsidRDefault="00193C8E" w:rsidP="00BF388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Парный танец</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«Улитка», «Змейка»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«Узнай по голосу»</w:t>
            </w:r>
          </w:p>
          <w:p w:rsidR="00193C8E" w:rsidRPr="00412504"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«Круговой галоп» </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746"/>
        </w:trPr>
        <w:tc>
          <w:tcPr>
            <w:tcW w:w="653"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«Лодочка»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Русская хороводная</w:t>
            </w:r>
          </w:p>
          <w:p w:rsidR="00193C8E" w:rsidRPr="00412504" w:rsidRDefault="00193C8E" w:rsidP="00BF388F">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Пляска</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Бег с высоким подъемом коленей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Парный танец</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Пары расходятся влево – вправо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«Узнай по голосу»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«Круговой галоп»</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cantSplit/>
          <w:trHeight w:val="889"/>
        </w:trPr>
        <w:tc>
          <w:tcPr>
            <w:tcW w:w="653"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3306"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Бег с захлестом голени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Шаг в парах с поворотом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Хоровод</w:t>
            </w:r>
          </w:p>
        </w:tc>
        <w:tc>
          <w:tcPr>
            <w:tcW w:w="4499"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«Деревце вырастает»</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гори ясно»</w:t>
            </w:r>
          </w:p>
        </w:tc>
        <w:tc>
          <w:tcPr>
            <w:tcW w:w="395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Пропрыгивание вперед – назад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«Круговой галоп» </w:t>
            </w:r>
          </w:p>
        </w:tc>
        <w:tc>
          <w:tcPr>
            <w:tcW w:w="306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Новогодние утренники</w:t>
            </w:r>
          </w:p>
        </w:tc>
      </w:tr>
      <w:tr w:rsidR="00193C8E" w:rsidRPr="00BE3E23">
        <w:trPr>
          <w:cantSplit/>
          <w:trHeight w:val="804"/>
        </w:trPr>
        <w:tc>
          <w:tcPr>
            <w:tcW w:w="653"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3306"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перестроением из 1 колонны в 2</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Приставной шаг с «пружинкой» </w:t>
            </w:r>
          </w:p>
        </w:tc>
        <w:tc>
          <w:tcPr>
            <w:tcW w:w="4499"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парами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«Неваляшка» (корпус)</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«Парный танец»</w:t>
            </w:r>
          </w:p>
        </w:tc>
        <w:tc>
          <w:tcPr>
            <w:tcW w:w="395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тройками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«Часики» (голова)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«Круговой галоп» </w:t>
            </w:r>
          </w:p>
        </w:tc>
        <w:tc>
          <w:tcPr>
            <w:tcW w:w="306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r>
    </w:tbl>
    <w:p w:rsidR="00193C8E" w:rsidRPr="00412504" w:rsidRDefault="00193C8E" w:rsidP="00E61335">
      <w:pPr>
        <w:spacing w:after="0" w:line="240" w:lineRule="auto"/>
        <w:jc w:val="both"/>
        <w:rPr>
          <w:rFonts w:ascii="Times New Roman" w:hAnsi="Times New Roman" w:cs="Times New Roman"/>
          <w:sz w:val="24"/>
          <w:szCs w:val="24"/>
          <w:lang w:eastAsia="ru-RU"/>
        </w:r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2717"/>
        <w:gridCol w:w="3630"/>
        <w:gridCol w:w="2723"/>
        <w:gridCol w:w="2904"/>
        <w:gridCol w:w="2848"/>
      </w:tblGrid>
      <w:tr w:rsidR="00193C8E" w:rsidRPr="00BE3E23">
        <w:trPr>
          <w:trHeight w:val="338"/>
        </w:trPr>
        <w:tc>
          <w:tcPr>
            <w:tcW w:w="658" w:type="dxa"/>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7"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630"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272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2904"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28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r>
      <w:tr w:rsidR="00193C8E" w:rsidRPr="00BE3E23">
        <w:trPr>
          <w:trHeight w:val="831"/>
        </w:trPr>
        <w:tc>
          <w:tcPr>
            <w:tcW w:w="658"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w:t>
            </w:r>
            <w:r w:rsidRPr="00412504">
              <w:rPr>
                <w:rFonts w:ascii="Times New Roman" w:hAnsi="Times New Roman" w:cs="Times New Roman"/>
                <w:b/>
                <w:bCs/>
                <w:sz w:val="24"/>
                <w:szCs w:val="24"/>
                <w:lang w:eastAsia="ru-RU"/>
              </w:rPr>
              <w:t xml:space="preserve"> неделя</w:t>
            </w:r>
          </w:p>
        </w:tc>
        <w:tc>
          <w:tcPr>
            <w:tcW w:w="271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w:t>
            </w:r>
          </w:p>
          <w:p w:rsidR="00193C8E" w:rsidRPr="00412504" w:rsidRDefault="00193C8E" w:rsidP="00E61335">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Детский краковяк </w:t>
            </w:r>
          </w:p>
        </w:tc>
        <w:tc>
          <w:tcPr>
            <w:tcW w:w="363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из колонны, в 2</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«Зеркало»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«Девочки и мальчики»</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посвященный 8 марта</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 хороводным шагом</w:t>
            </w:r>
          </w:p>
          <w:p w:rsidR="00193C8E" w:rsidRPr="00412504" w:rsidRDefault="00193C8E" w:rsidP="00E61335">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«Парная полька», </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Подготовка к выпускному вечеру</w:t>
            </w:r>
          </w:p>
        </w:tc>
      </w:tr>
      <w:tr w:rsidR="00193C8E" w:rsidRPr="00BE3E23">
        <w:trPr>
          <w:trHeight w:val="723"/>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Образная ходьба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Детский краковяк </w:t>
            </w:r>
          </w:p>
        </w:tc>
        <w:tc>
          <w:tcPr>
            <w:tcW w:w="363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Перестроение 4 к. парами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«Девочки и мальчики»</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Прямой, боковой галоп</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700"/>
        </w:trPr>
        <w:tc>
          <w:tcPr>
            <w:tcW w:w="658"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w:t>
            </w:r>
            <w:r w:rsidRPr="00412504">
              <w:rPr>
                <w:rFonts w:ascii="Times New Roman" w:hAnsi="Times New Roman" w:cs="Times New Roman"/>
                <w:b/>
                <w:bCs/>
                <w:sz w:val="24"/>
                <w:szCs w:val="24"/>
                <w:lang w:eastAsia="ru-RU"/>
              </w:rPr>
              <w:t xml:space="preserve"> неделя</w:t>
            </w:r>
          </w:p>
        </w:tc>
        <w:tc>
          <w:tcPr>
            <w:tcW w:w="271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 «Улитка»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Притопы 2+3</w:t>
            </w:r>
          </w:p>
          <w:p w:rsidR="00193C8E" w:rsidRPr="00412504" w:rsidRDefault="00193C8E" w:rsidP="00E61335">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Игра «Ищи» </w:t>
            </w:r>
          </w:p>
        </w:tc>
        <w:tc>
          <w:tcPr>
            <w:tcW w:w="363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«мышиный», спортивный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с притопом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скорей ударит»</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Отскоки в парах (вперед – назад)</w:t>
            </w:r>
          </w:p>
          <w:p w:rsidR="00193C8E" w:rsidRPr="00412504" w:rsidRDefault="00193C8E" w:rsidP="00E61335">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«Полька» </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Поскоки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«Ковырялочка» с переходом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 «Парная полька»</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273"/>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 из 2 колонн, 2 круга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Приставной шаг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«Ищи»</w:t>
            </w:r>
          </w:p>
        </w:tc>
        <w:tc>
          <w:tcPr>
            <w:tcW w:w="363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Перестроение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«Девочки мальчики»</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«Кто скорей ударит в бубен»</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парах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Смена мест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w:t>
            </w: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 движением рук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«Пружинка» с хлопками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«Парная полька»</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698"/>
        </w:trPr>
        <w:tc>
          <w:tcPr>
            <w:tcW w:w="658"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III</w:t>
            </w:r>
            <w:r w:rsidRPr="00412504">
              <w:rPr>
                <w:rFonts w:ascii="Times New Roman" w:hAnsi="Times New Roman" w:cs="Times New Roman"/>
                <w:b/>
                <w:bCs/>
                <w:sz w:val="24"/>
                <w:szCs w:val="24"/>
                <w:lang w:eastAsia="ru-RU"/>
              </w:rPr>
              <w:t xml:space="preserve"> неделя</w:t>
            </w:r>
          </w:p>
        </w:tc>
        <w:tc>
          <w:tcPr>
            <w:tcW w:w="271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 хороводным шагом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«Здравствуй, друг»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«Ищи»</w:t>
            </w:r>
          </w:p>
        </w:tc>
        <w:tc>
          <w:tcPr>
            <w:tcW w:w="363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Праздник,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посвященный 23 февраля</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Переход партнеров в паре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«Плетень»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«Коротышки» Усова</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724"/>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«Змейка» со сменой направления </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«Здравствуй, друг»</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«Ищи»</w:t>
            </w:r>
          </w:p>
        </w:tc>
        <w:tc>
          <w:tcPr>
            <w:tcW w:w="363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Тройной шаг с акцентом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w:t>
            </w: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«Зеркало»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«Гармошка»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скорей ударит»</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645"/>
        </w:trPr>
        <w:tc>
          <w:tcPr>
            <w:tcW w:w="658" w:type="dxa"/>
            <w:vMerge w:val="restart"/>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val="en-US" w:eastAsia="ru-RU"/>
              </w:rPr>
              <w:t>IV</w:t>
            </w:r>
            <w:r w:rsidRPr="00412504">
              <w:rPr>
                <w:rFonts w:ascii="Times New Roman" w:hAnsi="Times New Roman" w:cs="Times New Roman"/>
                <w:b/>
                <w:bCs/>
                <w:sz w:val="24"/>
                <w:szCs w:val="24"/>
                <w:lang w:eastAsia="ru-RU"/>
              </w:rPr>
              <w:t xml:space="preserve"> неделя</w:t>
            </w:r>
          </w:p>
        </w:tc>
        <w:tc>
          <w:tcPr>
            <w:tcW w:w="2717"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с продвижением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Поворот в паре (вокруг партнера)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tc>
        <w:tc>
          <w:tcPr>
            <w:tcW w:w="3630"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Бег в сочетании с ходьбой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«Страшак»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tc>
        <w:tc>
          <w:tcPr>
            <w:tcW w:w="2723"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Боковой галоп в паре  со сменой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«Ищи»</w:t>
            </w:r>
          </w:p>
        </w:tc>
        <w:tc>
          <w:tcPr>
            <w:tcW w:w="2904"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друг за другом по кругу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«Коротышки»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«Ищи»</w:t>
            </w:r>
          </w:p>
        </w:tc>
        <w:tc>
          <w:tcPr>
            <w:tcW w:w="2848" w:type="dxa"/>
            <w:tcBorders>
              <w:bottom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r w:rsidR="00193C8E" w:rsidRPr="00BE3E23">
        <w:trPr>
          <w:trHeight w:val="585"/>
        </w:trPr>
        <w:tc>
          <w:tcPr>
            <w:tcW w:w="658" w:type="dxa"/>
            <w:vMerge/>
            <w:textDirection w:val="btLr"/>
          </w:tcPr>
          <w:p w:rsidR="00193C8E" w:rsidRPr="00412504" w:rsidRDefault="00193C8E" w:rsidP="00061A3C">
            <w:pPr>
              <w:spacing w:after="0" w:line="360" w:lineRule="auto"/>
              <w:ind w:left="113" w:right="113"/>
              <w:jc w:val="both"/>
              <w:rPr>
                <w:rFonts w:ascii="Times New Roman" w:hAnsi="Times New Roman" w:cs="Times New Roman"/>
                <w:b/>
                <w:bCs/>
                <w:sz w:val="24"/>
                <w:szCs w:val="24"/>
                <w:lang w:eastAsia="ru-RU"/>
              </w:rPr>
            </w:pPr>
          </w:p>
        </w:tc>
        <w:tc>
          <w:tcPr>
            <w:tcW w:w="2717"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Поворот в паре (вокруг партнера)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«Зеркало»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tc>
        <w:tc>
          <w:tcPr>
            <w:tcW w:w="3630"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Прыжки по кругу друг за другом</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«Делай, как 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«Страшак»</w:t>
            </w:r>
          </w:p>
        </w:tc>
        <w:tc>
          <w:tcPr>
            <w:tcW w:w="2723"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Ходьба со сменой темпа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«Гори, ясно»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«Полька»</w:t>
            </w:r>
          </w:p>
        </w:tc>
        <w:tc>
          <w:tcPr>
            <w:tcW w:w="2904"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«Лавата»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«Змейка» со сменой направления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«Танец утят»</w:t>
            </w:r>
          </w:p>
        </w:tc>
        <w:tc>
          <w:tcPr>
            <w:tcW w:w="2848" w:type="dxa"/>
            <w:tcBorders>
              <w:top w:val="dashed" w:sz="4" w:space="0" w:color="auto"/>
            </w:tcBorders>
          </w:tcPr>
          <w:p w:rsidR="00193C8E" w:rsidRPr="00412504" w:rsidRDefault="00193C8E" w:rsidP="00061A3C">
            <w:pPr>
              <w:spacing w:after="0" w:line="240" w:lineRule="auto"/>
              <w:jc w:val="both"/>
              <w:rPr>
                <w:rFonts w:ascii="Times New Roman" w:hAnsi="Times New Roman" w:cs="Times New Roman"/>
                <w:sz w:val="24"/>
                <w:szCs w:val="24"/>
                <w:lang w:eastAsia="ru-RU"/>
              </w:rPr>
            </w:pPr>
          </w:p>
        </w:tc>
      </w:tr>
    </w:tbl>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1F3296">
      <w:pPr>
        <w:pStyle w:val="ListParagraph"/>
        <w:numPr>
          <w:ilvl w:val="1"/>
          <w:numId w:val="13"/>
        </w:numPr>
        <w:spacing w:line="240" w:lineRule="auto"/>
        <w:jc w:val="both"/>
        <w:rPr>
          <w:rFonts w:ascii="Times New Roman" w:hAnsi="Times New Roman" w:cs="Times New Roman"/>
          <w:b/>
          <w:bCs/>
          <w:sz w:val="24"/>
          <w:szCs w:val="24"/>
          <w:lang w:val="en-US"/>
        </w:rPr>
      </w:pPr>
      <w:r w:rsidRPr="00412504">
        <w:rPr>
          <w:rFonts w:ascii="Times New Roman" w:hAnsi="Times New Roman" w:cs="Times New Roman"/>
          <w:b/>
          <w:bCs/>
          <w:sz w:val="24"/>
          <w:szCs w:val="24"/>
        </w:rPr>
        <w:t>Игра на детских музыкальных инструментах</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знакомить с музыкальными произведениями в исполнении различных инструментов и в оркестровой обработке;</w:t>
      </w:r>
    </w:p>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учить играть на металлофоне, ударных инструментах (русских народных);</w:t>
      </w:r>
    </w:p>
    <w:p w:rsidR="00193C8E" w:rsidRPr="00412504" w:rsidRDefault="00193C8E" w:rsidP="00061A3C">
      <w:pPr>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исполнять музыкальные произведения в оркестре, ансамбле.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3478"/>
      </w:tblGrid>
      <w:tr w:rsidR="00193C8E" w:rsidRPr="00BE3E23">
        <w:trPr>
          <w:cantSplit/>
          <w:trHeight w:val="607"/>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клавишными инструментами: рояль, орган. Оркестровать знакомые мелодии «Месяц мой», «Смелый пилот» (Тиличеева) </w:t>
            </w:r>
          </w:p>
        </w:tc>
      </w:tr>
      <w:tr w:rsidR="00193C8E" w:rsidRPr="00BE3E23">
        <w:trPr>
          <w:cantSplit/>
          <w:trHeight w:val="530"/>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со струнными инструментами: виолончель, скрипка, контрабас. Игра в народном оркестре «Калинка», «Как у наших у ворот» (РНП), «Во саду ли, в огороде» (рнп)</w:t>
            </w:r>
          </w:p>
        </w:tc>
      </w:tr>
      <w:tr w:rsidR="00193C8E" w:rsidRPr="00BE3E23">
        <w:trPr>
          <w:cantSplit/>
          <w:trHeight w:val="524"/>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ударными инструментами. История их возникновения: тамбурин, спандейра, маракас. Оркестровывать произведения: «В школу», «Небо синее» (Тиличеева) </w:t>
            </w:r>
          </w:p>
        </w:tc>
      </w:tr>
      <w:tr w:rsidR="00193C8E" w:rsidRPr="00BE3E23">
        <w:trPr>
          <w:cantSplit/>
          <w:trHeight w:val="532"/>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Знакомство с духовыми инструментами: труба, валторна, гобой, флейта. Оркестровывать произведения: «ходит зайка», «Тень – тень,  потетень» (рнп)</w:t>
            </w:r>
          </w:p>
        </w:tc>
      </w:tr>
      <w:tr w:rsidR="00193C8E" w:rsidRPr="00BE3E23">
        <w:trPr>
          <w:cantSplit/>
          <w:trHeight w:val="527"/>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Знакомство с видами оркестров: народный, духовой, симфонический, эстрадный. Аранжировать мелодии и знакомые песни  </w:t>
            </w:r>
          </w:p>
        </w:tc>
      </w:tr>
      <w:tr w:rsidR="00193C8E" w:rsidRPr="00BE3E23">
        <w:trPr>
          <w:cantSplit/>
          <w:trHeight w:val="521"/>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Слушание произведений в исполнении духового оркестра.  Учить оркестровывать произведения, подбирая инструменты по тембру звучания  </w:t>
            </w:r>
          </w:p>
        </w:tc>
      </w:tr>
      <w:tr w:rsidR="00193C8E" w:rsidRPr="00BE3E23">
        <w:trPr>
          <w:cantSplit/>
          <w:trHeight w:val="543"/>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Исполнение в оркестре произведений к 8 Марта</w:t>
            </w:r>
          </w:p>
        </w:tc>
      </w:tr>
      <w:tr w:rsidR="00193C8E" w:rsidRPr="00BE3E23">
        <w:trPr>
          <w:cantSplit/>
          <w:trHeight w:val="523"/>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Оркестровывать знакомые произведения </w:t>
            </w:r>
          </w:p>
        </w:tc>
      </w:tr>
      <w:tr w:rsidR="00193C8E" w:rsidRPr="00BE3E23">
        <w:trPr>
          <w:cantSplit/>
          <w:trHeight w:val="531"/>
        </w:trPr>
        <w:tc>
          <w:tcPr>
            <w:tcW w:w="648"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14704" w:type="dxa"/>
          </w:tcPr>
          <w:p w:rsidR="00193C8E" w:rsidRPr="00412504" w:rsidRDefault="00193C8E" w:rsidP="00061A3C">
            <w:pPr>
              <w:spacing w:after="0" w:line="36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Повторение пройденного материала. Исполнение  оркестром на выпускном  вечере знакомых произведений: «Турецкий марш» Моцарт</w:t>
            </w:r>
          </w:p>
        </w:tc>
      </w:tr>
    </w:tbl>
    <w:p w:rsidR="00193C8E" w:rsidRDefault="00193C8E" w:rsidP="00061A3C">
      <w:pPr>
        <w:jc w:val="both"/>
        <w:rPr>
          <w:rFonts w:ascii="Times New Roman" w:hAnsi="Times New Roman" w:cs="Times New Roman"/>
          <w:sz w:val="24"/>
          <w:szCs w:val="24"/>
          <w:lang w:eastAsia="ru-RU"/>
        </w:rPr>
      </w:pPr>
    </w:p>
    <w:p w:rsidR="00193C8E" w:rsidRPr="00412504" w:rsidRDefault="00193C8E" w:rsidP="00061A3C">
      <w:pPr>
        <w:jc w:val="both"/>
        <w:rPr>
          <w:rFonts w:ascii="Times New Roman" w:hAnsi="Times New Roman" w:cs="Times New Roman"/>
          <w:sz w:val="24"/>
          <w:szCs w:val="24"/>
          <w:lang w:eastAsia="ru-RU"/>
        </w:rPr>
      </w:pPr>
    </w:p>
    <w:p w:rsidR="00193C8E" w:rsidRPr="00412504"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 xml:space="preserve">             III.  Нерегламентированная музыкально-игровая деятельность (самостоятельная)</w:t>
      </w:r>
    </w:p>
    <w:tbl>
      <w:tblPr>
        <w:tblW w:w="15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3284"/>
        <w:gridCol w:w="3665"/>
        <w:gridCol w:w="3626"/>
        <w:gridCol w:w="3637"/>
      </w:tblGrid>
      <w:tr w:rsidR="00193C8E" w:rsidRPr="00BE3E23">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p>
        </w:tc>
        <w:tc>
          <w:tcPr>
            <w:tcW w:w="3321"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Вокально-двигательные разминки</w:t>
            </w:r>
          </w:p>
        </w:tc>
        <w:tc>
          <w:tcPr>
            <w:tcW w:w="3700"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Артикуляционная </w:t>
            </w:r>
          </w:p>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гимнастика, точечный массаж </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Дыхательная гимнастика</w:t>
            </w:r>
          </w:p>
        </w:tc>
        <w:tc>
          <w:tcPr>
            <w:tcW w:w="3681"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Музыкально-дидактические игры</w:t>
            </w:r>
          </w:p>
        </w:tc>
      </w:tr>
      <w:tr w:rsidR="00193C8E" w:rsidRPr="00BE3E23">
        <w:trPr>
          <w:cantSplit/>
          <w:trHeight w:val="762"/>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сентябрь</w:t>
            </w:r>
          </w:p>
        </w:tc>
        <w:tc>
          <w:tcPr>
            <w:tcW w:w="3321" w:type="dxa"/>
          </w:tcPr>
          <w:p w:rsidR="00193C8E"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«Дождик»</w:t>
            </w:r>
          </w:p>
          <w:p w:rsidR="00193C8E" w:rsidRPr="00412504" w:rsidRDefault="00193C8E" w:rsidP="00E61335">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«Лестница»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справа, слева </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«Бубенчики»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(звенящие)</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tc>
      </w:tr>
      <w:tr w:rsidR="00193C8E" w:rsidRPr="00BE3E23">
        <w:trPr>
          <w:cantSplit/>
          <w:trHeight w:val="878"/>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октябрь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«Сорока»</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«Белка»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обезьянки»</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Собачка «нюхает» воздух</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вверху, внизу</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«Музыкальная лестница»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«Солнышко – тучка»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 песню по 5 звукам»</w:t>
            </w:r>
          </w:p>
        </w:tc>
      </w:tr>
      <w:tr w:rsidR="00193C8E" w:rsidRPr="00BE3E23">
        <w:trPr>
          <w:cantSplit/>
          <w:trHeight w:val="714"/>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ноябрь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«Два кота»</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«Цирковые собачки»</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Собачка радуется, высунув язык </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 на чем играю»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«Найди ноту»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tc>
      </w:tr>
      <w:tr w:rsidR="00193C8E" w:rsidRPr="00BE3E23">
        <w:trPr>
          <w:cantSplit/>
          <w:trHeight w:val="652"/>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декабрь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«Леп</w:t>
            </w:r>
            <w:r>
              <w:rPr>
                <w:rFonts w:ascii="Times New Roman" w:hAnsi="Times New Roman" w:cs="Times New Roman"/>
                <w:sz w:val="24"/>
                <w:szCs w:val="24"/>
                <w:lang w:eastAsia="ru-RU"/>
              </w:rPr>
              <w:t>ешки»</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«Считалка»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«Футбол»</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«Лев рычит»</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«Бубенчики»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саамы внимательный»</w:t>
            </w:r>
          </w:p>
        </w:tc>
      </w:tr>
      <w:tr w:rsidR="00193C8E" w:rsidRPr="00BE3E23">
        <w:trPr>
          <w:cantSplit/>
          <w:trHeight w:val="492"/>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январь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«Барабанщик»</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«Путаница»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обезьянки»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«Футбол»</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Счет  «от шепота до крика» от 1 до 10 </w:t>
            </w: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«Песня, танец, марш»</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«Подбери картинку по настроению»</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(ударные)</w:t>
            </w:r>
          </w:p>
        </w:tc>
      </w:tr>
      <w:tr w:rsidR="00193C8E" w:rsidRPr="00BE3E23">
        <w:trPr>
          <w:cantSplit/>
          <w:trHeight w:val="708"/>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февраль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«Бубенцы»</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«Лестница»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«Маляр»</w:t>
            </w:r>
          </w:p>
        </w:tc>
        <w:tc>
          <w:tcPr>
            <w:tcW w:w="3673" w:type="dxa"/>
          </w:tcPr>
          <w:p w:rsidR="00193C8E" w:rsidRPr="00412504" w:rsidRDefault="00193C8E" w:rsidP="00061A3C">
            <w:pPr>
              <w:spacing w:after="0" w:line="240" w:lineRule="auto"/>
              <w:jc w:val="both"/>
              <w:rPr>
                <w:rFonts w:ascii="Times New Roman" w:hAnsi="Times New Roman" w:cs="Times New Roman"/>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«Кого встретил колобок?»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«Лесенка – чудесенка»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«Кто как идет»</w:t>
            </w:r>
          </w:p>
        </w:tc>
      </w:tr>
      <w:tr w:rsidR="00193C8E" w:rsidRPr="00BE3E23">
        <w:trPr>
          <w:cantSplit/>
          <w:trHeight w:val="714"/>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март</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«Лебедушка»</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«Кот и рыбка»</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«Веселые обезьянки»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«Веселый поезд»</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«Громко-тихо»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«Угадай-ка» (звенящие)</w:t>
            </w:r>
          </w:p>
        </w:tc>
      </w:tr>
      <w:tr w:rsidR="00193C8E" w:rsidRPr="00BE3E23">
        <w:trPr>
          <w:cantSplit/>
          <w:trHeight w:val="707"/>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апрель</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«Василек»</w:t>
            </w:r>
          </w:p>
          <w:p w:rsidR="00193C8E" w:rsidRPr="00412504" w:rsidRDefault="00193C8E" w:rsidP="00E6133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«Сенокос»</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«Заборчик»</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«Ириска»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«Футбол»</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«Музыкальный магазин»</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«Ритмическое эхо»</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«Лесенка»</w:t>
            </w:r>
          </w:p>
        </w:tc>
      </w:tr>
      <w:tr w:rsidR="00193C8E" w:rsidRPr="00BE3E23">
        <w:trPr>
          <w:cantSplit/>
          <w:trHeight w:val="738"/>
        </w:trPr>
        <w:tc>
          <w:tcPr>
            <w:tcW w:w="1033" w:type="dxa"/>
          </w:tcPr>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май</w:t>
            </w:r>
          </w:p>
        </w:tc>
        <w:tc>
          <w:tcPr>
            <w:tcW w:w="332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«Цирковые собачки»</w:t>
            </w:r>
          </w:p>
          <w:p w:rsidR="00193C8E" w:rsidRPr="00412504" w:rsidRDefault="00193C8E" w:rsidP="00E61335">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«Сорока</w:t>
            </w:r>
            <w:r>
              <w:rPr>
                <w:rFonts w:ascii="Times New Roman" w:hAnsi="Times New Roman" w:cs="Times New Roman"/>
                <w:sz w:val="24"/>
                <w:szCs w:val="24"/>
                <w:lang w:eastAsia="ru-RU"/>
              </w:rPr>
              <w:t>»</w:t>
            </w:r>
          </w:p>
        </w:tc>
        <w:tc>
          <w:tcPr>
            <w:tcW w:w="3700"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«Болтушка»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«Шинкуем морковь»</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«Змея»</w:t>
            </w:r>
          </w:p>
        </w:tc>
        <w:tc>
          <w:tcPr>
            <w:tcW w:w="3673"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lang w:eastAsia="ru-RU"/>
              </w:rPr>
            </w:pPr>
          </w:p>
        </w:tc>
        <w:tc>
          <w:tcPr>
            <w:tcW w:w="3681"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Выпускной вечер</w:t>
            </w:r>
          </w:p>
        </w:tc>
      </w:tr>
    </w:tbl>
    <w:p w:rsidR="00193C8E" w:rsidRDefault="00193C8E" w:rsidP="00061A3C">
      <w:pPr>
        <w:spacing w:line="240" w:lineRule="auto"/>
        <w:jc w:val="both"/>
        <w:rPr>
          <w:rFonts w:ascii="Times New Roman" w:hAnsi="Times New Roman" w:cs="Times New Roman"/>
          <w:sz w:val="24"/>
          <w:szCs w:val="24"/>
          <w:lang w:eastAsia="ru-RU"/>
        </w:rPr>
      </w:pPr>
    </w:p>
    <w:p w:rsidR="00193C8E" w:rsidRPr="00004113" w:rsidRDefault="00193C8E" w:rsidP="00E61335">
      <w:pPr>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Региональный компонент</w:t>
      </w:r>
    </w:p>
    <w:p w:rsidR="00193C8E" w:rsidRDefault="00193C8E" w:rsidP="00E61335">
      <w:pPr>
        <w:spacing w:after="0"/>
        <w:ind w:firstLine="426"/>
        <w:rPr>
          <w:rFonts w:ascii="Times New Roman" w:hAnsi="Times New Roman" w:cs="Times New Roman"/>
          <w:sz w:val="24"/>
          <w:szCs w:val="24"/>
        </w:rPr>
      </w:pPr>
      <w:r>
        <w:rPr>
          <w:rFonts w:ascii="Times New Roman" w:hAnsi="Times New Roman" w:cs="Times New Roman"/>
          <w:sz w:val="24"/>
          <w:szCs w:val="24"/>
        </w:rPr>
        <w:t>Музыкально – эстетическое воспитание детей в подготовительной к школе группе направлено на решение следующих задач:</w:t>
      </w:r>
    </w:p>
    <w:p w:rsidR="00193C8E" w:rsidRDefault="00193C8E" w:rsidP="00E61335">
      <w:pPr>
        <w:spacing w:after="0"/>
        <w:ind w:firstLine="426"/>
        <w:rPr>
          <w:rFonts w:ascii="Times New Roman" w:hAnsi="Times New Roman" w:cs="Times New Roman"/>
          <w:sz w:val="24"/>
          <w:szCs w:val="24"/>
        </w:rPr>
      </w:pPr>
      <w:r>
        <w:rPr>
          <w:rFonts w:ascii="Times New Roman" w:hAnsi="Times New Roman" w:cs="Times New Roman"/>
          <w:sz w:val="24"/>
          <w:szCs w:val="24"/>
        </w:rPr>
        <w:t>- развитие музыкально – творческих способностей детей в различных видах музыкальной деятельности;</w:t>
      </w:r>
    </w:p>
    <w:p w:rsidR="00193C8E" w:rsidRDefault="00193C8E" w:rsidP="00E61335">
      <w:pPr>
        <w:spacing w:after="0"/>
        <w:ind w:firstLine="426"/>
        <w:rPr>
          <w:rFonts w:ascii="Times New Roman" w:hAnsi="Times New Roman" w:cs="Times New Roman"/>
          <w:sz w:val="24"/>
          <w:szCs w:val="24"/>
        </w:rPr>
      </w:pPr>
      <w:r>
        <w:rPr>
          <w:rFonts w:ascii="Times New Roman" w:hAnsi="Times New Roman" w:cs="Times New Roman"/>
          <w:sz w:val="24"/>
          <w:szCs w:val="24"/>
        </w:rPr>
        <w:t>- воспитание музыкального вкуса, слушательской и исполнительской культуры на основе национальной музыки;</w:t>
      </w:r>
    </w:p>
    <w:p w:rsidR="00193C8E" w:rsidRDefault="00193C8E" w:rsidP="00E61335">
      <w:pPr>
        <w:spacing w:after="0"/>
        <w:ind w:firstLine="426"/>
        <w:rPr>
          <w:rFonts w:ascii="Times New Roman" w:hAnsi="Times New Roman" w:cs="Times New Roman"/>
          <w:sz w:val="24"/>
          <w:szCs w:val="24"/>
        </w:rPr>
      </w:pPr>
      <w:r>
        <w:rPr>
          <w:rFonts w:ascii="Times New Roman" w:hAnsi="Times New Roman" w:cs="Times New Roman"/>
          <w:sz w:val="24"/>
          <w:szCs w:val="24"/>
        </w:rPr>
        <w:t>- приобщение детей к многообразному миру музыкального искусства Адыгеи;</w:t>
      </w:r>
    </w:p>
    <w:p w:rsidR="00193C8E" w:rsidRDefault="00193C8E" w:rsidP="00E61335">
      <w:pPr>
        <w:spacing w:after="0"/>
        <w:ind w:firstLine="426"/>
        <w:rPr>
          <w:rFonts w:ascii="Times New Roman" w:hAnsi="Times New Roman" w:cs="Times New Roman"/>
          <w:sz w:val="24"/>
          <w:szCs w:val="24"/>
        </w:rPr>
      </w:pPr>
      <w:r>
        <w:rPr>
          <w:rFonts w:ascii="Times New Roman" w:hAnsi="Times New Roman" w:cs="Times New Roman"/>
          <w:sz w:val="24"/>
          <w:szCs w:val="24"/>
        </w:rPr>
        <w:t>- формирование устойчивого интереса к национальной музыке;</w:t>
      </w:r>
    </w:p>
    <w:p w:rsidR="00193C8E" w:rsidRDefault="00193C8E" w:rsidP="006441EE">
      <w:pPr>
        <w:spacing w:after="0"/>
        <w:ind w:firstLine="426"/>
        <w:rPr>
          <w:rFonts w:ascii="Times New Roman" w:hAnsi="Times New Roman" w:cs="Times New Roman"/>
          <w:sz w:val="24"/>
          <w:szCs w:val="24"/>
        </w:rPr>
      </w:pPr>
      <w:r>
        <w:rPr>
          <w:rFonts w:ascii="Times New Roman" w:hAnsi="Times New Roman" w:cs="Times New Roman"/>
          <w:sz w:val="24"/>
          <w:szCs w:val="24"/>
        </w:rPr>
        <w:t xml:space="preserve">- </w:t>
      </w:r>
      <w:r w:rsidRPr="00472700">
        <w:rPr>
          <w:rFonts w:ascii="Times New Roman" w:hAnsi="Times New Roman" w:cs="Times New Roman"/>
          <w:sz w:val="24"/>
          <w:szCs w:val="24"/>
        </w:rPr>
        <w:t>обучение игре на музыкальных инструментах (</w:t>
      </w:r>
      <w:r>
        <w:rPr>
          <w:rFonts w:ascii="Times New Roman" w:hAnsi="Times New Roman" w:cs="Times New Roman"/>
          <w:sz w:val="24"/>
          <w:szCs w:val="24"/>
        </w:rPr>
        <w:t>кастаньеты</w:t>
      </w:r>
      <w:r w:rsidRPr="00472700">
        <w:rPr>
          <w:rFonts w:ascii="Times New Roman" w:hAnsi="Times New Roman" w:cs="Times New Roman"/>
          <w:sz w:val="24"/>
          <w:szCs w:val="24"/>
        </w:rPr>
        <w:t xml:space="preserve">, </w:t>
      </w:r>
      <w:r>
        <w:rPr>
          <w:rFonts w:ascii="Times New Roman" w:hAnsi="Times New Roman" w:cs="Times New Roman"/>
          <w:sz w:val="24"/>
          <w:szCs w:val="24"/>
        </w:rPr>
        <w:t>пхачич)</w:t>
      </w:r>
    </w:p>
    <w:p w:rsidR="00193C8E" w:rsidRPr="006441EE" w:rsidRDefault="00193C8E" w:rsidP="006441EE">
      <w:pPr>
        <w:spacing w:after="0"/>
        <w:ind w:firstLine="426"/>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3759"/>
        <w:gridCol w:w="5257"/>
        <w:gridCol w:w="4512"/>
      </w:tblGrid>
      <w:tr w:rsidR="00193C8E" w:rsidRPr="00004113">
        <w:tc>
          <w:tcPr>
            <w:tcW w:w="1146" w:type="dxa"/>
          </w:tcPr>
          <w:p w:rsidR="00193C8E" w:rsidRPr="00062F28" w:rsidRDefault="00193C8E" w:rsidP="00062F28">
            <w:pPr>
              <w:spacing w:after="0"/>
              <w:jc w:val="center"/>
              <w:rPr>
                <w:rFonts w:ascii="Times New Roman" w:hAnsi="Times New Roman" w:cs="Times New Roman"/>
                <w:b/>
                <w:bCs/>
                <w:sz w:val="24"/>
                <w:szCs w:val="24"/>
              </w:rPr>
            </w:pPr>
            <w:r w:rsidRPr="00062F28">
              <w:rPr>
                <w:rFonts w:ascii="Times New Roman" w:hAnsi="Times New Roman" w:cs="Times New Roman"/>
                <w:b/>
                <w:bCs/>
                <w:sz w:val="24"/>
                <w:szCs w:val="24"/>
              </w:rPr>
              <w:t>Квартал</w:t>
            </w:r>
          </w:p>
        </w:tc>
        <w:tc>
          <w:tcPr>
            <w:tcW w:w="3782" w:type="dxa"/>
          </w:tcPr>
          <w:p w:rsidR="00193C8E" w:rsidRPr="00062F28" w:rsidRDefault="00193C8E" w:rsidP="00062F28">
            <w:pPr>
              <w:spacing w:after="0"/>
              <w:jc w:val="center"/>
              <w:rPr>
                <w:rFonts w:ascii="Times New Roman" w:hAnsi="Times New Roman" w:cs="Times New Roman"/>
                <w:b/>
                <w:bCs/>
                <w:sz w:val="24"/>
                <w:szCs w:val="24"/>
              </w:rPr>
            </w:pPr>
            <w:r w:rsidRPr="00062F28">
              <w:rPr>
                <w:rFonts w:ascii="Times New Roman" w:hAnsi="Times New Roman" w:cs="Times New Roman"/>
                <w:b/>
                <w:bCs/>
                <w:sz w:val="24"/>
                <w:szCs w:val="24"/>
              </w:rPr>
              <w:t>Слушание музыки</w:t>
            </w:r>
          </w:p>
        </w:tc>
        <w:tc>
          <w:tcPr>
            <w:tcW w:w="5304" w:type="dxa"/>
          </w:tcPr>
          <w:p w:rsidR="00193C8E" w:rsidRPr="00062F28" w:rsidRDefault="00193C8E" w:rsidP="00062F28">
            <w:pPr>
              <w:spacing w:after="0"/>
              <w:jc w:val="center"/>
              <w:rPr>
                <w:rFonts w:ascii="Times New Roman" w:hAnsi="Times New Roman" w:cs="Times New Roman"/>
                <w:b/>
                <w:bCs/>
                <w:sz w:val="24"/>
                <w:szCs w:val="24"/>
              </w:rPr>
            </w:pPr>
            <w:r w:rsidRPr="00062F28">
              <w:rPr>
                <w:rFonts w:ascii="Times New Roman" w:hAnsi="Times New Roman" w:cs="Times New Roman"/>
                <w:b/>
                <w:bCs/>
                <w:sz w:val="24"/>
                <w:szCs w:val="24"/>
              </w:rPr>
              <w:t>Пение</w:t>
            </w:r>
          </w:p>
        </w:tc>
        <w:tc>
          <w:tcPr>
            <w:tcW w:w="4550" w:type="dxa"/>
          </w:tcPr>
          <w:p w:rsidR="00193C8E" w:rsidRPr="00062F28" w:rsidRDefault="00193C8E" w:rsidP="00062F28">
            <w:pPr>
              <w:spacing w:after="0"/>
              <w:jc w:val="center"/>
              <w:rPr>
                <w:rFonts w:ascii="Times New Roman" w:hAnsi="Times New Roman" w:cs="Times New Roman"/>
                <w:b/>
                <w:bCs/>
                <w:sz w:val="24"/>
                <w:szCs w:val="24"/>
              </w:rPr>
            </w:pPr>
            <w:r w:rsidRPr="00062F28">
              <w:rPr>
                <w:rFonts w:ascii="Times New Roman" w:hAnsi="Times New Roman" w:cs="Times New Roman"/>
                <w:b/>
                <w:bCs/>
                <w:sz w:val="24"/>
                <w:szCs w:val="24"/>
              </w:rPr>
              <w:t>Музыкально – ритмические движения. Игры. Танцы</w:t>
            </w:r>
          </w:p>
        </w:tc>
      </w:tr>
      <w:tr w:rsidR="00193C8E">
        <w:tc>
          <w:tcPr>
            <w:tcW w:w="1146" w:type="dxa"/>
          </w:tcPr>
          <w:p w:rsidR="00193C8E" w:rsidRPr="00062F28" w:rsidRDefault="00193C8E" w:rsidP="00062F28">
            <w:pPr>
              <w:spacing w:after="0"/>
              <w:jc w:val="center"/>
              <w:rPr>
                <w:rFonts w:ascii="Times New Roman" w:hAnsi="Times New Roman" w:cs="Times New Roman"/>
                <w:sz w:val="24"/>
                <w:szCs w:val="24"/>
                <w:lang w:val="en-US"/>
              </w:rPr>
            </w:pPr>
            <w:r w:rsidRPr="00062F28">
              <w:rPr>
                <w:rFonts w:ascii="Times New Roman" w:hAnsi="Times New Roman" w:cs="Times New Roman"/>
                <w:sz w:val="24"/>
                <w:szCs w:val="24"/>
                <w:lang w:val="en-US"/>
              </w:rPr>
              <w:t>I</w:t>
            </w:r>
          </w:p>
        </w:tc>
        <w:tc>
          <w:tcPr>
            <w:tcW w:w="3782"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«Адыги» сл. И. Машбаша, муз. У. Тхабисимова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«Рапсодия» муз. А. Нехая</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«Кафа» муз.К. Туко</w:t>
            </w:r>
          </w:p>
          <w:p w:rsidR="00193C8E" w:rsidRPr="00062F28" w:rsidRDefault="00193C8E" w:rsidP="00A31545">
            <w:pPr>
              <w:spacing w:after="0"/>
              <w:jc w:val="center"/>
              <w:rPr>
                <w:rFonts w:ascii="Times New Roman" w:hAnsi="Times New Roman" w:cs="Times New Roman"/>
                <w:sz w:val="24"/>
                <w:szCs w:val="24"/>
              </w:rPr>
            </w:pPr>
          </w:p>
        </w:tc>
        <w:tc>
          <w:tcPr>
            <w:tcW w:w="5304"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«У адыгов обычай такой» сл. К. Жанэ, муз. Г. Самоговой</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«У всех свои дела» сл. К.Жанэ, муз. Г. Самоговой</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«Старших надо уважать», сл. Дж. Чуяко, муз. ЮЧирга</w:t>
            </w:r>
          </w:p>
        </w:tc>
        <w:tc>
          <w:tcPr>
            <w:tcW w:w="4550"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«Зафак» ад.н.т.</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 xml:space="preserve">Игра «Прятки </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«Поиграем» сл. Р. Махоша, муз. Ю. Чирга</w:t>
            </w:r>
          </w:p>
        </w:tc>
      </w:tr>
      <w:tr w:rsidR="00193C8E">
        <w:tc>
          <w:tcPr>
            <w:tcW w:w="1146" w:type="dxa"/>
          </w:tcPr>
          <w:p w:rsidR="00193C8E" w:rsidRPr="00062F28" w:rsidRDefault="00193C8E" w:rsidP="00062F28">
            <w:pPr>
              <w:spacing w:after="0"/>
              <w:jc w:val="center"/>
              <w:rPr>
                <w:rFonts w:ascii="Times New Roman" w:hAnsi="Times New Roman" w:cs="Times New Roman"/>
                <w:sz w:val="24"/>
                <w:szCs w:val="24"/>
              </w:rPr>
            </w:pPr>
            <w:r w:rsidRPr="00062F28">
              <w:rPr>
                <w:rFonts w:ascii="Times New Roman" w:hAnsi="Times New Roman" w:cs="Times New Roman"/>
                <w:sz w:val="24"/>
                <w:szCs w:val="24"/>
                <w:lang w:val="en-US"/>
              </w:rPr>
              <w:t>II</w:t>
            </w:r>
          </w:p>
        </w:tc>
        <w:tc>
          <w:tcPr>
            <w:tcW w:w="3782"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 xml:space="preserve">«Шествие нартов» </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Гимн Республики Адыгея сл. И Машбаша, муз. У Тхабисимова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Гимн России сл. В Михалкова, муз В.Александрова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«Черкесска» сл. И. Машбаша, муз. ЮСиюхова</w:t>
            </w:r>
          </w:p>
        </w:tc>
        <w:tc>
          <w:tcPr>
            <w:tcW w:w="5304"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«Утро Родины» сл. И Сычева, муз. У. Тхабисимова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«Настоящий снеговик» сл. Дж. Чуяко, муз. Ю. Чирга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«Наша елка» сл. Дж. Чуяко, муз. К Туко</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«Поющие капли» сл. И. Машбаша, муз. Г. Самоговой</w:t>
            </w:r>
          </w:p>
        </w:tc>
        <w:tc>
          <w:tcPr>
            <w:tcW w:w="4550"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«Исламей» - ад.н.т.</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Игра «Волчок»</w:t>
            </w:r>
          </w:p>
        </w:tc>
      </w:tr>
      <w:tr w:rsidR="00193C8E">
        <w:tc>
          <w:tcPr>
            <w:tcW w:w="1146" w:type="dxa"/>
          </w:tcPr>
          <w:p w:rsidR="00193C8E" w:rsidRPr="00062F28" w:rsidRDefault="00193C8E" w:rsidP="00062F28">
            <w:pPr>
              <w:spacing w:after="0"/>
              <w:jc w:val="center"/>
              <w:rPr>
                <w:rFonts w:ascii="Times New Roman" w:hAnsi="Times New Roman" w:cs="Times New Roman"/>
                <w:sz w:val="24"/>
                <w:szCs w:val="24"/>
              </w:rPr>
            </w:pPr>
            <w:r w:rsidRPr="00062F28">
              <w:rPr>
                <w:rFonts w:ascii="Times New Roman" w:hAnsi="Times New Roman" w:cs="Times New Roman"/>
                <w:sz w:val="24"/>
                <w:szCs w:val="24"/>
                <w:lang w:val="en-US"/>
              </w:rPr>
              <w:t>III</w:t>
            </w:r>
          </w:p>
        </w:tc>
        <w:tc>
          <w:tcPr>
            <w:tcW w:w="3782"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«Си Пак» муз. А. Нехая</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 xml:space="preserve">«Колыбельная » сл. К.Жанэ, муз. </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ЮЧирга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«У адыгов обычай такой» сл. К. Жанэ, муз. Г. Самоговой</w:t>
            </w:r>
          </w:p>
          <w:p w:rsidR="00193C8E" w:rsidRPr="00062F28" w:rsidRDefault="00193C8E" w:rsidP="00062F28">
            <w:pPr>
              <w:spacing w:after="0"/>
              <w:rPr>
                <w:rFonts w:ascii="Times New Roman" w:hAnsi="Times New Roman" w:cs="Times New Roman"/>
                <w:sz w:val="24"/>
                <w:szCs w:val="24"/>
              </w:rPr>
            </w:pPr>
          </w:p>
        </w:tc>
        <w:tc>
          <w:tcPr>
            <w:tcW w:w="5304"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«Песня о маме» сл. А. Чич, муз. М. Натхо</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«Хлебное зерно» сл. К. Жанэ, муз. Г Самоговой</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«Сколько будет всего» сл. Дж. Чуяко, муз. Ю. Чирга</w:t>
            </w:r>
          </w:p>
        </w:tc>
        <w:tc>
          <w:tcPr>
            <w:tcW w:w="4550"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Девичий танец «Посиделки»</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«Жмурки» сл. Р. Махоша, муз. Ю. Чирга</w:t>
            </w:r>
          </w:p>
        </w:tc>
      </w:tr>
      <w:tr w:rsidR="00193C8E">
        <w:tc>
          <w:tcPr>
            <w:tcW w:w="1146" w:type="dxa"/>
          </w:tcPr>
          <w:p w:rsidR="00193C8E" w:rsidRPr="00062F28" w:rsidRDefault="00193C8E" w:rsidP="00062F28">
            <w:pPr>
              <w:spacing w:after="0"/>
              <w:jc w:val="center"/>
              <w:rPr>
                <w:rFonts w:ascii="Times New Roman" w:hAnsi="Times New Roman" w:cs="Times New Roman"/>
                <w:sz w:val="24"/>
                <w:szCs w:val="24"/>
              </w:rPr>
            </w:pPr>
            <w:r w:rsidRPr="00062F28">
              <w:rPr>
                <w:rFonts w:ascii="Times New Roman" w:hAnsi="Times New Roman" w:cs="Times New Roman"/>
                <w:sz w:val="24"/>
                <w:szCs w:val="24"/>
                <w:lang w:val="en-US"/>
              </w:rPr>
              <w:t>IV</w:t>
            </w:r>
          </w:p>
        </w:tc>
        <w:tc>
          <w:tcPr>
            <w:tcW w:w="3782"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Рапсодия «ЗафакХагауджа» муз. А. Нехая</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«Эльбрус» сл. народные муз.У. Тхабисимова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«Народные танцевальные мелодии» муз. К. Тлецерука</w:t>
            </w:r>
          </w:p>
        </w:tc>
        <w:tc>
          <w:tcPr>
            <w:tcW w:w="5304"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«Родной язык» сл. Яхутля, муз. У. Тхабисимова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«Добро пожаловать» сл. Р.Тхабисимова</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«Народные танцевальные мелодии К. Тлецерука</w:t>
            </w:r>
          </w:p>
        </w:tc>
        <w:tc>
          <w:tcPr>
            <w:tcW w:w="4550" w:type="dxa"/>
          </w:tcPr>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Игра «Подлог шапки»</w:t>
            </w:r>
          </w:p>
          <w:p w:rsidR="00193C8E" w:rsidRPr="00062F28" w:rsidRDefault="00193C8E" w:rsidP="00062F28">
            <w:pPr>
              <w:spacing w:after="0"/>
              <w:rPr>
                <w:rFonts w:ascii="Times New Roman" w:hAnsi="Times New Roman" w:cs="Times New Roman"/>
                <w:sz w:val="24"/>
                <w:szCs w:val="24"/>
              </w:rPr>
            </w:pPr>
            <w:r w:rsidRPr="00062F28">
              <w:rPr>
                <w:rFonts w:ascii="Times New Roman" w:hAnsi="Times New Roman" w:cs="Times New Roman"/>
                <w:sz w:val="24"/>
                <w:szCs w:val="24"/>
              </w:rPr>
              <w:t>«Удж – хъурай» круговой фольклорный танец</w:t>
            </w:r>
          </w:p>
        </w:tc>
      </w:tr>
    </w:tbl>
    <w:p w:rsidR="00193C8E" w:rsidRDefault="00193C8E" w:rsidP="004859D2">
      <w:pPr>
        <w:tabs>
          <w:tab w:val="left" w:pos="3080"/>
        </w:tabs>
        <w:sectPr w:rsidR="00193C8E" w:rsidSect="00E61335">
          <w:type w:val="continuous"/>
          <w:pgSz w:w="16834" w:h="11909" w:orient="landscape"/>
          <w:pgMar w:top="1134" w:right="1134" w:bottom="1134" w:left="1134" w:header="720" w:footer="720" w:gutter="0"/>
          <w:cols w:space="60"/>
          <w:noEndnote/>
          <w:docGrid w:linePitch="360"/>
        </w:sectPr>
      </w:pPr>
      <w:r>
        <w:tab/>
      </w:r>
    </w:p>
    <w:p w:rsidR="00193C8E" w:rsidRPr="00412504" w:rsidRDefault="00193C8E" w:rsidP="00061A3C">
      <w:pPr>
        <w:spacing w:line="240" w:lineRule="auto"/>
        <w:jc w:val="both"/>
        <w:rPr>
          <w:rFonts w:ascii="Times New Roman" w:hAnsi="Times New Roman" w:cs="Times New Roman"/>
          <w:color w:val="FF0000"/>
          <w:sz w:val="24"/>
          <w:szCs w:val="24"/>
        </w:rPr>
      </w:pPr>
    </w:p>
    <w:p w:rsidR="00193C8E" w:rsidRPr="000D17A8" w:rsidRDefault="00193C8E" w:rsidP="00061A3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2.6 </w:t>
      </w:r>
      <w:r w:rsidRPr="000D17A8">
        <w:rPr>
          <w:rFonts w:ascii="Times New Roman" w:hAnsi="Times New Roman" w:cs="Times New Roman"/>
          <w:b/>
          <w:bCs/>
          <w:sz w:val="24"/>
          <w:szCs w:val="24"/>
        </w:rPr>
        <w:t>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193C8E" w:rsidRPr="00412504" w:rsidRDefault="00193C8E" w:rsidP="00061A3C">
      <w:pPr>
        <w:spacing w:after="0" w:line="240" w:lineRule="auto"/>
        <w:ind w:left="-360"/>
        <w:jc w:val="both"/>
        <w:rPr>
          <w:rFonts w:ascii="Times New Roman" w:hAnsi="Times New Roman" w:cs="Times New Roman"/>
          <w:b/>
          <w:bCs/>
          <w:sz w:val="24"/>
          <w:szCs w:val="24"/>
          <w:lang w:eastAsia="ru-RU"/>
        </w:rPr>
      </w:pPr>
      <w:r w:rsidRPr="00412504">
        <w:rPr>
          <w:rFonts w:ascii="Times New Roman" w:hAnsi="Times New Roman" w:cs="Times New Roman"/>
          <w:sz w:val="24"/>
          <w:szCs w:val="24"/>
          <w:lang w:eastAsia="ru-RU"/>
        </w:rPr>
        <w:t>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193C8E" w:rsidRPr="00412504" w:rsidRDefault="00193C8E" w:rsidP="001F3296">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открытость к взаимодействию;</w:t>
      </w:r>
    </w:p>
    <w:p w:rsidR="00193C8E" w:rsidRPr="00412504" w:rsidRDefault="00193C8E" w:rsidP="001F3296">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возможность запросить, и получить информацию;</w:t>
      </w:r>
    </w:p>
    <w:p w:rsidR="00193C8E" w:rsidRPr="00412504" w:rsidRDefault="00193C8E" w:rsidP="001F3296">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193C8E" w:rsidRPr="00412504" w:rsidRDefault="00193C8E" w:rsidP="001F3296">
      <w:pPr>
        <w:widowControl w:val="0"/>
        <w:numPr>
          <w:ilvl w:val="0"/>
          <w:numId w:val="18"/>
        </w:numPr>
        <w:tabs>
          <w:tab w:val="num" w:pos="1134"/>
        </w:tabs>
        <w:autoSpaceDE w:val="0"/>
        <w:autoSpaceDN w:val="0"/>
        <w:adjustRightInd w:val="0"/>
        <w:spacing w:after="0" w:line="240" w:lineRule="auto"/>
        <w:ind w:left="1134" w:hanging="425"/>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193C8E" w:rsidRPr="00412504" w:rsidRDefault="00193C8E" w:rsidP="00061A3C">
      <w:pPr>
        <w:tabs>
          <w:tab w:val="num" w:pos="993"/>
        </w:tabs>
        <w:spacing w:after="0" w:line="240" w:lineRule="auto"/>
        <w:jc w:val="both"/>
        <w:rPr>
          <w:rFonts w:ascii="Times New Roman" w:hAnsi="Times New Roman" w:cs="Times New Roman"/>
          <w:b/>
          <w:bCs/>
          <w:sz w:val="24"/>
          <w:szCs w:val="24"/>
          <w:lang w:eastAsia="ru-RU"/>
        </w:rPr>
      </w:pPr>
    </w:p>
    <w:p w:rsidR="00193C8E" w:rsidRPr="00412504" w:rsidRDefault="00193C8E" w:rsidP="00061A3C">
      <w:pPr>
        <w:tabs>
          <w:tab w:val="num" w:pos="993"/>
        </w:tabs>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u w:val="single"/>
          <w:lang w:eastAsia="ru-RU"/>
        </w:rPr>
        <w:t>Задачи</w:t>
      </w:r>
      <w:r w:rsidRPr="00412504">
        <w:rPr>
          <w:rFonts w:ascii="Times New Roman" w:hAnsi="Times New Roman" w:cs="Times New Roman"/>
          <w:b/>
          <w:bCs/>
          <w:sz w:val="24"/>
          <w:szCs w:val="24"/>
          <w:lang w:eastAsia="ru-RU"/>
        </w:rPr>
        <w:t>:</w:t>
      </w:r>
    </w:p>
    <w:p w:rsidR="00193C8E" w:rsidRPr="00412504" w:rsidRDefault="00193C8E" w:rsidP="001F3296">
      <w:pPr>
        <w:widowControl w:val="0"/>
        <w:numPr>
          <w:ilvl w:val="0"/>
          <w:numId w:val="17"/>
        </w:numPr>
        <w:tabs>
          <w:tab w:val="num" w:pos="300"/>
          <w:tab w:val="num" w:pos="360"/>
        </w:tabs>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193C8E" w:rsidRPr="00412504" w:rsidRDefault="00193C8E" w:rsidP="001F3296">
      <w:pPr>
        <w:widowControl w:val="0"/>
        <w:numPr>
          <w:ilvl w:val="0"/>
          <w:numId w:val="17"/>
        </w:numPr>
        <w:tabs>
          <w:tab w:val="num" w:pos="300"/>
          <w:tab w:val="num" w:pos="360"/>
        </w:tabs>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193C8E" w:rsidRPr="00412504" w:rsidRDefault="00193C8E" w:rsidP="00061A3C">
      <w:pPr>
        <w:widowControl w:val="0"/>
        <w:tabs>
          <w:tab w:val="num" w:pos="360"/>
        </w:tabs>
        <w:spacing w:after="0" w:line="240" w:lineRule="auto"/>
        <w:jc w:val="both"/>
        <w:rPr>
          <w:rFonts w:ascii="Times New Roman" w:hAnsi="Times New Roman" w:cs="Times New Roman"/>
          <w:sz w:val="24"/>
          <w:szCs w:val="24"/>
          <w:lang w:eastAsia="ru-RU"/>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946"/>
      </w:tblGrid>
      <w:tr w:rsidR="00193C8E" w:rsidRPr="00BE3E23">
        <w:tc>
          <w:tcPr>
            <w:tcW w:w="3227" w:type="dxa"/>
          </w:tcPr>
          <w:p w:rsidR="00193C8E" w:rsidRPr="00412504" w:rsidRDefault="00193C8E" w:rsidP="000D17A8">
            <w:pPr>
              <w:spacing w:after="0" w:line="240" w:lineRule="auto"/>
              <w:jc w:val="center"/>
              <w:rPr>
                <w:rFonts w:ascii="Times New Roman" w:hAnsi="Times New Roman" w:cs="Times New Roman"/>
                <w:b/>
                <w:bCs/>
                <w:i/>
                <w:iCs/>
                <w:sz w:val="24"/>
                <w:szCs w:val="24"/>
                <w:lang w:eastAsia="ru-RU"/>
              </w:rPr>
            </w:pPr>
            <w:r w:rsidRPr="00412504">
              <w:rPr>
                <w:rFonts w:ascii="Times New Roman" w:hAnsi="Times New Roman" w:cs="Times New Roman"/>
                <w:b/>
                <w:bCs/>
                <w:i/>
                <w:iCs/>
                <w:sz w:val="24"/>
                <w:szCs w:val="24"/>
                <w:lang w:eastAsia="ru-RU"/>
              </w:rPr>
              <w:t>Функциональное взаимодействие с родителями</w:t>
            </w:r>
          </w:p>
        </w:tc>
        <w:tc>
          <w:tcPr>
            <w:tcW w:w="6946" w:type="dxa"/>
          </w:tcPr>
          <w:p w:rsidR="00193C8E" w:rsidRPr="00412504" w:rsidRDefault="00193C8E" w:rsidP="000D17A8">
            <w:pPr>
              <w:spacing w:after="0" w:line="240" w:lineRule="auto"/>
              <w:jc w:val="center"/>
              <w:rPr>
                <w:rFonts w:ascii="Times New Roman" w:hAnsi="Times New Roman" w:cs="Times New Roman"/>
                <w:b/>
                <w:bCs/>
                <w:i/>
                <w:iCs/>
                <w:sz w:val="24"/>
                <w:szCs w:val="24"/>
                <w:lang w:eastAsia="ru-RU"/>
              </w:rPr>
            </w:pPr>
          </w:p>
          <w:p w:rsidR="00193C8E" w:rsidRPr="00412504" w:rsidRDefault="00193C8E" w:rsidP="000D17A8">
            <w:pPr>
              <w:spacing w:after="0" w:line="240" w:lineRule="auto"/>
              <w:jc w:val="center"/>
              <w:rPr>
                <w:rFonts w:ascii="Times New Roman" w:hAnsi="Times New Roman" w:cs="Times New Roman"/>
                <w:b/>
                <w:bCs/>
                <w:i/>
                <w:iCs/>
                <w:sz w:val="24"/>
                <w:szCs w:val="24"/>
                <w:lang w:eastAsia="ru-RU"/>
              </w:rPr>
            </w:pPr>
            <w:r w:rsidRPr="00412504">
              <w:rPr>
                <w:rFonts w:ascii="Times New Roman" w:hAnsi="Times New Roman" w:cs="Times New Roman"/>
                <w:b/>
                <w:bCs/>
                <w:i/>
                <w:iCs/>
                <w:sz w:val="24"/>
                <w:szCs w:val="24"/>
                <w:lang w:eastAsia="ru-RU"/>
              </w:rPr>
              <w:t>Формы взаимодействия с родителями</w:t>
            </w:r>
          </w:p>
        </w:tc>
      </w:tr>
      <w:tr w:rsidR="00193C8E" w:rsidRPr="00BE3E23">
        <w:tc>
          <w:tcPr>
            <w:tcW w:w="32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Информационно-консультативная деятельность</w:t>
            </w:r>
          </w:p>
        </w:tc>
        <w:tc>
          <w:tcPr>
            <w:tcW w:w="694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анкетирование, опрос родителей;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информационные стенды для родителей;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индивидуальные консультации;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интернет. Сайт МДОУ;</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презентация достижений;</w:t>
            </w:r>
          </w:p>
        </w:tc>
      </w:tr>
      <w:tr w:rsidR="00193C8E" w:rsidRPr="00BE3E23">
        <w:tc>
          <w:tcPr>
            <w:tcW w:w="3227"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sz w:val="24"/>
                <w:szCs w:val="24"/>
                <w:lang w:eastAsia="ru-RU"/>
              </w:rPr>
              <w:t>Просветительская деятельность</w:t>
            </w:r>
          </w:p>
        </w:tc>
        <w:tc>
          <w:tcPr>
            <w:tcW w:w="694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лекции, беседы с родителями;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библиотечка для родителей;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педагогическая гостиная;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совместная разработка учебных пособий и дидактических игр;</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информационные буклеты по заявленным родителями проблемам;</w:t>
            </w:r>
          </w:p>
          <w:p w:rsidR="00193C8E" w:rsidRPr="00412504" w:rsidRDefault="00193C8E" w:rsidP="00061A3C">
            <w:pPr>
              <w:spacing w:after="0" w:line="240" w:lineRule="auto"/>
              <w:jc w:val="both"/>
              <w:rPr>
                <w:rFonts w:ascii="Times New Roman" w:hAnsi="Times New Roman" w:cs="Times New Roman"/>
                <w:b/>
                <w:bCs/>
                <w:i/>
                <w:iCs/>
                <w:sz w:val="24"/>
                <w:szCs w:val="24"/>
                <w:lang w:eastAsia="ru-RU"/>
              </w:rPr>
            </w:pPr>
            <w:r w:rsidRPr="00412504">
              <w:rPr>
                <w:rFonts w:ascii="Times New Roman" w:hAnsi="Times New Roman" w:cs="Times New Roman"/>
                <w:sz w:val="24"/>
                <w:szCs w:val="24"/>
                <w:lang w:eastAsia="ru-RU"/>
              </w:rPr>
              <w:t>- форум на сайте МДОУ</w:t>
            </w:r>
          </w:p>
        </w:tc>
      </w:tr>
      <w:tr w:rsidR="00193C8E" w:rsidRPr="00BE3E23">
        <w:tc>
          <w:tcPr>
            <w:tcW w:w="3227" w:type="dxa"/>
          </w:tcPr>
          <w:p w:rsidR="00193C8E" w:rsidRPr="00412504" w:rsidRDefault="00193C8E" w:rsidP="00061A3C">
            <w:pPr>
              <w:spacing w:after="0" w:line="240" w:lineRule="auto"/>
              <w:jc w:val="both"/>
              <w:rPr>
                <w:rFonts w:ascii="Times New Roman" w:hAnsi="Times New Roman" w:cs="Times New Roman"/>
                <w:b/>
                <w:bCs/>
                <w:sz w:val="24"/>
                <w:szCs w:val="24"/>
                <w:lang w:eastAsia="ru-RU"/>
              </w:rPr>
            </w:pPr>
            <w:r w:rsidRPr="00412504">
              <w:rPr>
                <w:rFonts w:ascii="Times New Roman" w:hAnsi="Times New Roman" w:cs="Times New Roman"/>
                <w:sz w:val="24"/>
                <w:szCs w:val="24"/>
                <w:lang w:eastAsia="ru-RU"/>
              </w:rPr>
              <w:t>Практико-ориентированная  методическая деятельность</w:t>
            </w:r>
          </w:p>
        </w:tc>
        <w:tc>
          <w:tcPr>
            <w:tcW w:w="694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дни открытых дверей;</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практические семинары;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открытые занятия;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детско-родительские проекты;</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выставки;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смотры-конкурсы;</w:t>
            </w:r>
          </w:p>
          <w:p w:rsidR="00193C8E" w:rsidRPr="00412504" w:rsidRDefault="00193C8E" w:rsidP="00061A3C">
            <w:pPr>
              <w:spacing w:after="0" w:line="240" w:lineRule="auto"/>
              <w:jc w:val="both"/>
              <w:rPr>
                <w:rFonts w:ascii="Times New Roman" w:hAnsi="Times New Roman" w:cs="Times New Roman"/>
                <w:b/>
                <w:bCs/>
                <w:i/>
                <w:iCs/>
                <w:sz w:val="24"/>
                <w:szCs w:val="24"/>
                <w:lang w:eastAsia="ru-RU"/>
              </w:rPr>
            </w:pPr>
            <w:r w:rsidRPr="00412504">
              <w:rPr>
                <w:rFonts w:ascii="Times New Roman" w:hAnsi="Times New Roman" w:cs="Times New Roman"/>
                <w:sz w:val="24"/>
                <w:szCs w:val="24"/>
                <w:lang w:eastAsia="ru-RU"/>
              </w:rPr>
              <w:t>- ПМПк</w:t>
            </w:r>
          </w:p>
        </w:tc>
      </w:tr>
      <w:tr w:rsidR="00193C8E" w:rsidRPr="00BE3E23">
        <w:tc>
          <w:tcPr>
            <w:tcW w:w="32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Культурно-досуговая деятельность</w:t>
            </w:r>
          </w:p>
        </w:tc>
        <w:tc>
          <w:tcPr>
            <w:tcW w:w="694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развлекательные  мероприятия;</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акции;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музыкальные праздники;</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день ребенка, семьи, детского сада, группы и т.д.;</w:t>
            </w:r>
          </w:p>
          <w:p w:rsidR="00193C8E" w:rsidRPr="00412504" w:rsidRDefault="00193C8E" w:rsidP="00061A3C">
            <w:pPr>
              <w:spacing w:after="0" w:line="240" w:lineRule="auto"/>
              <w:jc w:val="both"/>
              <w:rPr>
                <w:rFonts w:ascii="Times New Roman" w:hAnsi="Times New Roman" w:cs="Times New Roman"/>
                <w:b/>
                <w:bCs/>
                <w:i/>
                <w:iCs/>
                <w:sz w:val="24"/>
                <w:szCs w:val="24"/>
                <w:lang w:eastAsia="ru-RU"/>
              </w:rPr>
            </w:pPr>
            <w:r w:rsidRPr="00412504">
              <w:rPr>
                <w:rFonts w:ascii="Times New Roman" w:hAnsi="Times New Roman" w:cs="Times New Roman"/>
                <w:sz w:val="24"/>
                <w:szCs w:val="24"/>
                <w:lang w:eastAsia="ru-RU"/>
              </w:rPr>
              <w:t>- игровые семейные конкурсы, викторины</w:t>
            </w:r>
          </w:p>
        </w:tc>
      </w:tr>
      <w:tr w:rsidR="00193C8E" w:rsidRPr="00BE3E23">
        <w:trPr>
          <w:trHeight w:val="70"/>
        </w:trPr>
        <w:tc>
          <w:tcPr>
            <w:tcW w:w="3227"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Индивидуально-ориентированная деятельность</w:t>
            </w:r>
          </w:p>
        </w:tc>
        <w:tc>
          <w:tcPr>
            <w:tcW w:w="6946" w:type="dxa"/>
          </w:tcPr>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коллективные творческие дела;</w:t>
            </w:r>
          </w:p>
          <w:p w:rsidR="00193C8E" w:rsidRPr="00412504" w:rsidRDefault="00193C8E" w:rsidP="00061A3C">
            <w:p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работа с картой индивидуального маршрута ребенка;</w:t>
            </w:r>
          </w:p>
          <w:p w:rsidR="00193C8E" w:rsidRPr="00412504" w:rsidRDefault="00193C8E" w:rsidP="00061A3C">
            <w:pPr>
              <w:spacing w:after="0" w:line="240" w:lineRule="auto"/>
              <w:jc w:val="both"/>
              <w:rPr>
                <w:rFonts w:ascii="Times New Roman" w:hAnsi="Times New Roman" w:cs="Times New Roman"/>
                <w:b/>
                <w:bCs/>
                <w:i/>
                <w:iCs/>
                <w:sz w:val="24"/>
                <w:szCs w:val="24"/>
                <w:lang w:eastAsia="ru-RU"/>
              </w:rPr>
            </w:pPr>
            <w:r w:rsidRPr="00412504">
              <w:rPr>
                <w:rFonts w:ascii="Times New Roman" w:hAnsi="Times New Roman" w:cs="Times New Roman"/>
                <w:sz w:val="24"/>
                <w:szCs w:val="24"/>
                <w:lang w:eastAsia="ru-RU"/>
              </w:rPr>
              <w:t xml:space="preserve">- реализация индивидуальных программ развития ребенка, в том числе – одаренного;  </w:t>
            </w:r>
          </w:p>
        </w:tc>
      </w:tr>
    </w:tbl>
    <w:p w:rsidR="00193C8E" w:rsidRPr="00412504" w:rsidRDefault="00193C8E" w:rsidP="00061A3C">
      <w:pPr>
        <w:shd w:val="clear" w:color="auto" w:fill="FFFFFF"/>
        <w:autoSpaceDE w:val="0"/>
        <w:autoSpaceDN w:val="0"/>
        <w:adjustRightInd w:val="0"/>
        <w:spacing w:after="0" w:line="240" w:lineRule="auto"/>
        <w:jc w:val="both"/>
        <w:rPr>
          <w:rFonts w:ascii="Times New Roman" w:hAnsi="Times New Roman" w:cs="Times New Roman"/>
          <w:b/>
          <w:bCs/>
          <w:i/>
          <w:iCs/>
          <w:sz w:val="24"/>
          <w:szCs w:val="24"/>
          <w:lang w:eastAsia="ru-RU"/>
        </w:rPr>
      </w:pPr>
    </w:p>
    <w:p w:rsidR="00193C8E" w:rsidRPr="00412504" w:rsidRDefault="00193C8E" w:rsidP="00061A3C">
      <w:pPr>
        <w:shd w:val="clear" w:color="auto" w:fill="FFFFFF"/>
        <w:autoSpaceDE w:val="0"/>
        <w:autoSpaceDN w:val="0"/>
        <w:adjustRightInd w:val="0"/>
        <w:spacing w:after="0" w:line="240" w:lineRule="auto"/>
        <w:ind w:firstLine="700"/>
        <w:jc w:val="both"/>
        <w:rPr>
          <w:rFonts w:ascii="Times New Roman" w:hAnsi="Times New Roman" w:cs="Times New Roman"/>
          <w:sz w:val="24"/>
          <w:szCs w:val="24"/>
          <w:lang w:eastAsia="ru-RU"/>
        </w:rPr>
      </w:pPr>
      <w:r w:rsidRPr="00412504">
        <w:rPr>
          <w:rFonts w:ascii="Times New Roman" w:hAnsi="Times New Roman" w:cs="Times New Roman"/>
          <w:b/>
          <w:bCs/>
          <w:i/>
          <w:iCs/>
          <w:sz w:val="24"/>
          <w:szCs w:val="24"/>
          <w:lang w:eastAsia="ru-RU"/>
        </w:rPr>
        <w:t>Во взаимодействии участники образовательного процесса опираются на следующие принципы:</w:t>
      </w:r>
    </w:p>
    <w:p w:rsidR="00193C8E" w:rsidRPr="00412504" w:rsidRDefault="00193C8E" w:rsidP="00061A3C">
      <w:pPr>
        <w:shd w:val="clear" w:color="auto" w:fill="FFFFFF"/>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1. </w:t>
      </w:r>
      <w:r w:rsidRPr="00412504">
        <w:rPr>
          <w:rFonts w:ascii="Times New Roman" w:hAnsi="Times New Roman" w:cs="Times New Roman"/>
          <w:i/>
          <w:iCs/>
          <w:sz w:val="24"/>
          <w:szCs w:val="24"/>
          <w:lang w:eastAsia="ru-RU"/>
        </w:rPr>
        <w:t xml:space="preserve">Принцип гуманизации  и  демократизации </w:t>
      </w:r>
      <w:r w:rsidRPr="00412504">
        <w:rPr>
          <w:rFonts w:ascii="Times New Roman" w:hAnsi="Times New Roman" w:cs="Times New Roman"/>
          <w:sz w:val="24"/>
          <w:szCs w:val="24"/>
          <w:lang w:eastAsia="ru-RU"/>
        </w:rPr>
        <w:t>педагогических отношений, предполагающий:</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безусловную сердечность педагога к детям;</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атмосферу уважения и доверия друг к другу;</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право ребенка на свободный выбор;</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право на ошибку;</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право на собственную точку зрения;</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право на свой собственный темп развития.</w:t>
      </w:r>
    </w:p>
    <w:p w:rsidR="00193C8E" w:rsidRPr="00412504" w:rsidRDefault="00193C8E" w:rsidP="00061A3C">
      <w:pPr>
        <w:shd w:val="clear" w:color="auto" w:fill="FFFFFF"/>
        <w:autoSpaceDE w:val="0"/>
        <w:autoSpaceDN w:val="0"/>
        <w:adjustRightInd w:val="0"/>
        <w:spacing w:after="0" w:line="240" w:lineRule="auto"/>
        <w:ind w:left="200" w:hanging="2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2</w:t>
      </w:r>
      <w:r w:rsidRPr="00412504">
        <w:rPr>
          <w:rFonts w:ascii="Times New Roman" w:hAnsi="Times New Roman" w:cs="Times New Roman"/>
          <w:i/>
          <w:iCs/>
          <w:sz w:val="24"/>
          <w:szCs w:val="24"/>
          <w:lang w:eastAsia="ru-RU"/>
        </w:rPr>
        <w:t>. Принцип диалогизации</w:t>
      </w:r>
      <w:r>
        <w:rPr>
          <w:rFonts w:ascii="Times New Roman" w:hAnsi="Times New Roman" w:cs="Times New Roman"/>
          <w:i/>
          <w:iCs/>
          <w:sz w:val="24"/>
          <w:szCs w:val="24"/>
          <w:lang w:eastAsia="ru-RU"/>
        </w:rPr>
        <w:t xml:space="preserve"> </w:t>
      </w:r>
      <w:r w:rsidRPr="00412504">
        <w:rPr>
          <w:rFonts w:ascii="Times New Roman" w:hAnsi="Times New Roman" w:cs="Times New Roman"/>
          <w:sz w:val="24"/>
          <w:szCs w:val="24"/>
          <w:lang w:eastAsia="ru-RU"/>
        </w:rPr>
        <w:t xml:space="preserve">педагогического взаимодействия, который предполагает, прежде всего, принятие ситуации равноправных позиций взрослого и ребенка, </w:t>
      </w:r>
      <w:r>
        <w:rPr>
          <w:rFonts w:ascii="Times New Roman" w:hAnsi="Times New Roman" w:cs="Times New Roman"/>
          <w:sz w:val="24"/>
          <w:szCs w:val="24"/>
          <w:lang w:eastAsia="ru-RU"/>
        </w:rPr>
        <w:t>позиций со</w:t>
      </w:r>
      <w:r w:rsidRPr="00412504">
        <w:rPr>
          <w:rFonts w:ascii="Times New Roman" w:hAnsi="Times New Roman" w:cs="Times New Roman"/>
          <w:sz w:val="24"/>
          <w:szCs w:val="24"/>
          <w:lang w:eastAsia="ru-RU"/>
        </w:rPr>
        <w:t>участия</w:t>
      </w:r>
      <w:r w:rsidRPr="00412504">
        <w:rPr>
          <w:rFonts w:ascii="Times New Roman" w:hAnsi="Times New Roman" w:cs="Times New Roman"/>
          <w:sz w:val="24"/>
          <w:szCs w:val="24"/>
          <w:vertAlign w:val="subscript"/>
          <w:lang w:eastAsia="ru-RU"/>
        </w:rPr>
        <w:t>,</w:t>
      </w:r>
      <w:r>
        <w:rPr>
          <w:rFonts w:ascii="Times New Roman" w:hAnsi="Times New Roman" w:cs="Times New Roman"/>
          <w:sz w:val="24"/>
          <w:szCs w:val="24"/>
          <w:lang w:eastAsia="ru-RU"/>
        </w:rPr>
        <w:t xml:space="preserve"> со</w:t>
      </w:r>
      <w:r w:rsidRPr="00412504">
        <w:rPr>
          <w:rFonts w:ascii="Times New Roman" w:hAnsi="Times New Roman" w:cs="Times New Roman"/>
          <w:sz w:val="24"/>
          <w:szCs w:val="24"/>
          <w:lang w:eastAsia="ru-RU"/>
        </w:rPr>
        <w:t>трудничества, со-переживания, со-творчества.</w:t>
      </w:r>
    </w:p>
    <w:p w:rsidR="00193C8E" w:rsidRPr="00412504" w:rsidRDefault="00193C8E" w:rsidP="00061A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3.</w:t>
      </w:r>
      <w:r w:rsidRPr="00412504">
        <w:rPr>
          <w:rFonts w:ascii="Times New Roman" w:hAnsi="Times New Roman" w:cs="Times New Roman"/>
          <w:i/>
          <w:iCs/>
          <w:sz w:val="24"/>
          <w:szCs w:val="24"/>
          <w:lang w:eastAsia="ru-RU"/>
        </w:rPr>
        <w:t>Принцип индивидуального подхода к ребенку</w:t>
      </w:r>
      <w:r>
        <w:rPr>
          <w:rFonts w:ascii="Times New Roman" w:hAnsi="Times New Roman" w:cs="Times New Roman"/>
          <w:i/>
          <w:iCs/>
          <w:sz w:val="24"/>
          <w:szCs w:val="24"/>
          <w:lang w:eastAsia="ru-RU"/>
        </w:rPr>
        <w:t xml:space="preserve"> </w:t>
      </w:r>
      <w:r w:rsidRPr="00412504">
        <w:rPr>
          <w:rFonts w:ascii="Times New Roman" w:hAnsi="Times New Roman" w:cs="Times New Roman"/>
          <w:sz w:val="24"/>
          <w:szCs w:val="24"/>
          <w:lang w:eastAsia="ru-RU"/>
        </w:rPr>
        <w:t>базируетсяна:</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отказе от ориентировки на среднего воспитанника («точка отсчета» в развитии ребенка от него самого);</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применении психолого-педагогической диагностики обеспечивающей возможность оценки образовательных, личностных достижений, динамики;</w:t>
      </w:r>
    </w:p>
    <w:p w:rsidR="00193C8E" w:rsidRPr="00412504" w:rsidRDefault="00193C8E" w:rsidP="001F3296">
      <w:pPr>
        <w:widowControl w:val="0"/>
        <w:numPr>
          <w:ilvl w:val="0"/>
          <w:numId w:val="18"/>
        </w:numPr>
        <w:tabs>
          <w:tab w:val="num" w:pos="300"/>
        </w:tabs>
        <w:autoSpaceDE w:val="0"/>
        <w:autoSpaceDN w:val="0"/>
        <w:adjustRightInd w:val="0"/>
        <w:spacing w:after="0" w:line="240" w:lineRule="auto"/>
        <w:ind w:left="300"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учете особенностей личности в обеспечении индивидуального образовательного маршрута развития каждому ребенку. </w:t>
      </w:r>
    </w:p>
    <w:p w:rsidR="00193C8E" w:rsidRPr="00412504" w:rsidRDefault="00193C8E" w:rsidP="00061A3C">
      <w:pPr>
        <w:spacing w:after="0" w:line="240" w:lineRule="auto"/>
        <w:ind w:right="-82" w:firstLine="720"/>
        <w:jc w:val="both"/>
        <w:rPr>
          <w:rFonts w:ascii="Times New Roman" w:hAnsi="Times New Roman" w:cs="Times New Roman"/>
          <w:sz w:val="24"/>
          <w:szCs w:val="24"/>
          <w:lang w:eastAsia="ru-RU"/>
        </w:rPr>
      </w:pPr>
    </w:p>
    <w:p w:rsidR="00193C8E" w:rsidRPr="00412504" w:rsidRDefault="00193C8E" w:rsidP="00061A3C">
      <w:pPr>
        <w:spacing w:after="0" w:line="240" w:lineRule="auto"/>
        <w:ind w:right="-82" w:firstLine="72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193C8E" w:rsidRPr="00412504" w:rsidRDefault="00193C8E" w:rsidP="00061A3C">
      <w:pPr>
        <w:widowControl w:val="0"/>
        <w:autoSpaceDE w:val="0"/>
        <w:spacing w:after="0" w:line="240" w:lineRule="auto"/>
        <w:ind w:right="-82" w:firstLine="720"/>
        <w:jc w:val="both"/>
        <w:rPr>
          <w:rFonts w:ascii="Times New Roman" w:hAnsi="Times New Roman" w:cs="Times New Roman"/>
          <w:i/>
          <w:iCs/>
          <w:sz w:val="24"/>
          <w:szCs w:val="24"/>
          <w:u w:val="single"/>
          <w:lang w:eastAsia="ru-RU"/>
        </w:rPr>
      </w:pPr>
      <w:r w:rsidRPr="00412504">
        <w:rPr>
          <w:rFonts w:ascii="Times New Roman" w:hAnsi="Times New Roman" w:cs="Times New Roman"/>
          <w:i/>
          <w:iCs/>
          <w:sz w:val="24"/>
          <w:szCs w:val="24"/>
          <w:u w:val="single"/>
          <w:lang w:eastAsia="ru-RU"/>
        </w:rPr>
        <w:t>Необходимые условия:</w:t>
      </w:r>
    </w:p>
    <w:p w:rsidR="00193C8E" w:rsidRPr="00412504" w:rsidRDefault="00193C8E" w:rsidP="001F3296">
      <w:pPr>
        <w:widowControl w:val="0"/>
        <w:numPr>
          <w:ilvl w:val="0"/>
          <w:numId w:val="20"/>
        </w:numPr>
        <w:tabs>
          <w:tab w:val="left" w:pos="300"/>
        </w:tabs>
        <w:autoSpaceDE w:val="0"/>
        <w:spacing w:after="0" w:line="240" w:lineRule="auto"/>
        <w:ind w:right="-8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совместные усилия семьи и ДОУ в оказании помощи и поддержки ребенку;</w:t>
      </w:r>
    </w:p>
    <w:p w:rsidR="00193C8E" w:rsidRPr="00412504" w:rsidRDefault="00193C8E" w:rsidP="001F3296">
      <w:pPr>
        <w:widowControl w:val="0"/>
        <w:numPr>
          <w:ilvl w:val="0"/>
          <w:numId w:val="20"/>
        </w:numPr>
        <w:tabs>
          <w:tab w:val="left" w:pos="300"/>
        </w:tabs>
        <w:autoSpaceDE w:val="0"/>
        <w:spacing w:after="0" w:line="240" w:lineRule="auto"/>
        <w:ind w:left="300" w:right="-82" w:hanging="3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уважение и понимание между родителями и педагогами, систематическое  обсуждение вопросов воспитания, обучения и развития ребенка;</w:t>
      </w:r>
    </w:p>
    <w:p w:rsidR="00193C8E" w:rsidRPr="00412504" w:rsidRDefault="00193C8E" w:rsidP="001F3296">
      <w:pPr>
        <w:widowControl w:val="0"/>
        <w:numPr>
          <w:ilvl w:val="0"/>
          <w:numId w:val="20"/>
        </w:numPr>
        <w:tabs>
          <w:tab w:val="left" w:pos="300"/>
        </w:tabs>
        <w:autoSpaceDE w:val="0"/>
        <w:spacing w:after="0" w:line="240" w:lineRule="auto"/>
        <w:ind w:right="-8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проявление терпимости и деликатности в общении с ребенком;</w:t>
      </w:r>
    </w:p>
    <w:p w:rsidR="00193C8E" w:rsidRPr="00412504" w:rsidRDefault="00193C8E" w:rsidP="001F3296">
      <w:pPr>
        <w:widowControl w:val="0"/>
        <w:numPr>
          <w:ilvl w:val="0"/>
          <w:numId w:val="20"/>
        </w:numPr>
        <w:tabs>
          <w:tab w:val="left" w:pos="300"/>
        </w:tabs>
        <w:autoSpaceDE w:val="0"/>
        <w:spacing w:after="0" w:line="240" w:lineRule="auto"/>
        <w:ind w:right="-82"/>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воспитание у детей уважения и доверия к взрослым (родителям, педагогу, близким людям).</w:t>
      </w:r>
    </w:p>
    <w:p w:rsidR="00193C8E" w:rsidRPr="00412504" w:rsidRDefault="00193C8E" w:rsidP="00061A3C">
      <w:pPr>
        <w:shd w:val="clear" w:color="auto" w:fill="FFFFFF"/>
        <w:autoSpaceDE w:val="0"/>
        <w:autoSpaceDN w:val="0"/>
        <w:adjustRightInd w:val="0"/>
        <w:spacing w:after="0" w:line="240" w:lineRule="auto"/>
        <w:ind w:firstLine="700"/>
        <w:jc w:val="both"/>
        <w:rPr>
          <w:rFonts w:ascii="Times New Roman" w:hAnsi="Times New Roman" w:cs="Times New Roman"/>
          <w:b/>
          <w:bCs/>
          <w:i/>
          <w:iCs/>
          <w:sz w:val="24"/>
          <w:szCs w:val="24"/>
          <w:lang w:eastAsia="ru-RU"/>
        </w:rPr>
      </w:pPr>
    </w:p>
    <w:p w:rsidR="00193C8E" w:rsidRPr="00412504" w:rsidRDefault="00193C8E" w:rsidP="00061A3C">
      <w:pPr>
        <w:shd w:val="clear" w:color="auto" w:fill="FFFFFF"/>
        <w:autoSpaceDE w:val="0"/>
        <w:autoSpaceDN w:val="0"/>
        <w:adjustRightInd w:val="0"/>
        <w:spacing w:after="0" w:line="240" w:lineRule="auto"/>
        <w:ind w:firstLine="700"/>
        <w:jc w:val="both"/>
        <w:rPr>
          <w:rFonts w:ascii="Times New Roman" w:hAnsi="Times New Roman" w:cs="Times New Roman"/>
          <w:sz w:val="24"/>
          <w:szCs w:val="24"/>
          <w:lang w:eastAsia="ru-RU"/>
        </w:rPr>
      </w:pPr>
      <w:r w:rsidRPr="00412504">
        <w:rPr>
          <w:rFonts w:ascii="Times New Roman" w:hAnsi="Times New Roman" w:cs="Times New Roman"/>
          <w:b/>
          <w:bCs/>
          <w:i/>
          <w:iCs/>
          <w:sz w:val="24"/>
          <w:szCs w:val="24"/>
          <w:lang w:eastAsia="ru-RU"/>
        </w:rPr>
        <w:t xml:space="preserve">Сотрудничество предполагает </w:t>
      </w:r>
      <w:r w:rsidRPr="00412504">
        <w:rPr>
          <w:rFonts w:ascii="Times New Roman" w:hAnsi="Times New Roman" w:cs="Times New Roman"/>
          <w:sz w:val="24"/>
          <w:szCs w:val="24"/>
          <w:lang w:eastAsia="ru-RU"/>
        </w:rPr>
        <w:t xml:space="preserve">не только взаимные действия, но и   </w:t>
      </w:r>
      <w:r w:rsidRPr="00412504">
        <w:rPr>
          <w:rFonts w:ascii="Times New Roman" w:hAnsi="Times New Roman" w:cs="Times New Roman"/>
          <w:b/>
          <w:bCs/>
          <w:i/>
          <w:iCs/>
          <w:sz w:val="24"/>
          <w:szCs w:val="24"/>
          <w:lang w:eastAsia="ru-RU"/>
        </w:rPr>
        <w:t xml:space="preserve">взаимопонимание,  взаимопознание,  взаимовлияние.   </w:t>
      </w:r>
      <w:r w:rsidRPr="00412504">
        <w:rPr>
          <w:rFonts w:ascii="Times New Roman" w:hAnsi="Times New Roman" w:cs="Times New Roman"/>
          <w:sz w:val="24"/>
          <w:szCs w:val="24"/>
          <w:lang w:eastAsia="ru-RU"/>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193C8E" w:rsidRPr="00412504" w:rsidRDefault="00193C8E" w:rsidP="00061A3C">
      <w:pPr>
        <w:shd w:val="clear" w:color="auto" w:fill="FFFFFF"/>
        <w:autoSpaceDE w:val="0"/>
        <w:autoSpaceDN w:val="0"/>
        <w:adjustRightInd w:val="0"/>
        <w:spacing w:after="0" w:line="240" w:lineRule="auto"/>
        <w:jc w:val="both"/>
        <w:rPr>
          <w:rFonts w:ascii="Times New Roman" w:hAnsi="Times New Roman" w:cs="Times New Roman"/>
          <w:b/>
          <w:bCs/>
          <w:i/>
          <w:iCs/>
          <w:sz w:val="24"/>
          <w:szCs w:val="24"/>
          <w:lang w:eastAsia="ru-RU"/>
        </w:rPr>
      </w:pPr>
    </w:p>
    <w:p w:rsidR="00193C8E" w:rsidRPr="00412504" w:rsidRDefault="00193C8E" w:rsidP="00061A3C">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b/>
          <w:bCs/>
          <w:i/>
          <w:iCs/>
          <w:sz w:val="24"/>
          <w:szCs w:val="24"/>
          <w:lang w:eastAsia="ru-RU"/>
        </w:rPr>
        <w:t xml:space="preserve">Под включением родителей в деятельность  по реализации целей и задач образовательной области </w:t>
      </w:r>
      <w:r w:rsidRPr="00412504">
        <w:rPr>
          <w:rFonts w:ascii="Times New Roman" w:hAnsi="Times New Roman" w:cs="Times New Roman"/>
          <w:b/>
          <w:bCs/>
          <w:i/>
          <w:iCs/>
          <w:sz w:val="24"/>
          <w:szCs w:val="24"/>
        </w:rPr>
        <w:t xml:space="preserve">«Художественно-эстетическое развитие» (музыкальная деятельность) </w:t>
      </w:r>
      <w:r w:rsidRPr="00412504">
        <w:rPr>
          <w:rFonts w:ascii="Times New Roman" w:hAnsi="Times New Roman" w:cs="Times New Roman"/>
          <w:b/>
          <w:bCs/>
          <w:i/>
          <w:iCs/>
          <w:sz w:val="24"/>
          <w:szCs w:val="24"/>
          <w:lang w:eastAsia="ru-RU"/>
        </w:rPr>
        <w:t>понимается их участие в:</w:t>
      </w:r>
    </w:p>
    <w:p w:rsidR="00193C8E" w:rsidRPr="00412504" w:rsidRDefault="00193C8E" w:rsidP="001F3296">
      <w:pPr>
        <w:numPr>
          <w:ilvl w:val="0"/>
          <w:numId w:val="19"/>
        </w:numPr>
        <w:tabs>
          <w:tab w:val="num" w:pos="400"/>
        </w:tabs>
        <w:spacing w:after="0" w:line="240" w:lineRule="auto"/>
        <w:ind w:left="400" w:hanging="4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w:t>
      </w:r>
    </w:p>
    <w:p w:rsidR="00193C8E" w:rsidRPr="00412504" w:rsidRDefault="00193C8E" w:rsidP="001F3296">
      <w:pPr>
        <w:numPr>
          <w:ilvl w:val="0"/>
          <w:numId w:val="19"/>
        </w:numPr>
        <w:tabs>
          <w:tab w:val="num" w:pos="400"/>
        </w:tabs>
        <w:spacing w:after="0" w:line="240" w:lineRule="auto"/>
        <w:ind w:left="400" w:hanging="4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 xml:space="preserve">разработке, согласовании рабочей программы музыкального развития детей дошкольного возраста, планов совместной работы; </w:t>
      </w:r>
    </w:p>
    <w:p w:rsidR="00193C8E" w:rsidRPr="00412504" w:rsidRDefault="00193C8E" w:rsidP="001F3296">
      <w:pPr>
        <w:numPr>
          <w:ilvl w:val="0"/>
          <w:numId w:val="19"/>
        </w:numPr>
        <w:tabs>
          <w:tab w:val="num" w:pos="400"/>
        </w:tabs>
        <w:spacing w:after="0" w:line="240" w:lineRule="auto"/>
        <w:ind w:left="400" w:hanging="4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создании творческих групп, которые активно делятся собственным опытом, собственными достижениями;</w:t>
      </w:r>
    </w:p>
    <w:p w:rsidR="00193C8E" w:rsidRPr="00412504" w:rsidRDefault="00193C8E" w:rsidP="001F3296">
      <w:pPr>
        <w:numPr>
          <w:ilvl w:val="0"/>
          <w:numId w:val="19"/>
        </w:numPr>
        <w:tabs>
          <w:tab w:val="num" w:pos="400"/>
        </w:tabs>
        <w:spacing w:after="0" w:line="240" w:lineRule="auto"/>
        <w:ind w:left="400" w:hanging="4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организации современной развивающей среды в группах по музыкально-художественной  деятельности;</w:t>
      </w:r>
    </w:p>
    <w:p w:rsidR="00193C8E" w:rsidRPr="00412504" w:rsidRDefault="00193C8E" w:rsidP="001F3296">
      <w:pPr>
        <w:numPr>
          <w:ilvl w:val="0"/>
          <w:numId w:val="19"/>
        </w:numPr>
        <w:tabs>
          <w:tab w:val="num" w:pos="400"/>
        </w:tabs>
        <w:spacing w:after="0" w:line="240" w:lineRule="auto"/>
        <w:ind w:left="400" w:hanging="400"/>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оказании дополнительных услуг музыкально-художественной  деятельности.</w:t>
      </w:r>
    </w:p>
    <w:p w:rsidR="00193C8E" w:rsidRPr="00412504" w:rsidRDefault="00193C8E" w:rsidP="00061A3C">
      <w:pPr>
        <w:spacing w:after="0" w:line="240" w:lineRule="auto"/>
        <w:jc w:val="both"/>
        <w:rPr>
          <w:rFonts w:ascii="Times New Roman" w:hAnsi="Times New Roman" w:cs="Times New Roman"/>
          <w:sz w:val="24"/>
          <w:szCs w:val="24"/>
          <w:lang w:eastAsia="ru-RU"/>
        </w:rPr>
      </w:pPr>
    </w:p>
    <w:p w:rsidR="00193C8E" w:rsidRPr="00412504" w:rsidRDefault="00193C8E" w:rsidP="00061A3C">
      <w:pPr>
        <w:spacing w:after="0" w:line="240" w:lineRule="auto"/>
        <w:jc w:val="both"/>
        <w:rPr>
          <w:rFonts w:ascii="Times New Roman" w:hAnsi="Times New Roman" w:cs="Times New Roman"/>
          <w:b/>
          <w:bCs/>
          <w:i/>
          <w:iCs/>
          <w:sz w:val="24"/>
          <w:szCs w:val="24"/>
        </w:rPr>
      </w:pPr>
    </w:p>
    <w:p w:rsidR="00193C8E" w:rsidRPr="00412504" w:rsidRDefault="00193C8E" w:rsidP="00061A3C">
      <w:pPr>
        <w:jc w:val="both"/>
        <w:rPr>
          <w:rFonts w:ascii="Times New Roman" w:hAnsi="Times New Roman" w:cs="Times New Roman"/>
          <w:b/>
          <w:bCs/>
          <w:sz w:val="24"/>
          <w:szCs w:val="24"/>
        </w:rPr>
      </w:pPr>
      <w:r w:rsidRPr="00412504">
        <w:rPr>
          <w:rFonts w:ascii="Times New Roman" w:hAnsi="Times New Roman" w:cs="Times New Roman"/>
          <w:b/>
          <w:bCs/>
          <w:sz w:val="24"/>
          <w:szCs w:val="24"/>
        </w:rPr>
        <w:t>3 раздел ОРГАНИЗАЦИОННЫЙ</w:t>
      </w:r>
    </w:p>
    <w:p w:rsidR="00193C8E" w:rsidRPr="00BE3E23" w:rsidRDefault="00193C8E" w:rsidP="00061A3C">
      <w:pPr>
        <w:shd w:val="clear" w:color="auto" w:fill="FFFFFF"/>
        <w:spacing w:after="0" w:line="240" w:lineRule="auto"/>
        <w:ind w:right="5"/>
        <w:jc w:val="both"/>
        <w:rPr>
          <w:rFonts w:ascii="Times New Roman" w:hAnsi="Times New Roman" w:cs="Times New Roman"/>
          <w:sz w:val="24"/>
          <w:szCs w:val="24"/>
          <w:lang w:eastAsia="ru-RU"/>
        </w:rPr>
      </w:pPr>
      <w:r w:rsidRPr="00412504">
        <w:rPr>
          <w:rFonts w:ascii="Times New Roman" w:hAnsi="Times New Roman" w:cs="Times New Roman"/>
          <w:b/>
          <w:bCs/>
          <w:sz w:val="24"/>
          <w:szCs w:val="24"/>
        </w:rPr>
        <w:t>3.1.</w:t>
      </w:r>
      <w:r w:rsidRPr="00BE3E23">
        <w:rPr>
          <w:rFonts w:ascii="Times New Roman" w:hAnsi="Times New Roman" w:cs="Times New Roman"/>
          <w:sz w:val="24"/>
          <w:szCs w:val="24"/>
          <w:lang w:eastAsia="ru-RU"/>
        </w:rPr>
        <w:t xml:space="preserve">В рабочей программе определено содержание образовательной деятельности «Художественно-эстетическое развитие» с детьми 3 – 7-го года жизни: </w:t>
      </w:r>
    </w:p>
    <w:p w:rsidR="00193C8E" w:rsidRPr="00412504" w:rsidRDefault="00193C8E" w:rsidP="001F3296">
      <w:pPr>
        <w:pStyle w:val="ListParagraph"/>
        <w:numPr>
          <w:ilvl w:val="0"/>
          <w:numId w:val="1"/>
        </w:num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развитие предпосылок ценностно – смыслового восприятия и понимания произведений  музыкального искусства;</w:t>
      </w:r>
    </w:p>
    <w:p w:rsidR="00193C8E" w:rsidRPr="00412504" w:rsidRDefault="00193C8E" w:rsidP="001F3296">
      <w:pPr>
        <w:pStyle w:val="ListParagraph"/>
        <w:numPr>
          <w:ilvl w:val="0"/>
          <w:numId w:val="1"/>
        </w:num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 xml:space="preserve">формирование элементарных представлений о видах искусства; </w:t>
      </w:r>
    </w:p>
    <w:p w:rsidR="00193C8E" w:rsidRPr="00412504" w:rsidRDefault="00193C8E" w:rsidP="001F3296">
      <w:pPr>
        <w:pStyle w:val="ListParagraph"/>
        <w:numPr>
          <w:ilvl w:val="0"/>
          <w:numId w:val="1"/>
        </w:num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восприятие музыки, художественной литературы, фольклора;</w:t>
      </w:r>
    </w:p>
    <w:p w:rsidR="00193C8E" w:rsidRPr="00412504" w:rsidRDefault="00193C8E" w:rsidP="001F3296">
      <w:pPr>
        <w:pStyle w:val="ListParagraph"/>
        <w:numPr>
          <w:ilvl w:val="0"/>
          <w:numId w:val="1"/>
        </w:num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стимулирование сопереживания персонажам художественных произведений;</w:t>
      </w:r>
    </w:p>
    <w:p w:rsidR="00193C8E" w:rsidRPr="00412504" w:rsidRDefault="00193C8E" w:rsidP="001F3296">
      <w:pPr>
        <w:pStyle w:val="ListParagraph"/>
        <w:numPr>
          <w:ilvl w:val="0"/>
          <w:numId w:val="1"/>
        </w:numPr>
        <w:shd w:val="clear" w:color="auto" w:fill="FFFFFF"/>
        <w:spacing w:after="0"/>
        <w:ind w:right="5"/>
        <w:jc w:val="both"/>
        <w:rPr>
          <w:rFonts w:ascii="Times New Roman" w:hAnsi="Times New Roman" w:cs="Times New Roman"/>
          <w:color w:val="000000"/>
          <w:sz w:val="24"/>
          <w:szCs w:val="24"/>
          <w:lang w:eastAsia="ru-RU"/>
        </w:rPr>
      </w:pPr>
      <w:r w:rsidRPr="00412504">
        <w:rPr>
          <w:rFonts w:ascii="Times New Roman" w:hAnsi="Times New Roman" w:cs="Times New Roman"/>
          <w:color w:val="000000"/>
          <w:sz w:val="24"/>
          <w:szCs w:val="24"/>
          <w:lang w:eastAsia="ru-RU"/>
        </w:rPr>
        <w:t>реализация самостоятельной творческой деятельности детей (изобразительной, конструктивно-модельной, музыкальной</w:t>
      </w:r>
      <w:r w:rsidRPr="00412504">
        <w:rPr>
          <w:rFonts w:ascii="Times New Roman" w:hAnsi="Times New Roman" w:cs="Times New Roman"/>
          <w:color w:val="000000"/>
          <w:sz w:val="24"/>
          <w:szCs w:val="24"/>
          <w:lang w:eastAsia="ru-RU"/>
        </w:rPr>
        <w:br/>
        <w:t>и др.)</w:t>
      </w:r>
    </w:p>
    <w:p w:rsidR="00193C8E" w:rsidRPr="00412504" w:rsidRDefault="00193C8E" w:rsidP="00061A3C">
      <w:pPr>
        <w:shd w:val="clear" w:color="auto" w:fill="FFFFFF"/>
        <w:spacing w:after="0"/>
        <w:ind w:right="5"/>
        <w:jc w:val="both"/>
        <w:rPr>
          <w:rFonts w:ascii="Times New Roman" w:hAnsi="Times New Roman" w:cs="Times New Roman"/>
          <w:b/>
          <w:bCs/>
          <w:color w:val="000000"/>
          <w:sz w:val="24"/>
          <w:szCs w:val="24"/>
          <w:lang w:eastAsia="ru-RU"/>
        </w:rPr>
      </w:pPr>
    </w:p>
    <w:p w:rsidR="00193C8E" w:rsidRPr="00412504" w:rsidRDefault="00193C8E" w:rsidP="00061A3C">
      <w:pPr>
        <w:shd w:val="clear" w:color="auto" w:fill="FFFFFF"/>
        <w:spacing w:after="0"/>
        <w:ind w:right="5"/>
        <w:jc w:val="both"/>
        <w:rPr>
          <w:rFonts w:ascii="Times New Roman" w:hAnsi="Times New Roman" w:cs="Times New Roman"/>
          <w:b/>
          <w:bCs/>
          <w:color w:val="000000"/>
          <w:sz w:val="24"/>
          <w:szCs w:val="24"/>
          <w:lang w:eastAsia="ru-RU"/>
        </w:rPr>
      </w:pPr>
      <w:r w:rsidRPr="00412504">
        <w:rPr>
          <w:rFonts w:ascii="Times New Roman" w:hAnsi="Times New Roman" w:cs="Times New Roman"/>
          <w:b/>
          <w:bCs/>
          <w:color w:val="000000"/>
          <w:sz w:val="24"/>
          <w:szCs w:val="24"/>
          <w:lang w:eastAsia="ru-RU"/>
        </w:rPr>
        <w:t xml:space="preserve">  Модель организации процесса развития детей в музыкальной деятельности</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543"/>
        <w:gridCol w:w="3118"/>
      </w:tblGrid>
      <w:tr w:rsidR="00193C8E" w:rsidRPr="000D17A8">
        <w:tc>
          <w:tcPr>
            <w:tcW w:w="9780" w:type="dxa"/>
            <w:gridSpan w:val="3"/>
          </w:tcPr>
          <w:p w:rsidR="00193C8E" w:rsidRPr="000D17A8" w:rsidRDefault="00193C8E" w:rsidP="000D17A8">
            <w:pPr>
              <w:pStyle w:val="ListParagraph"/>
              <w:spacing w:after="0" w:line="240" w:lineRule="auto"/>
              <w:ind w:left="0" w:right="5"/>
              <w:jc w:val="center"/>
              <w:rPr>
                <w:rFonts w:ascii="Times New Roman" w:hAnsi="Times New Roman" w:cs="Times New Roman"/>
                <w:b/>
                <w:bCs/>
                <w:i/>
                <w:iCs/>
                <w:color w:val="000000"/>
                <w:sz w:val="24"/>
                <w:szCs w:val="24"/>
                <w:lang w:eastAsia="ru-RU"/>
              </w:rPr>
            </w:pPr>
            <w:r w:rsidRPr="000D17A8">
              <w:rPr>
                <w:rFonts w:ascii="Times New Roman" w:hAnsi="Times New Roman" w:cs="Times New Roman"/>
                <w:b/>
                <w:bCs/>
                <w:i/>
                <w:iCs/>
                <w:color w:val="000000"/>
                <w:sz w:val="24"/>
                <w:szCs w:val="24"/>
                <w:lang w:eastAsia="ru-RU"/>
              </w:rPr>
              <w:t>ПЕНИЕ</w:t>
            </w:r>
          </w:p>
        </w:tc>
      </w:tr>
      <w:tr w:rsidR="00193C8E" w:rsidRPr="00BE3E23">
        <w:tc>
          <w:tcPr>
            <w:tcW w:w="3119" w:type="dxa"/>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ЗАДАЧИ</w:t>
            </w:r>
          </w:p>
        </w:tc>
        <w:tc>
          <w:tcPr>
            <w:tcW w:w="3543" w:type="dxa"/>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МЕТОДЫ И </w:t>
            </w:r>
            <w:r w:rsidRPr="00BE3E23">
              <w:rPr>
                <w:rFonts w:ascii="Times New Roman" w:hAnsi="Times New Roman" w:cs="Times New Roman"/>
                <w:b/>
                <w:bCs/>
                <w:color w:val="000000"/>
                <w:sz w:val="24"/>
                <w:szCs w:val="24"/>
                <w:lang w:eastAsia="ru-RU"/>
              </w:rPr>
              <w:t>ПРИЕМЫ</w:t>
            </w:r>
          </w:p>
        </w:tc>
        <w:tc>
          <w:tcPr>
            <w:tcW w:w="3118" w:type="dxa"/>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СРЕДСТВА</w:t>
            </w:r>
          </w:p>
        </w:tc>
      </w:tr>
      <w:tr w:rsidR="00193C8E" w:rsidRPr="00BE3E23">
        <w:trPr>
          <w:trHeight w:val="360"/>
        </w:trPr>
        <w:tc>
          <w:tcPr>
            <w:tcW w:w="9780" w:type="dxa"/>
            <w:gridSpan w:val="3"/>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для детей 3-го года жизни</w:t>
            </w:r>
          </w:p>
        </w:tc>
      </w:tr>
      <w:tr w:rsidR="00193C8E" w:rsidRPr="00BE3E23">
        <w:trPr>
          <w:trHeight w:val="556"/>
        </w:trPr>
        <w:tc>
          <w:tcPr>
            <w:tcW w:w="3119" w:type="dxa"/>
          </w:tcPr>
          <w:p w:rsidR="00193C8E" w:rsidRPr="00BE3E23" w:rsidRDefault="00193C8E" w:rsidP="000D17A8">
            <w:pPr>
              <w:pStyle w:val="ListParagraph"/>
              <w:spacing w:after="0" w:line="240" w:lineRule="auto"/>
              <w:ind w:left="0" w:right="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E3E23">
              <w:rPr>
                <w:rFonts w:ascii="Times New Roman" w:hAnsi="Times New Roman" w:cs="Times New Roman"/>
                <w:color w:val="000000"/>
                <w:sz w:val="24"/>
                <w:szCs w:val="24"/>
              </w:rPr>
              <w:t>побуждать к подпеванию и пению;</w:t>
            </w:r>
          </w:p>
          <w:p w:rsidR="00193C8E" w:rsidRPr="00BE3E23" w:rsidRDefault="00193C8E" w:rsidP="001F3296">
            <w:pPr>
              <w:pStyle w:val="ListParagraph"/>
              <w:numPr>
                <w:ilvl w:val="0"/>
                <w:numId w:val="4"/>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способствовать развитию устойчивого слухового внимания;</w:t>
            </w:r>
          </w:p>
          <w:p w:rsidR="00193C8E" w:rsidRPr="00BE3E23" w:rsidRDefault="00193C8E" w:rsidP="001F3296">
            <w:pPr>
              <w:pStyle w:val="ListParagraph"/>
              <w:numPr>
                <w:ilvl w:val="0"/>
                <w:numId w:val="4"/>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 xml:space="preserve"> способности петь вместе с другими;</w:t>
            </w:r>
          </w:p>
          <w:p w:rsidR="00193C8E" w:rsidRPr="00BE3E23" w:rsidRDefault="00193C8E" w:rsidP="001F3296">
            <w:pPr>
              <w:pStyle w:val="ListParagraph"/>
              <w:numPr>
                <w:ilvl w:val="0"/>
                <w:numId w:val="4"/>
              </w:numPr>
              <w:spacing w:after="0" w:line="240" w:lineRule="auto"/>
              <w:ind w:left="54" w:right="5" w:hanging="9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rPr>
              <w:t xml:space="preserve">создать условия для развития, умения подстраиваться к интонации взрослого </w:t>
            </w:r>
          </w:p>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p>
          <w:p w:rsidR="00193C8E" w:rsidRPr="00BE3E23" w:rsidRDefault="00193C8E" w:rsidP="00BE3E23">
            <w:pPr>
              <w:pStyle w:val="ListParagraph"/>
              <w:spacing w:after="0" w:line="240" w:lineRule="auto"/>
              <w:ind w:right="5"/>
              <w:jc w:val="both"/>
              <w:rPr>
                <w:rFonts w:ascii="Times New Roman" w:hAnsi="Times New Roman" w:cs="Times New Roman"/>
                <w:color w:val="000000"/>
                <w:sz w:val="24"/>
                <w:szCs w:val="24"/>
              </w:rPr>
            </w:pPr>
          </w:p>
        </w:tc>
        <w:tc>
          <w:tcPr>
            <w:tcW w:w="3543" w:type="dxa"/>
          </w:tcPr>
          <w:p w:rsidR="00193C8E" w:rsidRPr="00BE3E23" w:rsidRDefault="00193C8E" w:rsidP="001F3296">
            <w:pPr>
              <w:pStyle w:val="ListParagraph"/>
              <w:numPr>
                <w:ilvl w:val="0"/>
                <w:numId w:val="4"/>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знакомить детей с русским народным творчеством;</w:t>
            </w:r>
          </w:p>
          <w:p w:rsidR="00193C8E" w:rsidRPr="00BE3E23" w:rsidRDefault="00193C8E" w:rsidP="001F3296">
            <w:pPr>
              <w:pStyle w:val="ListParagraph"/>
              <w:numPr>
                <w:ilvl w:val="0"/>
                <w:numId w:val="4"/>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дыхательная гимнастика;</w:t>
            </w:r>
          </w:p>
          <w:p w:rsidR="00193C8E" w:rsidRPr="00BE3E23" w:rsidRDefault="00193C8E" w:rsidP="00BE3E23">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-игровой (дидактические игры) Действие по образцу</w:t>
            </w:r>
          </w:p>
          <w:p w:rsidR="00193C8E" w:rsidRPr="00BE3E23" w:rsidRDefault="00193C8E" w:rsidP="00BE3E23">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-внесение игрушек</w:t>
            </w:r>
          </w:p>
          <w:p w:rsidR="00193C8E" w:rsidRPr="00BE3E23" w:rsidRDefault="00193C8E" w:rsidP="00BE3E23">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-создание игровой ситуации(сегодня мы будем птичками)</w:t>
            </w:r>
          </w:p>
          <w:p w:rsidR="00193C8E" w:rsidRPr="00BE3E23" w:rsidRDefault="00193C8E" w:rsidP="00BE3E23">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-обыгрывание игрушек</w:t>
            </w:r>
          </w:p>
          <w:p w:rsidR="00193C8E" w:rsidRPr="00BE3E23" w:rsidRDefault="00193C8E" w:rsidP="00BE3E23">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-музыкально-дидактическая игра «Что звучит»;</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наглядный(слуховая и зрительная наглядность;</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показ игрушек</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показ картинки</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показ музыкальных инструментов;</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практической деятельности(упражнения, совместная деятельность педагога и ребёнка);</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дикция</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-правильное дыхание</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звукообразование</w:t>
            </w:r>
          </w:p>
          <w:p w:rsidR="00193C8E" w:rsidRPr="000D17A8" w:rsidRDefault="00193C8E" w:rsidP="000D17A8">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-действие по образцу</w:t>
            </w:r>
          </w:p>
        </w:tc>
        <w:tc>
          <w:tcPr>
            <w:tcW w:w="3118" w:type="dxa"/>
          </w:tcPr>
          <w:p w:rsidR="00193C8E" w:rsidRPr="00BE3E23" w:rsidRDefault="00193C8E" w:rsidP="001F3296">
            <w:pPr>
              <w:pStyle w:val="ListParagraph"/>
              <w:numPr>
                <w:ilvl w:val="0"/>
                <w:numId w:val="4"/>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знакомить детей с малыми формами  фольклора</w:t>
            </w:r>
          </w:p>
          <w:p w:rsidR="00193C8E" w:rsidRPr="00BE3E23" w:rsidRDefault="00193C8E" w:rsidP="00BE3E23">
            <w:pPr>
              <w:pStyle w:val="ListParagraph"/>
              <w:spacing w:after="0" w:line="240" w:lineRule="auto"/>
              <w:ind w:left="33"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(песенки, потешки);</w:t>
            </w:r>
          </w:p>
          <w:p w:rsidR="00193C8E" w:rsidRPr="00BE3E23" w:rsidRDefault="00193C8E" w:rsidP="001F3296">
            <w:pPr>
              <w:pStyle w:val="ListParagraph"/>
              <w:numPr>
                <w:ilvl w:val="0"/>
                <w:numId w:val="4"/>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музыкально-дидактические игры с пением;</w:t>
            </w:r>
          </w:p>
          <w:p w:rsidR="00193C8E" w:rsidRPr="00BE3E23" w:rsidRDefault="00193C8E" w:rsidP="001F3296">
            <w:pPr>
              <w:pStyle w:val="ListParagraph"/>
              <w:numPr>
                <w:ilvl w:val="0"/>
                <w:numId w:val="4"/>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игры для дыхательной гимнастики;</w:t>
            </w:r>
          </w:p>
          <w:p w:rsidR="00193C8E" w:rsidRPr="00BE3E23" w:rsidRDefault="00193C8E" w:rsidP="001F3296">
            <w:pPr>
              <w:pStyle w:val="ListParagraph"/>
              <w:numPr>
                <w:ilvl w:val="0"/>
                <w:numId w:val="4"/>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давать слушать детские песенки и поддерживать звукоподражание;</w:t>
            </w:r>
          </w:p>
          <w:p w:rsidR="00193C8E" w:rsidRPr="00BE3E23" w:rsidRDefault="00193C8E" w:rsidP="001F3296">
            <w:pPr>
              <w:pStyle w:val="ListParagraph"/>
              <w:numPr>
                <w:ilvl w:val="0"/>
                <w:numId w:val="4"/>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строить занятие в форме совместной игры с детьми;</w:t>
            </w:r>
          </w:p>
          <w:p w:rsidR="00193C8E" w:rsidRPr="00BE3E23" w:rsidRDefault="00193C8E" w:rsidP="001F3296">
            <w:pPr>
              <w:pStyle w:val="ListParagraph"/>
              <w:numPr>
                <w:ilvl w:val="0"/>
                <w:numId w:val="4"/>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игровое и учебное оборудование</w:t>
            </w:r>
          </w:p>
        </w:tc>
      </w:tr>
    </w:tbl>
    <w:p w:rsidR="00193C8E"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sectPr w:rsidR="00193C8E" w:rsidSect="004859D2">
          <w:pgSz w:w="11909" w:h="16834"/>
          <w:pgMar w:top="1134" w:right="1134" w:bottom="1134" w:left="1134" w:header="720" w:footer="720" w:gutter="0"/>
          <w:cols w:space="60"/>
          <w:noEndnote/>
          <w:docGrid w:linePitch="360"/>
        </w:sect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543"/>
        <w:gridCol w:w="3118"/>
      </w:tblGrid>
      <w:tr w:rsidR="00193C8E" w:rsidRPr="00BE3E23">
        <w:trPr>
          <w:trHeight w:val="352"/>
        </w:trPr>
        <w:tc>
          <w:tcPr>
            <w:tcW w:w="9780" w:type="dxa"/>
            <w:gridSpan w:val="3"/>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для детей 4-го года жизни</w:t>
            </w:r>
          </w:p>
        </w:tc>
      </w:tr>
      <w:tr w:rsidR="00193C8E" w:rsidRPr="00BE3E23">
        <w:trPr>
          <w:trHeight w:val="352"/>
        </w:trPr>
        <w:tc>
          <w:tcPr>
            <w:tcW w:w="3119" w:type="dxa"/>
          </w:tcPr>
          <w:p w:rsidR="00193C8E" w:rsidRPr="00BE3E23" w:rsidRDefault="00193C8E" w:rsidP="001F3296">
            <w:pPr>
              <w:pStyle w:val="ListParagraph"/>
              <w:numPr>
                <w:ilvl w:val="0"/>
                <w:numId w:val="3"/>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Формировать у детей вокальные певческие умения в процессе подпевания взрослому;</w:t>
            </w:r>
          </w:p>
          <w:p w:rsidR="00193C8E" w:rsidRPr="00BE3E23" w:rsidRDefault="00193C8E" w:rsidP="001F3296">
            <w:pPr>
              <w:pStyle w:val="ListParagraph"/>
              <w:numPr>
                <w:ilvl w:val="0"/>
                <w:numId w:val="3"/>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способствовать формированию звуковысотного слуха;</w:t>
            </w:r>
          </w:p>
          <w:p w:rsidR="00193C8E" w:rsidRPr="00BE3E23" w:rsidRDefault="00193C8E" w:rsidP="001F3296">
            <w:pPr>
              <w:pStyle w:val="ListParagraph"/>
              <w:numPr>
                <w:ilvl w:val="0"/>
                <w:numId w:val="3"/>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 xml:space="preserve">создавать условия для обучения детей пению естественным голосом; </w:t>
            </w:r>
          </w:p>
          <w:p w:rsidR="00193C8E" w:rsidRPr="00BE3E23" w:rsidRDefault="00193C8E" w:rsidP="001F3296">
            <w:pPr>
              <w:pStyle w:val="ListParagraph"/>
              <w:numPr>
                <w:ilvl w:val="0"/>
                <w:numId w:val="3"/>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создавать условия для закрепления у детей умения проявлять самостоятельность в нахождении ласковых интонаций;</w:t>
            </w:r>
          </w:p>
          <w:p w:rsidR="00193C8E" w:rsidRPr="00BE3E23" w:rsidRDefault="00193C8E" w:rsidP="001F3296">
            <w:pPr>
              <w:pStyle w:val="ListParagraph"/>
              <w:numPr>
                <w:ilvl w:val="0"/>
                <w:numId w:val="3"/>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научить ребенка пользоваться имеющимся у него голосом;</w:t>
            </w:r>
          </w:p>
          <w:p w:rsidR="00193C8E" w:rsidRPr="00BE3E23" w:rsidRDefault="00193C8E" w:rsidP="001F3296">
            <w:pPr>
              <w:pStyle w:val="ListParagraph"/>
              <w:numPr>
                <w:ilvl w:val="0"/>
                <w:numId w:val="3"/>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исполнение песен хором с музыкальным сопровождением.</w:t>
            </w:r>
          </w:p>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rPr>
            </w:pPr>
          </w:p>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rPr>
            </w:pPr>
          </w:p>
        </w:tc>
        <w:tc>
          <w:tcPr>
            <w:tcW w:w="3543" w:type="dxa"/>
          </w:tcPr>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-продолжать знакомить детей с малыми формами  фольклора</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color w:val="000000"/>
                <w:sz w:val="24"/>
                <w:szCs w:val="24"/>
                <w:lang w:eastAsia="ru-RU"/>
              </w:rPr>
              <w:t>(песенки,</w:t>
            </w:r>
            <w:r>
              <w:rPr>
                <w:rFonts w:ascii="Times New Roman" w:hAnsi="Times New Roman" w:cs="Times New Roman"/>
                <w:color w:val="000000"/>
                <w:sz w:val="24"/>
                <w:szCs w:val="24"/>
                <w:lang w:eastAsia="ru-RU"/>
              </w:rPr>
              <w:t xml:space="preserve"> </w:t>
            </w:r>
            <w:r w:rsidRPr="00BE3E23">
              <w:rPr>
                <w:rFonts w:ascii="Times New Roman" w:hAnsi="Times New Roman" w:cs="Times New Roman"/>
                <w:color w:val="000000"/>
                <w:sz w:val="24"/>
                <w:szCs w:val="24"/>
                <w:lang w:eastAsia="ru-RU"/>
              </w:rPr>
              <w:t>потешки, частушки);</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Игровой (дидактические игры);</w:t>
            </w:r>
          </w:p>
          <w:p w:rsidR="00193C8E" w:rsidRPr="00BE3E23" w:rsidRDefault="00193C8E" w:rsidP="001F3296">
            <w:pPr>
              <w:pStyle w:val="ListParagraph"/>
              <w:numPr>
                <w:ilvl w:val="0"/>
                <w:numId w:val="7"/>
              </w:numPr>
              <w:spacing w:after="0" w:line="240" w:lineRule="auto"/>
              <w:ind w:left="175"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Действие по образцу</w:t>
            </w:r>
          </w:p>
          <w:p w:rsidR="00193C8E" w:rsidRPr="00BE3E23" w:rsidRDefault="00193C8E" w:rsidP="001F3296">
            <w:pPr>
              <w:pStyle w:val="ListParagraph"/>
              <w:numPr>
                <w:ilvl w:val="0"/>
                <w:numId w:val="7"/>
              </w:numPr>
              <w:spacing w:after="0" w:line="240" w:lineRule="auto"/>
              <w:ind w:left="175"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Внесение игрушек</w:t>
            </w:r>
          </w:p>
          <w:p w:rsidR="00193C8E" w:rsidRPr="00BE3E23" w:rsidRDefault="00193C8E" w:rsidP="001F3296">
            <w:pPr>
              <w:pStyle w:val="ListParagraph"/>
              <w:numPr>
                <w:ilvl w:val="0"/>
                <w:numId w:val="7"/>
              </w:numPr>
              <w:spacing w:after="0" w:line="240" w:lineRule="auto"/>
              <w:ind w:left="175"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Создание игровой ситуации(сегодня мы будем птичками)</w:t>
            </w:r>
          </w:p>
          <w:p w:rsidR="00193C8E" w:rsidRPr="00BE3E23" w:rsidRDefault="00193C8E" w:rsidP="001F3296">
            <w:pPr>
              <w:pStyle w:val="ListParagraph"/>
              <w:numPr>
                <w:ilvl w:val="0"/>
                <w:numId w:val="7"/>
              </w:numPr>
              <w:spacing w:after="0" w:line="240" w:lineRule="auto"/>
              <w:ind w:left="175"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Обыгрывание игрушек</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Музыкально-дидактическая игра «Что звучит»;</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Словесный (беседа</w:t>
            </w:r>
            <w:r>
              <w:rPr>
                <w:rFonts w:ascii="Times New Roman" w:hAnsi="Times New Roman" w:cs="Times New Roman"/>
                <w:sz w:val="24"/>
                <w:szCs w:val="24"/>
              </w:rPr>
              <w:t xml:space="preserve">, </w:t>
            </w:r>
            <w:r w:rsidRPr="00BE3E23">
              <w:rPr>
                <w:rFonts w:ascii="Times New Roman" w:hAnsi="Times New Roman" w:cs="Times New Roman"/>
                <w:sz w:val="24"/>
                <w:szCs w:val="24"/>
              </w:rPr>
              <w:t>подпевание</w:t>
            </w:r>
            <w:r>
              <w:rPr>
                <w:rFonts w:ascii="Times New Roman" w:hAnsi="Times New Roman" w:cs="Times New Roman"/>
                <w:sz w:val="24"/>
                <w:szCs w:val="24"/>
              </w:rPr>
              <w:t xml:space="preserve"> </w:t>
            </w:r>
            <w:r w:rsidRPr="00BE3E23">
              <w:rPr>
                <w:rFonts w:ascii="Times New Roman" w:hAnsi="Times New Roman" w:cs="Times New Roman"/>
                <w:sz w:val="24"/>
                <w:szCs w:val="24"/>
              </w:rPr>
              <w:t>потешек);</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-Показ называнием игрушек(кукла Маша пляшет)</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Просьба произнести или пропеть слово</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Объяснение</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Наглядный(слуховая и зрительная наглядность;</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-показ игрушек</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-показ картинки</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показ музыкальных инструментов;</w:t>
            </w:r>
          </w:p>
          <w:p w:rsidR="00193C8E" w:rsidRPr="00BE3E23"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Практической деятельности(упражнения, совместная деятельность педагога и ребёнка);</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-дикция</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-правильное дыхание</w:t>
            </w:r>
          </w:p>
          <w:p w:rsidR="00193C8E" w:rsidRPr="001243EB" w:rsidRDefault="00193C8E" w:rsidP="00BE3E23">
            <w:pPr>
              <w:pStyle w:val="Heading1"/>
              <w:spacing w:before="0" w:beforeAutospacing="0" w:after="0" w:afterAutospacing="0"/>
              <w:ind w:right="-185"/>
              <w:jc w:val="both"/>
              <w:rPr>
                <w:b w:val="0"/>
                <w:bCs w:val="0"/>
                <w:sz w:val="24"/>
                <w:szCs w:val="24"/>
              </w:rPr>
            </w:pPr>
            <w:r w:rsidRPr="001243EB">
              <w:rPr>
                <w:b w:val="0"/>
                <w:bCs w:val="0"/>
                <w:sz w:val="24"/>
                <w:szCs w:val="24"/>
              </w:rPr>
              <w:t>-звукообразование</w:t>
            </w:r>
          </w:p>
          <w:p w:rsidR="00193C8E" w:rsidRPr="000D17A8" w:rsidRDefault="00193C8E" w:rsidP="001F3296">
            <w:pPr>
              <w:pStyle w:val="ListParagraph"/>
              <w:numPr>
                <w:ilvl w:val="0"/>
                <w:numId w:val="7"/>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sz w:val="24"/>
                <w:szCs w:val="24"/>
              </w:rPr>
              <w:t>действие по образцу</w:t>
            </w:r>
          </w:p>
        </w:tc>
        <w:tc>
          <w:tcPr>
            <w:tcW w:w="3118" w:type="dxa"/>
          </w:tcPr>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-продолжать разучивать с детьми  малые формы  фольклора</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color w:val="000000"/>
                <w:sz w:val="24"/>
                <w:szCs w:val="24"/>
                <w:lang w:eastAsia="ru-RU"/>
              </w:rPr>
              <w:t>(песенки,</w:t>
            </w:r>
            <w:r>
              <w:rPr>
                <w:rFonts w:ascii="Times New Roman" w:hAnsi="Times New Roman" w:cs="Times New Roman"/>
                <w:color w:val="000000"/>
                <w:sz w:val="24"/>
                <w:szCs w:val="24"/>
                <w:lang w:eastAsia="ru-RU"/>
              </w:rPr>
              <w:t xml:space="preserve"> </w:t>
            </w:r>
            <w:r w:rsidRPr="00BE3E23">
              <w:rPr>
                <w:rFonts w:ascii="Times New Roman" w:hAnsi="Times New Roman" w:cs="Times New Roman"/>
                <w:color w:val="000000"/>
                <w:sz w:val="24"/>
                <w:szCs w:val="24"/>
                <w:lang w:eastAsia="ru-RU"/>
              </w:rPr>
              <w:t>потешки, частушки);</w:t>
            </w:r>
          </w:p>
          <w:p w:rsidR="00193C8E" w:rsidRPr="00BE3E23" w:rsidRDefault="00193C8E" w:rsidP="001F3296">
            <w:pPr>
              <w:pStyle w:val="ListParagraph"/>
              <w:numPr>
                <w:ilvl w:val="0"/>
                <w:numId w:val="2"/>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 xml:space="preserve">давать слушать русский детский фольклор (песенки, прибаутки, потешки); </w:t>
            </w:r>
          </w:p>
          <w:p w:rsidR="00193C8E" w:rsidRPr="00BE3E23" w:rsidRDefault="00193C8E" w:rsidP="001F3296">
            <w:pPr>
              <w:pStyle w:val="ListParagraph"/>
              <w:numPr>
                <w:ilvl w:val="0"/>
                <w:numId w:val="2"/>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 xml:space="preserve">музыкально-дидактические </w:t>
            </w:r>
          </w:p>
          <w:p w:rsidR="00193C8E" w:rsidRPr="00BE3E23" w:rsidRDefault="00193C8E" w:rsidP="00BE3E23">
            <w:pPr>
              <w:spacing w:after="0" w:line="240" w:lineRule="auto"/>
              <w:ind w:right="5"/>
              <w:jc w:val="both"/>
              <w:rPr>
                <w:rFonts w:ascii="Times New Roman" w:hAnsi="Times New Roman" w:cs="Times New Roman"/>
                <w:sz w:val="24"/>
                <w:szCs w:val="24"/>
              </w:rPr>
            </w:pPr>
            <w:r w:rsidRPr="00BE3E23">
              <w:rPr>
                <w:rFonts w:ascii="Times New Roman" w:hAnsi="Times New Roman" w:cs="Times New Roman"/>
                <w:sz w:val="24"/>
                <w:szCs w:val="24"/>
              </w:rPr>
              <w:t>игры с пением;</w:t>
            </w:r>
          </w:p>
          <w:p w:rsidR="00193C8E" w:rsidRPr="00BE3E23" w:rsidRDefault="00193C8E" w:rsidP="00BE3E23">
            <w:pPr>
              <w:spacing w:after="0" w:line="240" w:lineRule="auto"/>
              <w:ind w:right="5"/>
              <w:jc w:val="both"/>
              <w:rPr>
                <w:rFonts w:ascii="Times New Roman" w:hAnsi="Times New Roman" w:cs="Times New Roman"/>
                <w:sz w:val="24"/>
                <w:szCs w:val="24"/>
              </w:rPr>
            </w:pPr>
            <w:r w:rsidRPr="00BE3E23">
              <w:rPr>
                <w:rFonts w:ascii="Times New Roman" w:hAnsi="Times New Roman" w:cs="Times New Roman"/>
                <w:sz w:val="24"/>
                <w:szCs w:val="24"/>
              </w:rPr>
              <w:t>-игры для дыхательной гимнастики;</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sz w:val="24"/>
                <w:szCs w:val="24"/>
              </w:rPr>
              <w:t>-давать слушать детские песенки и поддерживать звукоподражание;</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sz w:val="24"/>
                <w:szCs w:val="24"/>
              </w:rPr>
              <w:t>-вместе с детьми повторять песенки;</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sz w:val="24"/>
                <w:szCs w:val="24"/>
              </w:rPr>
              <w:t>-стимулировать запоминание детьми песенок;</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sz w:val="24"/>
                <w:szCs w:val="24"/>
              </w:rPr>
              <w:t xml:space="preserve">-строить занятие в форме совместной игры с детьми </w:t>
            </w:r>
          </w:p>
          <w:p w:rsidR="00193C8E" w:rsidRPr="00BE3E23" w:rsidRDefault="00193C8E" w:rsidP="00BE3E23">
            <w:pPr>
              <w:pStyle w:val="ListParagraph"/>
              <w:spacing w:after="0" w:line="240" w:lineRule="auto"/>
              <w:ind w:left="34" w:right="5"/>
              <w:jc w:val="both"/>
              <w:rPr>
                <w:rFonts w:ascii="Times New Roman" w:hAnsi="Times New Roman" w:cs="Times New Roman"/>
                <w:color w:val="000000"/>
                <w:sz w:val="24"/>
                <w:szCs w:val="24"/>
                <w:lang w:eastAsia="ru-RU"/>
              </w:rPr>
            </w:pPr>
          </w:p>
        </w:tc>
      </w:tr>
      <w:tr w:rsidR="00193C8E" w:rsidRPr="00BE3E23">
        <w:trPr>
          <w:trHeight w:val="352"/>
        </w:trPr>
        <w:tc>
          <w:tcPr>
            <w:tcW w:w="9780" w:type="dxa"/>
            <w:gridSpan w:val="3"/>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для детей 5-го года жизни</w:t>
            </w:r>
          </w:p>
        </w:tc>
      </w:tr>
      <w:tr w:rsidR="00193C8E" w:rsidRPr="00BE3E23">
        <w:trPr>
          <w:trHeight w:val="352"/>
        </w:trPr>
        <w:tc>
          <w:tcPr>
            <w:tcW w:w="3119" w:type="dxa"/>
          </w:tcPr>
          <w:p w:rsidR="00193C8E" w:rsidRPr="00BE3E23" w:rsidRDefault="00193C8E" w:rsidP="001F3296">
            <w:pPr>
              <w:pStyle w:val="ListParagraph"/>
              <w:numPr>
                <w:ilvl w:val="0"/>
                <w:numId w:val="2"/>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 xml:space="preserve">способствовать формированию чувства ритма; </w:t>
            </w:r>
          </w:p>
          <w:p w:rsidR="00193C8E" w:rsidRPr="00BE3E23" w:rsidRDefault="00193C8E" w:rsidP="001F3296">
            <w:pPr>
              <w:pStyle w:val="ListParagraph"/>
              <w:numPr>
                <w:ilvl w:val="0"/>
                <w:numId w:val="2"/>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побуждать детей импровизировать , петь с названием звуков;</w:t>
            </w:r>
          </w:p>
          <w:p w:rsidR="00193C8E" w:rsidRPr="00BE3E23" w:rsidRDefault="00193C8E" w:rsidP="001F3296">
            <w:pPr>
              <w:pStyle w:val="ListParagraph"/>
              <w:numPr>
                <w:ilvl w:val="0"/>
                <w:numId w:val="2"/>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обучение детей техники пения,</w:t>
            </w:r>
          </w:p>
          <w:p w:rsidR="00193C8E" w:rsidRPr="00BE3E23" w:rsidRDefault="00193C8E" w:rsidP="001F3296">
            <w:pPr>
              <w:pStyle w:val="ListParagraph"/>
              <w:numPr>
                <w:ilvl w:val="0"/>
                <w:numId w:val="2"/>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развивать артикуляционный аппарат, гласные пропевать на хорошем дыхании, с правильным звукообразованием, расслабляя голосовые связки;</w:t>
            </w:r>
          </w:p>
          <w:p w:rsidR="00193C8E" w:rsidRPr="000D17A8" w:rsidRDefault="00193C8E" w:rsidP="001F3296">
            <w:pPr>
              <w:pStyle w:val="ListParagraph"/>
              <w:numPr>
                <w:ilvl w:val="0"/>
                <w:numId w:val="2"/>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побуждать детей к исполнению песен хором с музыкальным сопровождением и без.</w:t>
            </w:r>
          </w:p>
        </w:tc>
        <w:tc>
          <w:tcPr>
            <w:tcW w:w="3543" w:type="dxa"/>
          </w:tcPr>
          <w:p w:rsidR="00193C8E" w:rsidRPr="00BE3E23" w:rsidRDefault="00193C8E" w:rsidP="001F3296">
            <w:pPr>
              <w:pStyle w:val="ListParagraph"/>
              <w:numPr>
                <w:ilvl w:val="0"/>
                <w:numId w:val="2"/>
              </w:numPr>
              <w:spacing w:after="0" w:line="240" w:lineRule="auto"/>
              <w:ind w:left="33" w:right="5" w:hanging="120"/>
              <w:jc w:val="both"/>
              <w:rPr>
                <w:rFonts w:ascii="Times New Roman" w:hAnsi="Times New Roman" w:cs="Times New Roman"/>
                <w:sz w:val="24"/>
                <w:szCs w:val="24"/>
              </w:rPr>
            </w:pPr>
            <w:r w:rsidRPr="00BE3E23">
              <w:rPr>
                <w:rFonts w:ascii="Times New Roman" w:hAnsi="Times New Roman" w:cs="Times New Roman"/>
                <w:sz w:val="24"/>
                <w:szCs w:val="24"/>
              </w:rPr>
              <w:t>специальные артикуляционные упражнения;</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sz w:val="24"/>
                <w:szCs w:val="24"/>
              </w:rPr>
              <w:t>-интонационно- фонетические игровые упражнения;</w:t>
            </w:r>
          </w:p>
          <w:p w:rsidR="00193C8E" w:rsidRPr="00BE3E23" w:rsidRDefault="00193C8E" w:rsidP="00BE3E23">
            <w:pPr>
              <w:pStyle w:val="ListParagraph"/>
              <w:spacing w:after="0" w:line="240" w:lineRule="auto"/>
              <w:ind w:left="0" w:right="5"/>
              <w:jc w:val="both"/>
              <w:rPr>
                <w:rFonts w:ascii="Times New Roman" w:hAnsi="Times New Roman" w:cs="Times New Roman"/>
                <w:sz w:val="24"/>
                <w:szCs w:val="24"/>
              </w:rPr>
            </w:pPr>
            <w:r w:rsidRPr="00BE3E23">
              <w:rPr>
                <w:rFonts w:ascii="Times New Roman" w:hAnsi="Times New Roman" w:cs="Times New Roman"/>
                <w:sz w:val="24"/>
                <w:szCs w:val="24"/>
              </w:rPr>
              <w:t>-приемы звукоподражания;</w:t>
            </w:r>
          </w:p>
          <w:p w:rsidR="00193C8E" w:rsidRPr="00BE3E23" w:rsidRDefault="00193C8E" w:rsidP="00371A21">
            <w:pPr>
              <w:pStyle w:val="ListParagraph"/>
              <w:spacing w:after="0" w:line="240" w:lineRule="auto"/>
              <w:ind w:left="0" w:right="5"/>
              <w:rPr>
                <w:rFonts w:ascii="Times New Roman" w:hAnsi="Times New Roman" w:cs="Times New Roman"/>
                <w:sz w:val="24"/>
                <w:szCs w:val="24"/>
              </w:rPr>
            </w:pPr>
            <w:r w:rsidRPr="00BE3E23">
              <w:rPr>
                <w:rFonts w:ascii="Times New Roman" w:hAnsi="Times New Roman" w:cs="Times New Roman"/>
                <w:sz w:val="24"/>
                <w:szCs w:val="24"/>
              </w:rPr>
              <w:t xml:space="preserve">пение взрослого  </w:t>
            </w:r>
            <w:r w:rsidRPr="00BE3E23">
              <w:rPr>
                <w:rFonts w:ascii="Times New Roman" w:hAnsi="Times New Roman" w:cs="Times New Roman"/>
                <w:sz w:val="24"/>
                <w:szCs w:val="24"/>
                <w:lang w:val="en-US"/>
              </w:rPr>
              <w:t>acapella</w:t>
            </w:r>
            <w:r w:rsidRPr="00BE3E23">
              <w:rPr>
                <w:rFonts w:ascii="Times New Roman" w:hAnsi="Times New Roman" w:cs="Times New Roman"/>
                <w:sz w:val="24"/>
                <w:szCs w:val="24"/>
              </w:rPr>
              <w:t>;</w:t>
            </w:r>
          </w:p>
          <w:p w:rsidR="00193C8E" w:rsidRPr="00BE3E23" w:rsidRDefault="00193C8E" w:rsidP="00BE3E23">
            <w:pPr>
              <w:spacing w:after="0" w:line="240" w:lineRule="auto"/>
              <w:ind w:right="5"/>
              <w:jc w:val="both"/>
              <w:rPr>
                <w:rFonts w:ascii="Times New Roman" w:hAnsi="Times New Roman" w:cs="Times New Roman"/>
                <w:sz w:val="24"/>
                <w:szCs w:val="24"/>
              </w:rPr>
            </w:pPr>
            <w:r w:rsidRPr="00BE3E23">
              <w:rPr>
                <w:rFonts w:ascii="Times New Roman" w:hAnsi="Times New Roman" w:cs="Times New Roman"/>
                <w:sz w:val="24"/>
                <w:szCs w:val="24"/>
              </w:rPr>
              <w:t>-прием  «вопрос - ответ»;</w:t>
            </w:r>
          </w:p>
          <w:p w:rsidR="00193C8E" w:rsidRPr="00BE3E23" w:rsidRDefault="00193C8E" w:rsidP="00BE3E23">
            <w:pPr>
              <w:spacing w:after="0" w:line="240" w:lineRule="auto"/>
              <w:ind w:right="5"/>
              <w:jc w:val="both"/>
              <w:rPr>
                <w:rFonts w:ascii="Times New Roman" w:hAnsi="Times New Roman" w:cs="Times New Roman"/>
                <w:sz w:val="24"/>
                <w:szCs w:val="24"/>
              </w:rPr>
            </w:pPr>
            <w:r w:rsidRPr="00BE3E23">
              <w:rPr>
                <w:rFonts w:ascii="Times New Roman" w:hAnsi="Times New Roman" w:cs="Times New Roman"/>
                <w:sz w:val="24"/>
                <w:szCs w:val="24"/>
              </w:rPr>
              <w:t xml:space="preserve">-совместное придумывание звуковых образных импровизаций, созданных на основе любимых сказок  </w:t>
            </w:r>
          </w:p>
        </w:tc>
        <w:tc>
          <w:tcPr>
            <w:tcW w:w="3118" w:type="dxa"/>
          </w:tcPr>
          <w:p w:rsidR="00193C8E" w:rsidRPr="00BE3E23" w:rsidRDefault="00193C8E" w:rsidP="001F3296">
            <w:pPr>
              <w:pStyle w:val="ListParagraph"/>
              <w:numPr>
                <w:ilvl w:val="0"/>
                <w:numId w:val="2"/>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игры на фонацию звуков и их мелодику, учитывая а</w:t>
            </w:r>
            <w:r>
              <w:rPr>
                <w:rFonts w:ascii="Times New Roman" w:hAnsi="Times New Roman" w:cs="Times New Roman"/>
                <w:sz w:val="24"/>
                <w:szCs w:val="24"/>
              </w:rPr>
              <w:t>на</w:t>
            </w:r>
            <w:r w:rsidRPr="00BE3E23">
              <w:rPr>
                <w:rFonts w:ascii="Times New Roman" w:hAnsi="Times New Roman" w:cs="Times New Roman"/>
                <w:sz w:val="24"/>
                <w:szCs w:val="24"/>
              </w:rPr>
              <w:t>томо- психологические</w:t>
            </w:r>
          </w:p>
          <w:p w:rsidR="00193C8E" w:rsidRPr="00BE3E23" w:rsidRDefault="00193C8E" w:rsidP="00BE3E23">
            <w:pPr>
              <w:pStyle w:val="ListParagraph"/>
              <w:spacing w:after="0" w:line="240" w:lineRule="auto"/>
              <w:ind w:left="34"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особенности строения детского голосового аппарата;</w:t>
            </w:r>
          </w:p>
          <w:p w:rsidR="00193C8E" w:rsidRPr="00BE3E23" w:rsidRDefault="00193C8E" w:rsidP="001F3296">
            <w:pPr>
              <w:pStyle w:val="ListParagraph"/>
              <w:numPr>
                <w:ilvl w:val="0"/>
                <w:numId w:val="2"/>
              </w:numPr>
              <w:spacing w:after="0" w:line="240" w:lineRule="auto"/>
              <w:ind w:left="34" w:right="5" w:hanging="119"/>
              <w:jc w:val="both"/>
              <w:rPr>
                <w:rFonts w:ascii="Times New Roman" w:hAnsi="Times New Roman" w:cs="Times New Roman"/>
                <w:sz w:val="24"/>
                <w:szCs w:val="24"/>
              </w:rPr>
            </w:pPr>
            <w:r w:rsidRPr="00BE3E23">
              <w:rPr>
                <w:rFonts w:ascii="Times New Roman" w:hAnsi="Times New Roman" w:cs="Times New Roman"/>
                <w:sz w:val="24"/>
                <w:szCs w:val="24"/>
              </w:rPr>
              <w:t>организовать музыкальные занятия (пение), стимулируя и поддерживая стремление ребенка к выражению чувств через голос;</w:t>
            </w:r>
          </w:p>
          <w:p w:rsidR="00193C8E" w:rsidRPr="00BE3E23" w:rsidRDefault="00193C8E" w:rsidP="00BE3E23">
            <w:pPr>
              <w:pStyle w:val="ListParagraph"/>
              <w:spacing w:after="0" w:line="240" w:lineRule="auto"/>
              <w:ind w:left="34" w:right="5"/>
              <w:jc w:val="both"/>
              <w:rPr>
                <w:rFonts w:ascii="Times New Roman" w:hAnsi="Times New Roman" w:cs="Times New Roman"/>
                <w:color w:val="000000"/>
                <w:sz w:val="24"/>
                <w:szCs w:val="24"/>
                <w:lang w:eastAsia="ru-RU"/>
              </w:rPr>
            </w:pPr>
          </w:p>
        </w:tc>
      </w:tr>
      <w:tr w:rsidR="00193C8E" w:rsidRPr="00BE3E23">
        <w:trPr>
          <w:trHeight w:val="352"/>
        </w:trPr>
        <w:tc>
          <w:tcPr>
            <w:tcW w:w="9780" w:type="dxa"/>
            <w:gridSpan w:val="3"/>
          </w:tcPr>
          <w:p w:rsidR="00193C8E" w:rsidRPr="00BE3E23" w:rsidRDefault="00193C8E" w:rsidP="000D17A8">
            <w:pPr>
              <w:pStyle w:val="ListParagraph"/>
              <w:spacing w:after="0" w:line="240" w:lineRule="auto"/>
              <w:ind w:left="0" w:right="5"/>
              <w:jc w:val="center"/>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Для детей 6-го года жизни</w:t>
            </w:r>
          </w:p>
        </w:tc>
      </w:tr>
      <w:tr w:rsidR="00193C8E" w:rsidRPr="00BE3E23">
        <w:trPr>
          <w:trHeight w:val="352"/>
        </w:trPr>
        <w:tc>
          <w:tcPr>
            <w:tcW w:w="3119" w:type="dxa"/>
          </w:tcPr>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развивать певческие умения детей;</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умение брать дыхание перед началом песни, между музыкальными фразами;</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 xml:space="preserve"> произносить отчетливо слова;</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Своевременно начинать и заканчивать песню;</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Эмоционально передавать характер мелодии;</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Обучение детей умеренному, громкому и тихому пению;</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побуждать детей импровизировать;</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способствовать развитию у детей ладотонального слуха, самостоятельности, инициативы, творческой активности;</w:t>
            </w:r>
          </w:p>
          <w:p w:rsidR="00193C8E" w:rsidRPr="00BE3E23" w:rsidRDefault="00193C8E" w:rsidP="001F3296">
            <w:pPr>
              <w:pStyle w:val="ListParagraph"/>
              <w:numPr>
                <w:ilvl w:val="0"/>
                <w:numId w:val="5"/>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развивать навыки сольного пения, с музыкальным сопровождением и без него</w:t>
            </w:r>
          </w:p>
        </w:tc>
        <w:tc>
          <w:tcPr>
            <w:tcW w:w="3543" w:type="dxa"/>
          </w:tcPr>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-знакомить детей с фольклором Урала;</w:t>
            </w:r>
          </w:p>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-показать ребенку способы пользования полученными ранее  средствами- голосом, для создания выразительного художественного образа;</w:t>
            </w:r>
          </w:p>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 xml:space="preserve">- </w:t>
            </w:r>
          </w:p>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p>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p>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p>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p>
        </w:tc>
        <w:tc>
          <w:tcPr>
            <w:tcW w:w="3118" w:type="dxa"/>
          </w:tcPr>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-применять на занятиях технологию «мы живем на Урале»;</w:t>
            </w:r>
          </w:p>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-создать ситуации-импровизации в пении, содержание  которых связано с придумыванием детьми оригинальных мелодических фраз и песенок на предлагаемые тексты;</w:t>
            </w:r>
          </w:p>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r w:rsidRPr="00BE3E23">
              <w:rPr>
                <w:rFonts w:ascii="Times New Roman" w:hAnsi="Times New Roman" w:cs="Times New Roman"/>
                <w:color w:val="000000"/>
                <w:sz w:val="24"/>
                <w:szCs w:val="24"/>
                <w:lang w:eastAsia="ru-RU"/>
              </w:rPr>
              <w:t>создать фонд любимых песен.</w:t>
            </w:r>
          </w:p>
        </w:tc>
      </w:tr>
      <w:tr w:rsidR="00193C8E" w:rsidRPr="00BE3E23">
        <w:trPr>
          <w:trHeight w:val="352"/>
        </w:trPr>
        <w:tc>
          <w:tcPr>
            <w:tcW w:w="9780" w:type="dxa"/>
            <w:gridSpan w:val="3"/>
          </w:tcPr>
          <w:p w:rsidR="00193C8E" w:rsidRPr="00BE3E23" w:rsidRDefault="00193C8E" w:rsidP="00BE3E23">
            <w:pPr>
              <w:pStyle w:val="ListParagraph"/>
              <w:spacing w:after="0" w:line="240" w:lineRule="auto"/>
              <w:ind w:left="0" w:right="5"/>
              <w:jc w:val="both"/>
              <w:rPr>
                <w:rFonts w:ascii="Times New Roman" w:hAnsi="Times New Roman" w:cs="Times New Roman"/>
                <w:b/>
                <w:bCs/>
                <w:color w:val="000000"/>
                <w:sz w:val="24"/>
                <w:szCs w:val="24"/>
                <w:lang w:eastAsia="ru-RU"/>
              </w:rPr>
            </w:pPr>
            <w:r w:rsidRPr="00BE3E23">
              <w:rPr>
                <w:rFonts w:ascii="Times New Roman" w:hAnsi="Times New Roman" w:cs="Times New Roman"/>
                <w:b/>
                <w:bCs/>
                <w:color w:val="000000"/>
                <w:sz w:val="24"/>
                <w:szCs w:val="24"/>
                <w:lang w:eastAsia="ru-RU"/>
              </w:rPr>
              <w:t xml:space="preserve">                                                                         для детей 7-го года жизни</w:t>
            </w:r>
          </w:p>
        </w:tc>
      </w:tr>
      <w:tr w:rsidR="00193C8E" w:rsidRPr="00BE3E23">
        <w:trPr>
          <w:trHeight w:val="352"/>
        </w:trPr>
        <w:tc>
          <w:tcPr>
            <w:tcW w:w="3119" w:type="dxa"/>
          </w:tcPr>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совершенствовать певческий голос и вокально- слуховую координацию;</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закреплять практические навыки выразительного исполнения песен;</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учить брать дыхание и удерживать его до конца фразы;</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развивать умение чистоты интонирования в пении;</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закреплять умение петь самостоятельно, индивидуально и коллективно с музыкальным сопровождением и без него;</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учить самостоятельно придумывать мелодии, используя в качестве образца русские народные песни;</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создавать условия для обучения умению петь протяжно, точно интонируя, выражая свое эмоциональное отношение к содержанию песен;</w:t>
            </w:r>
          </w:p>
          <w:p w:rsidR="00193C8E" w:rsidRPr="00BE3E23" w:rsidRDefault="00193C8E" w:rsidP="001F3296">
            <w:pPr>
              <w:pStyle w:val="ListParagraph"/>
              <w:numPr>
                <w:ilvl w:val="0"/>
                <w:numId w:val="6"/>
              </w:numPr>
              <w:spacing w:after="0" w:line="240" w:lineRule="auto"/>
              <w:ind w:left="54" w:right="5" w:hanging="99"/>
              <w:jc w:val="both"/>
              <w:rPr>
                <w:rFonts w:ascii="Times New Roman" w:hAnsi="Times New Roman" w:cs="Times New Roman"/>
                <w:color w:val="000000"/>
                <w:sz w:val="24"/>
                <w:szCs w:val="24"/>
              </w:rPr>
            </w:pPr>
            <w:r w:rsidRPr="00BE3E23">
              <w:rPr>
                <w:rFonts w:ascii="Times New Roman" w:hAnsi="Times New Roman" w:cs="Times New Roman"/>
                <w:color w:val="000000"/>
                <w:sz w:val="24"/>
                <w:szCs w:val="24"/>
              </w:rPr>
              <w:t xml:space="preserve"> создавать условия для обучения умению петь не спеша, чуть грустно и нежно, передавая лирический характер песни</w:t>
            </w:r>
          </w:p>
        </w:tc>
        <w:tc>
          <w:tcPr>
            <w:tcW w:w="3543" w:type="dxa"/>
          </w:tcPr>
          <w:p w:rsidR="00193C8E" w:rsidRPr="00BE3E23" w:rsidRDefault="00193C8E" w:rsidP="001F3296">
            <w:pPr>
              <w:pStyle w:val="ListParagraph"/>
              <w:numPr>
                <w:ilvl w:val="0"/>
                <w:numId w:val="6"/>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работа над артикуляцией, дыханием и звукообразованием;</w:t>
            </w:r>
          </w:p>
          <w:p w:rsidR="00193C8E" w:rsidRPr="00BE3E23" w:rsidRDefault="00193C8E" w:rsidP="001F3296">
            <w:pPr>
              <w:pStyle w:val="ListParagraph"/>
              <w:numPr>
                <w:ilvl w:val="0"/>
                <w:numId w:val="6"/>
              </w:numPr>
              <w:spacing w:after="0" w:line="240" w:lineRule="auto"/>
              <w:ind w:left="33" w:right="5" w:hanging="120"/>
              <w:jc w:val="both"/>
              <w:rPr>
                <w:rFonts w:ascii="Times New Roman" w:hAnsi="Times New Roman" w:cs="Times New Roman"/>
                <w:sz w:val="24"/>
                <w:szCs w:val="24"/>
                <w:lang w:eastAsia="ru-RU"/>
              </w:rPr>
            </w:pPr>
            <w:r w:rsidRPr="00BE3E23">
              <w:rPr>
                <w:rFonts w:ascii="Times New Roman" w:hAnsi="Times New Roman" w:cs="Times New Roman"/>
                <w:sz w:val="24"/>
                <w:szCs w:val="24"/>
              </w:rPr>
              <w:t>выразительное чтение текста песни в процессе разучивания;</w:t>
            </w:r>
          </w:p>
          <w:p w:rsidR="00193C8E" w:rsidRPr="00BE3E23" w:rsidRDefault="00193C8E" w:rsidP="001F3296">
            <w:pPr>
              <w:pStyle w:val="ListParagraph"/>
              <w:numPr>
                <w:ilvl w:val="0"/>
                <w:numId w:val="6"/>
              </w:numPr>
              <w:spacing w:after="0" w:line="240" w:lineRule="auto"/>
              <w:ind w:left="33"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коллективное проговаривание текста нараспев, негромко на высоком звучании, в умеренном темпе, так, чтобы все слова звучали ясно и выразительно;</w:t>
            </w:r>
          </w:p>
          <w:p w:rsidR="00193C8E" w:rsidRPr="00BE3E23" w:rsidRDefault="00193C8E" w:rsidP="001F3296">
            <w:pPr>
              <w:pStyle w:val="ListParagraph"/>
              <w:numPr>
                <w:ilvl w:val="0"/>
                <w:numId w:val="6"/>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коллективное произношение текста шепотом, на высоком звучании;</w:t>
            </w:r>
          </w:p>
          <w:p w:rsidR="00193C8E" w:rsidRPr="00BE3E23" w:rsidRDefault="00193C8E" w:rsidP="001F3296">
            <w:pPr>
              <w:pStyle w:val="ListParagraph"/>
              <w:numPr>
                <w:ilvl w:val="0"/>
                <w:numId w:val="6"/>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работа над отчетливым произношением гласных и согласных звуков;</w:t>
            </w:r>
          </w:p>
          <w:p w:rsidR="00193C8E" w:rsidRPr="00BE3E23" w:rsidRDefault="00193C8E" w:rsidP="001F3296">
            <w:pPr>
              <w:pStyle w:val="ListParagraph"/>
              <w:numPr>
                <w:ilvl w:val="0"/>
                <w:numId w:val="6"/>
              </w:numPr>
              <w:spacing w:after="0" w:line="240" w:lineRule="auto"/>
              <w:ind w:left="33" w:right="5" w:hanging="120"/>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знакомить детей с вокально-ладовыми упражнениями;</w:t>
            </w:r>
          </w:p>
        </w:tc>
        <w:tc>
          <w:tcPr>
            <w:tcW w:w="3118" w:type="dxa"/>
          </w:tcPr>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применять упражнения артикуляцию, дыхание  и звукообразование на музыкальных занятиях;</w:t>
            </w:r>
          </w:p>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применение артикуляционной гимнастики;</w:t>
            </w:r>
          </w:p>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 xml:space="preserve"> предложить детям пропевать знакомые мелодии на слоге;</w:t>
            </w:r>
          </w:p>
          <w:p w:rsidR="00193C8E" w:rsidRPr="00BE3E23" w:rsidRDefault="00193C8E" w:rsidP="00BE3E23">
            <w:pPr>
              <w:pStyle w:val="ListParagraph"/>
              <w:spacing w:after="0" w:line="240" w:lineRule="auto"/>
              <w:ind w:left="0" w:right="5"/>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-применять на занятиях технологию «мы живем на Урале»;</w:t>
            </w:r>
          </w:p>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организовать игры- драматизации;</w:t>
            </w:r>
          </w:p>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приобщать к песням разных народов Урала;</w:t>
            </w:r>
          </w:p>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участие детей в праздниках, концертах для сверстников, малышей и  родительских собраниях;</w:t>
            </w:r>
          </w:p>
          <w:p w:rsidR="00193C8E" w:rsidRPr="00BE3E23" w:rsidRDefault="00193C8E" w:rsidP="001F3296">
            <w:pPr>
              <w:pStyle w:val="ListParagraph"/>
              <w:numPr>
                <w:ilvl w:val="0"/>
                <w:numId w:val="6"/>
              </w:numPr>
              <w:spacing w:after="0" w:line="240" w:lineRule="auto"/>
              <w:ind w:left="34" w:right="5" w:hanging="119"/>
              <w:jc w:val="both"/>
              <w:rPr>
                <w:rFonts w:ascii="Times New Roman" w:hAnsi="Times New Roman" w:cs="Times New Roman"/>
                <w:color w:val="000000"/>
                <w:sz w:val="24"/>
                <w:szCs w:val="24"/>
                <w:lang w:eastAsia="ru-RU"/>
              </w:rPr>
            </w:pPr>
            <w:r w:rsidRPr="00BE3E23">
              <w:rPr>
                <w:rFonts w:ascii="Times New Roman" w:hAnsi="Times New Roman" w:cs="Times New Roman"/>
                <w:color w:val="000000"/>
                <w:sz w:val="24"/>
                <w:szCs w:val="24"/>
                <w:lang w:eastAsia="ru-RU"/>
              </w:rPr>
              <w:t>посещение детьми вокального кружка;</w:t>
            </w:r>
          </w:p>
          <w:p w:rsidR="00193C8E" w:rsidRPr="00BE3E23" w:rsidRDefault="00193C8E" w:rsidP="001F3296">
            <w:pPr>
              <w:pStyle w:val="ListParagraph"/>
              <w:numPr>
                <w:ilvl w:val="0"/>
                <w:numId w:val="6"/>
              </w:numPr>
              <w:spacing w:after="0" w:line="240" w:lineRule="auto"/>
              <w:ind w:left="0" w:right="5" w:hanging="119"/>
              <w:jc w:val="both"/>
              <w:rPr>
                <w:rFonts w:ascii="Times New Roman" w:hAnsi="Times New Roman" w:cs="Times New Roman"/>
                <w:color w:val="000000"/>
                <w:sz w:val="24"/>
                <w:szCs w:val="24"/>
                <w:lang w:eastAsia="ru-RU"/>
              </w:rPr>
            </w:pPr>
          </w:p>
        </w:tc>
      </w:tr>
    </w:tbl>
    <w:p w:rsidR="00193C8E" w:rsidRPr="00412504" w:rsidRDefault="00193C8E" w:rsidP="00061A3C">
      <w:pPr>
        <w:pStyle w:val="ListParagraph"/>
        <w:shd w:val="clear" w:color="auto" w:fill="FFFFFF"/>
        <w:spacing w:after="0"/>
        <w:ind w:left="1080" w:right="5"/>
        <w:jc w:val="both"/>
        <w:rPr>
          <w:rFonts w:ascii="Times New Roman" w:hAnsi="Times New Roman" w:cs="Times New Roman"/>
          <w:b/>
          <w:bCs/>
          <w:color w:val="000000"/>
          <w:sz w:val="24"/>
          <w:szCs w:val="24"/>
          <w:lang w:eastAsia="ru-RU"/>
        </w:rPr>
      </w:pPr>
    </w:p>
    <w:p w:rsidR="00193C8E" w:rsidRPr="00412504" w:rsidRDefault="00193C8E" w:rsidP="00061A3C">
      <w:pPr>
        <w:spacing w:line="240" w:lineRule="auto"/>
        <w:jc w:val="both"/>
        <w:rPr>
          <w:rFonts w:ascii="Times New Roman" w:hAnsi="Times New Roman" w:cs="Times New Roman"/>
          <w:b/>
          <w:bCs/>
          <w:sz w:val="24"/>
          <w:szCs w:val="24"/>
        </w:rPr>
      </w:pPr>
      <w:r w:rsidRPr="00412504">
        <w:rPr>
          <w:rFonts w:ascii="Times New Roman" w:hAnsi="Times New Roman" w:cs="Times New Roman"/>
          <w:b/>
          <w:bCs/>
          <w:sz w:val="24"/>
          <w:szCs w:val="24"/>
        </w:rPr>
        <w:t>3.2. Традиционные музыкальные праздники и развлечения</w:t>
      </w:r>
    </w:p>
    <w:p w:rsidR="00193C8E" w:rsidRPr="00412504" w:rsidRDefault="00193C8E" w:rsidP="000D17A8">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193C8E" w:rsidRPr="00412504" w:rsidRDefault="00193C8E" w:rsidP="000D17A8">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193C8E" w:rsidRPr="00412504" w:rsidRDefault="00193C8E" w:rsidP="000D17A8">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193C8E" w:rsidRPr="00412504" w:rsidRDefault="00193C8E" w:rsidP="000D17A8">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193C8E" w:rsidRPr="00412504" w:rsidRDefault="00193C8E" w:rsidP="000D17A8">
      <w:pPr>
        <w:spacing w:after="0" w:line="240" w:lineRule="auto"/>
        <w:ind w:firstLine="426"/>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93C8E" w:rsidRPr="00412504" w:rsidRDefault="00193C8E" w:rsidP="00061A3C">
      <w:pPr>
        <w:spacing w:line="240" w:lineRule="auto"/>
        <w:jc w:val="both"/>
        <w:rPr>
          <w:rFonts w:ascii="Times New Roman" w:hAnsi="Times New Roman" w:cs="Times New Roman"/>
          <w:color w:val="FF0000"/>
          <w:sz w:val="24"/>
          <w:szCs w:val="24"/>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Default="00193C8E" w:rsidP="00061A3C">
      <w:pPr>
        <w:spacing w:after="0" w:line="240" w:lineRule="auto"/>
        <w:jc w:val="both"/>
        <w:rPr>
          <w:rFonts w:ascii="Times New Roman" w:hAnsi="Times New Roman" w:cs="Times New Roman"/>
          <w:b/>
          <w:bCs/>
          <w:i/>
          <w:iCs/>
          <w:sz w:val="24"/>
          <w:szCs w:val="24"/>
          <w:lang w:eastAsia="ru-RU"/>
        </w:rPr>
      </w:pPr>
    </w:p>
    <w:p w:rsidR="00193C8E" w:rsidRPr="00412504" w:rsidRDefault="00193C8E" w:rsidP="00061A3C">
      <w:pPr>
        <w:spacing w:after="0" w:line="240" w:lineRule="auto"/>
        <w:jc w:val="both"/>
        <w:rPr>
          <w:rFonts w:ascii="Times New Roman" w:hAnsi="Times New Roman" w:cs="Times New Roman"/>
          <w:b/>
          <w:bCs/>
          <w:sz w:val="24"/>
          <w:szCs w:val="24"/>
        </w:rPr>
      </w:pPr>
      <w:r w:rsidRPr="00412504">
        <w:rPr>
          <w:rFonts w:ascii="Times New Roman" w:hAnsi="Times New Roman" w:cs="Times New Roman"/>
          <w:b/>
          <w:bCs/>
          <w:sz w:val="24"/>
          <w:szCs w:val="24"/>
        </w:rPr>
        <w:t xml:space="preserve">3.3.Обеспеченность методическими материалами и средствами обучения и </w:t>
      </w:r>
    </w:p>
    <w:p w:rsidR="00193C8E" w:rsidRPr="00412504" w:rsidRDefault="00193C8E" w:rsidP="00061A3C">
      <w:pPr>
        <w:spacing w:line="240" w:lineRule="auto"/>
        <w:ind w:left="426"/>
        <w:jc w:val="both"/>
        <w:rPr>
          <w:rFonts w:ascii="Times New Roman" w:hAnsi="Times New Roman" w:cs="Times New Roman"/>
          <w:sz w:val="24"/>
          <w:szCs w:val="24"/>
        </w:rPr>
      </w:pPr>
      <w:r w:rsidRPr="00412504">
        <w:rPr>
          <w:rFonts w:ascii="Times New Roman" w:hAnsi="Times New Roman" w:cs="Times New Roman"/>
          <w:b/>
          <w:bCs/>
          <w:sz w:val="24"/>
          <w:szCs w:val="24"/>
        </w:rPr>
        <w:t>воспитания образовательной области «Художественно-эстетическое развитие» (музыкальная деятельность</w:t>
      </w:r>
      <w:r w:rsidRPr="00412504">
        <w:rPr>
          <w:rFonts w:ascii="Times New Roman" w:hAnsi="Times New Roman" w:cs="Times New Roman"/>
          <w:sz w:val="24"/>
          <w:szCs w:val="24"/>
        </w:rPr>
        <w:t xml:space="preserve">) </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88"/>
        <w:gridCol w:w="992"/>
        <w:gridCol w:w="992"/>
      </w:tblGrid>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rPr>
            </w:pPr>
          </w:p>
          <w:p w:rsidR="00193C8E" w:rsidRPr="001243EB" w:rsidRDefault="00193C8E" w:rsidP="001243EB">
            <w:pPr>
              <w:spacing w:after="0"/>
              <w:jc w:val="center"/>
              <w:rPr>
                <w:rFonts w:ascii="Times New Roman" w:hAnsi="Times New Roman" w:cs="Times New Roman"/>
                <w:sz w:val="24"/>
                <w:szCs w:val="24"/>
              </w:rPr>
            </w:pPr>
          </w:p>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rPr>
              <w:t>№</w:t>
            </w:r>
          </w:p>
        </w:tc>
        <w:tc>
          <w:tcPr>
            <w:tcW w:w="7088" w:type="dxa"/>
          </w:tcPr>
          <w:p w:rsidR="00193C8E" w:rsidRPr="001243EB" w:rsidRDefault="00193C8E" w:rsidP="001243EB">
            <w:pPr>
              <w:spacing w:after="0"/>
              <w:jc w:val="center"/>
              <w:rPr>
                <w:rFonts w:ascii="Times New Roman" w:hAnsi="Times New Roman" w:cs="Times New Roman"/>
                <w:sz w:val="24"/>
                <w:szCs w:val="24"/>
              </w:rPr>
            </w:pPr>
          </w:p>
          <w:p w:rsidR="00193C8E" w:rsidRPr="001243EB" w:rsidRDefault="00193C8E" w:rsidP="001243EB">
            <w:pPr>
              <w:spacing w:after="0"/>
              <w:jc w:val="center"/>
              <w:rPr>
                <w:rFonts w:ascii="Times New Roman" w:hAnsi="Times New Roman" w:cs="Times New Roman"/>
                <w:sz w:val="24"/>
                <w:szCs w:val="24"/>
              </w:rPr>
            </w:pPr>
          </w:p>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rPr>
              <w:t>Наименование оборудования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Кол</w:t>
            </w:r>
            <w:r w:rsidRPr="001243EB">
              <w:rPr>
                <w:rFonts w:ascii="Times New Roman" w:hAnsi="Times New Roman" w:cs="Times New Roman"/>
                <w:sz w:val="24"/>
                <w:szCs w:val="24"/>
                <w:lang w:val="en-US"/>
              </w:rPr>
              <w:t>-</w:t>
            </w:r>
            <w:r w:rsidRPr="001243EB">
              <w:rPr>
                <w:rFonts w:ascii="Times New Roman" w:hAnsi="Times New Roman" w:cs="Times New Roman"/>
                <w:sz w:val="24"/>
                <w:szCs w:val="24"/>
              </w:rPr>
              <w:t>во</w:t>
            </w:r>
          </w:p>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rPr>
              <w:t xml:space="preserve">на группу </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Планируется приобрести</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Универсальный набор для музыкальных и физкультурных занятий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Набор музыкальных инструментов (11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Бубен большой</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Бубен средний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10</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Бубен малый</w:t>
            </w:r>
            <w:r w:rsidRPr="001243EB">
              <w:rPr>
                <w:rFonts w:ascii="Times New Roman" w:hAnsi="Times New Roman" w:cs="Times New Roman"/>
                <w:sz w:val="24"/>
                <w:szCs w:val="24"/>
              </w:rPr>
              <w:tab/>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Тамбурин большой</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Тамбурин малый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3</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7</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Ксилофон – альт диатонический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Ксилофон 12 тонов</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5</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Металлофон – альт диатонический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Металлофон 12 тонов</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10</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Балалайка-прима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Гитара детская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Бугай (мембранный ударный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Вертушка (шумовой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Дрова (10 нот, ударный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Звуковой топор (ударный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Звуковые ложки (тональные, набор из 6 шт., ударный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Игровые ложки (комплект из 3 шт., ударный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Колотушка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Кокошник (ударный музыкальный инструмент, вариация колотушки)</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Копытца (1 пара, ударный музыкальный инструмент, эффект цоканья копыт)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Румба (6 пар бубенцов, фольклорный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Маракасы (пара)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10</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Трещотка пластинчатая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Шейкер деревянный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Барабан с палочками</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rPr>
          <w:trHeight w:val="311"/>
        </w:trPr>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Треугольники (набор из 4 шт., ударный музыкальный инструмент)</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Браслет на руку с 4 бубенчиками (2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10</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Пояс на талию с 10 бубенчиками</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Браслет на лодыжку с 4 бубенчиками (2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Бубенчики на деревянной ручке (21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Колокольчики (ритм-клаппер)</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Тон-блок</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Кастаньеты деревянные (2 шт.)</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Кастаньеты пластмассовые (2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Кастаньета с ручкой (1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Литавры на пальцы, сталь (2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Литавры детские, сталь (2 шт.)</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Музыкальные колокольчики (набор)</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Медные колокольчики на ручке</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Набор валдайских колокольчиков (10 шт. размеров)</w:t>
            </w:r>
            <w:r w:rsidRPr="001243EB">
              <w:rPr>
                <w:rFonts w:ascii="Times New Roman" w:hAnsi="Times New Roman" w:cs="Times New Roman"/>
                <w:sz w:val="24"/>
                <w:szCs w:val="24"/>
              </w:rPr>
              <w:tab/>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Цимбалы детские</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Дуделка точеная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2</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Свистулька-матрешка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Свистки с голосами птиц</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47</w:t>
            </w:r>
          </w:p>
        </w:tc>
        <w:tc>
          <w:tcPr>
            <w:tcW w:w="7088" w:type="dxa"/>
          </w:tcPr>
          <w:p w:rsidR="00193C8E" w:rsidRPr="001243EB" w:rsidRDefault="00193C8E" w:rsidP="001243EB">
            <w:pPr>
              <w:spacing w:after="0"/>
              <w:rPr>
                <w:rFonts w:ascii="Times New Roman" w:hAnsi="Times New Roman" w:cs="Times New Roman"/>
                <w:sz w:val="24"/>
                <w:szCs w:val="24"/>
                <w:lang w:val="en-US"/>
              </w:rPr>
            </w:pPr>
            <w:r w:rsidRPr="001243EB">
              <w:rPr>
                <w:rFonts w:ascii="Times New Roman" w:hAnsi="Times New Roman" w:cs="Times New Roman"/>
                <w:sz w:val="24"/>
                <w:szCs w:val="24"/>
              </w:rPr>
              <w:t>Дудочка с 13 клавишами</w:t>
            </w:r>
            <w:r w:rsidRPr="001243EB">
              <w:rPr>
                <w:rFonts w:ascii="Times New Roman" w:hAnsi="Times New Roman" w:cs="Times New Roman"/>
                <w:sz w:val="24"/>
                <w:szCs w:val="24"/>
                <w:lang w:val="en-US"/>
              </w:rPr>
              <w:t>3</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Шумовые инструменты русские с росписью (13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49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Балийский ксилофон большой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Балийский ксилофон средний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Балийский ксилофон малый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Гонг большой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53</w:t>
            </w:r>
          </w:p>
        </w:tc>
        <w:tc>
          <w:tcPr>
            <w:tcW w:w="7088" w:type="dxa"/>
          </w:tcPr>
          <w:p w:rsidR="00193C8E" w:rsidRPr="001243EB" w:rsidRDefault="00193C8E" w:rsidP="001243EB">
            <w:pPr>
              <w:spacing w:after="0"/>
              <w:rPr>
                <w:rFonts w:ascii="Times New Roman" w:hAnsi="Times New Roman" w:cs="Times New Roman"/>
                <w:sz w:val="24"/>
                <w:szCs w:val="24"/>
                <w:lang w:val="en-US"/>
              </w:rPr>
            </w:pPr>
            <w:r w:rsidRPr="001243EB">
              <w:rPr>
                <w:rFonts w:ascii="Times New Roman" w:hAnsi="Times New Roman" w:cs="Times New Roman"/>
                <w:sz w:val="24"/>
                <w:szCs w:val="24"/>
              </w:rPr>
              <w:t>Гонг малый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Поющая чаша большая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Поющая чаша средняя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Поющая чаша малая</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Шумовой инструмент со звуком дождя (полая короткая трубка с мелкими твердыми предметами внутри)</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Шумовой инструмент со звуком ливня (полая длинная трубка с мелкими твердыми предметами внутри)</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59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Шумовой инструмент со звуком океана (полый плоский цилиндр с мелкими твердыми предметами внутри)</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Погремушки</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30</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Флажки разноцветные</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15</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Мягкие игрушки различных размеров, изображающие животных</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30</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Кукла в одежде  (30–50 см)</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19</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Кукла в одежде крупная (50–55 см)</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Ширма напольная для кукольного театра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Ширма напольная для теневого театра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Набор перчаточных кукол к различным сказкам (не менее 3 кукол)</w:t>
            </w:r>
            <w:r w:rsidRPr="001243EB">
              <w:rPr>
                <w:rFonts w:ascii="Times New Roman" w:hAnsi="Times New Roman" w:cs="Times New Roman"/>
                <w:sz w:val="24"/>
                <w:szCs w:val="24"/>
              </w:rPr>
              <w:tab/>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lang w:val="en-US"/>
              </w:rPr>
              <w:t>10</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Шапочка-маска для театрализованных представлений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15</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69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Ростовая кукла (персонажи сказок)</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lang w:val="en-US"/>
              </w:rPr>
              <w:t>15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Домик из цветного пластика для театрализованных представлений</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Комплект костюмов для театрализованной деятельности</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Костюм Деда Мороза (для взрослого)</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73</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Костюм Снегурочки (для взрослого)</w:t>
            </w:r>
            <w:r w:rsidRPr="001243EB">
              <w:rPr>
                <w:rFonts w:ascii="Times New Roman" w:hAnsi="Times New Roman" w:cs="Times New Roman"/>
                <w:sz w:val="24"/>
                <w:szCs w:val="24"/>
              </w:rPr>
              <w:tab/>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74</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Елка искусственная (высота не менее 2,8 м)</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75</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Гирлянды елочные (не менее 8 м)</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2</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5</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76</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Набор елочных игрушек для актового зала</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77</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Мишура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10</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40</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78</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Гирлянда из фольги</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10</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79</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 xml:space="preserve">Комплект </w:t>
            </w:r>
            <w:r w:rsidRPr="001243EB">
              <w:rPr>
                <w:rFonts w:ascii="Times New Roman" w:hAnsi="Times New Roman" w:cs="Times New Roman"/>
                <w:sz w:val="24"/>
                <w:szCs w:val="24"/>
                <w:lang w:val="en-US"/>
              </w:rPr>
              <w:t>CD</w:t>
            </w:r>
            <w:r w:rsidRPr="001243EB">
              <w:rPr>
                <w:rFonts w:ascii="Times New Roman" w:hAnsi="Times New Roman" w:cs="Times New Roman"/>
                <w:sz w:val="24"/>
                <w:szCs w:val="24"/>
              </w:rPr>
              <w:t>-дисков с музыкальными произведениями (5 дисков)</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80</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 xml:space="preserve">Комплект </w:t>
            </w:r>
            <w:r w:rsidRPr="001243EB">
              <w:rPr>
                <w:rFonts w:ascii="Times New Roman" w:hAnsi="Times New Roman" w:cs="Times New Roman"/>
                <w:sz w:val="24"/>
                <w:szCs w:val="24"/>
                <w:lang w:val="en-US"/>
              </w:rPr>
              <w:t>CD</w:t>
            </w:r>
            <w:r w:rsidRPr="001243EB">
              <w:rPr>
                <w:rFonts w:ascii="Times New Roman" w:hAnsi="Times New Roman" w:cs="Times New Roman"/>
                <w:sz w:val="24"/>
                <w:szCs w:val="24"/>
              </w:rPr>
              <w:t>-дисков со звуками природы  (3 диска)</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81</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Комплект видеофильмов для детей дошкольного возраста (не менее 5 кассет или дисков)</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r w:rsidR="00193C8E" w:rsidRPr="00BE6454">
        <w:tc>
          <w:tcPr>
            <w:tcW w:w="709"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82</w:t>
            </w:r>
          </w:p>
        </w:tc>
        <w:tc>
          <w:tcPr>
            <w:tcW w:w="7088" w:type="dxa"/>
          </w:tcPr>
          <w:p w:rsidR="00193C8E" w:rsidRPr="001243EB" w:rsidRDefault="00193C8E" w:rsidP="001243EB">
            <w:pPr>
              <w:spacing w:after="0"/>
              <w:rPr>
                <w:rFonts w:ascii="Times New Roman" w:hAnsi="Times New Roman" w:cs="Times New Roman"/>
                <w:sz w:val="24"/>
                <w:szCs w:val="24"/>
              </w:rPr>
            </w:pPr>
            <w:r w:rsidRPr="001243EB">
              <w:rPr>
                <w:rFonts w:ascii="Times New Roman" w:hAnsi="Times New Roman" w:cs="Times New Roman"/>
                <w:sz w:val="24"/>
                <w:szCs w:val="24"/>
              </w:rPr>
              <w:t>Комплект слайд-альбомов для детей дошкольного возраста (не менее 10 шт.)</w:t>
            </w:r>
          </w:p>
        </w:tc>
        <w:tc>
          <w:tcPr>
            <w:tcW w:w="992" w:type="dxa"/>
          </w:tcPr>
          <w:p w:rsidR="00193C8E" w:rsidRPr="001243EB" w:rsidRDefault="00193C8E" w:rsidP="001243EB">
            <w:pPr>
              <w:spacing w:after="0"/>
              <w:jc w:val="center"/>
              <w:rPr>
                <w:rFonts w:ascii="Times New Roman" w:hAnsi="Times New Roman" w:cs="Times New Roman"/>
                <w:sz w:val="24"/>
                <w:szCs w:val="24"/>
              </w:rPr>
            </w:pPr>
            <w:r w:rsidRPr="001243EB">
              <w:rPr>
                <w:rFonts w:ascii="Times New Roman" w:hAnsi="Times New Roman" w:cs="Times New Roman"/>
                <w:sz w:val="24"/>
                <w:szCs w:val="24"/>
              </w:rPr>
              <w:t>-</w:t>
            </w:r>
          </w:p>
        </w:tc>
        <w:tc>
          <w:tcPr>
            <w:tcW w:w="992" w:type="dxa"/>
          </w:tcPr>
          <w:p w:rsidR="00193C8E" w:rsidRPr="001243EB" w:rsidRDefault="00193C8E" w:rsidP="001243EB">
            <w:pPr>
              <w:spacing w:after="0"/>
              <w:jc w:val="center"/>
              <w:rPr>
                <w:rFonts w:ascii="Times New Roman" w:hAnsi="Times New Roman" w:cs="Times New Roman"/>
                <w:sz w:val="24"/>
                <w:szCs w:val="24"/>
                <w:lang w:val="en-US"/>
              </w:rPr>
            </w:pPr>
            <w:r w:rsidRPr="001243EB">
              <w:rPr>
                <w:rFonts w:ascii="Times New Roman" w:hAnsi="Times New Roman" w:cs="Times New Roman"/>
                <w:sz w:val="24"/>
                <w:szCs w:val="24"/>
                <w:lang w:val="en-US"/>
              </w:rPr>
              <w:t>1</w:t>
            </w:r>
          </w:p>
        </w:tc>
      </w:tr>
    </w:tbl>
    <w:p w:rsidR="00193C8E" w:rsidRDefault="00193C8E" w:rsidP="00975CA2">
      <w:pPr>
        <w:spacing w:line="240" w:lineRule="auto"/>
        <w:ind w:left="426" w:firstLine="708"/>
        <w:jc w:val="both"/>
        <w:rPr>
          <w:rFonts w:ascii="Times New Roman" w:hAnsi="Times New Roman" w:cs="Times New Roman"/>
          <w:sz w:val="24"/>
          <w:szCs w:val="24"/>
        </w:rPr>
      </w:pPr>
    </w:p>
    <w:p w:rsidR="00193C8E" w:rsidRPr="00412504" w:rsidRDefault="00193C8E" w:rsidP="001F3296">
      <w:pPr>
        <w:pStyle w:val="ListParagraph"/>
        <w:numPr>
          <w:ilvl w:val="1"/>
          <w:numId w:val="21"/>
        </w:numPr>
        <w:spacing w:after="0" w:line="240" w:lineRule="auto"/>
        <w:jc w:val="both"/>
        <w:rPr>
          <w:rFonts w:ascii="Times New Roman" w:hAnsi="Times New Roman" w:cs="Times New Roman"/>
          <w:b/>
          <w:bCs/>
          <w:i/>
          <w:iCs/>
          <w:sz w:val="24"/>
          <w:szCs w:val="24"/>
        </w:rPr>
      </w:pPr>
      <w:r w:rsidRPr="00412504">
        <w:rPr>
          <w:rFonts w:ascii="Times New Roman" w:hAnsi="Times New Roman" w:cs="Times New Roman"/>
          <w:b/>
          <w:bCs/>
          <w:i/>
          <w:iCs/>
          <w:sz w:val="24"/>
          <w:szCs w:val="24"/>
        </w:rPr>
        <w:t>Организация развивающей предметно-пространственной среды развития детей в музыкальной деятельности</w:t>
      </w:r>
    </w:p>
    <w:p w:rsidR="00193C8E" w:rsidRPr="00412504" w:rsidRDefault="00193C8E" w:rsidP="00061A3C">
      <w:pPr>
        <w:pStyle w:val="ListParagraph"/>
        <w:spacing w:after="0" w:line="240" w:lineRule="auto"/>
        <w:ind w:left="1080"/>
        <w:jc w:val="both"/>
        <w:rPr>
          <w:rFonts w:ascii="Times New Roman" w:hAnsi="Times New Roman" w:cs="Times New Roman"/>
          <w:sz w:val="24"/>
          <w:szCs w:val="24"/>
        </w:rPr>
      </w:pP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альбомы с иллюстрациями по основной программе;</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атрибуты к настольным музыкально-дидактическим играм;</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атрибуты для импровизации (элементы костюмов);</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музыкальные уголки.</w:t>
      </w:r>
    </w:p>
    <w:p w:rsidR="00193C8E" w:rsidRPr="00412504" w:rsidRDefault="00193C8E" w:rsidP="00061A3C">
      <w:pPr>
        <w:spacing w:after="0" w:line="240" w:lineRule="auto"/>
        <w:ind w:left="720"/>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Задачи:</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организация музыкальных игр;</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побуждать детей к самостоятельномумузицированию на ДМИ;</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побуждать детей к двигательной импровизации под музыку с предметами и без них;</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побуждать к использованию пения в самостоятельных играх;</w:t>
      </w:r>
    </w:p>
    <w:p w:rsidR="00193C8E" w:rsidRPr="00412504" w:rsidRDefault="00193C8E" w:rsidP="001F3296">
      <w:pPr>
        <w:numPr>
          <w:ilvl w:val="0"/>
          <w:numId w:val="15"/>
        </w:numPr>
        <w:spacing w:after="0" w:line="240" w:lineRule="auto"/>
        <w:jc w:val="both"/>
        <w:rPr>
          <w:rFonts w:ascii="Times New Roman" w:hAnsi="Times New Roman" w:cs="Times New Roman"/>
          <w:sz w:val="24"/>
          <w:szCs w:val="24"/>
          <w:lang w:eastAsia="ru-RU"/>
        </w:rPr>
      </w:pPr>
      <w:r w:rsidRPr="00412504">
        <w:rPr>
          <w:rFonts w:ascii="Times New Roman" w:hAnsi="Times New Roman" w:cs="Times New Roman"/>
          <w:sz w:val="24"/>
          <w:szCs w:val="24"/>
          <w:lang w:eastAsia="ru-RU"/>
        </w:rPr>
        <w:t>побуждать к импровизации знакомых песенок и попевок с использованием элементов костюмов.</w:t>
      </w: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Default="00193C8E" w:rsidP="00061A3C">
      <w:pPr>
        <w:spacing w:after="0" w:line="360" w:lineRule="auto"/>
        <w:jc w:val="both"/>
        <w:rPr>
          <w:rFonts w:ascii="Times New Roman" w:hAnsi="Times New Roman" w:cs="Times New Roman"/>
          <w:b/>
          <w:bCs/>
          <w:sz w:val="24"/>
          <w:szCs w:val="24"/>
          <w:lang w:eastAsia="ru-RU"/>
        </w:rPr>
      </w:pPr>
    </w:p>
    <w:p w:rsidR="00193C8E" w:rsidRPr="00412504" w:rsidRDefault="00193C8E" w:rsidP="00061A3C">
      <w:pPr>
        <w:spacing w:after="0" w:line="360" w:lineRule="auto"/>
        <w:jc w:val="both"/>
        <w:rPr>
          <w:rFonts w:ascii="Times New Roman" w:hAnsi="Times New Roman" w:cs="Times New Roman"/>
          <w:b/>
          <w:bCs/>
          <w:sz w:val="24"/>
          <w:szCs w:val="24"/>
          <w:lang w:eastAsia="ru-RU"/>
        </w:rPr>
      </w:pPr>
    </w:p>
    <w:p w:rsidR="00193C8E" w:rsidRPr="00412504" w:rsidRDefault="00193C8E" w:rsidP="00061A3C">
      <w:pPr>
        <w:spacing w:after="0" w:line="360" w:lineRule="auto"/>
        <w:jc w:val="both"/>
        <w:rPr>
          <w:rFonts w:ascii="Times New Roman" w:hAnsi="Times New Roman" w:cs="Times New Roman"/>
          <w:b/>
          <w:bCs/>
          <w:sz w:val="24"/>
          <w:szCs w:val="24"/>
          <w:lang w:eastAsia="ru-RU"/>
        </w:rPr>
      </w:pPr>
      <w:r w:rsidRPr="00412504">
        <w:rPr>
          <w:rFonts w:ascii="Times New Roman" w:hAnsi="Times New Roman" w:cs="Times New Roman"/>
          <w:b/>
          <w:bCs/>
          <w:sz w:val="24"/>
          <w:szCs w:val="24"/>
          <w:lang w:eastAsia="ru-RU"/>
        </w:rPr>
        <w:t xml:space="preserve">Литература </w:t>
      </w:r>
    </w:p>
    <w:p w:rsidR="00193C8E" w:rsidRPr="003931CB" w:rsidRDefault="00193C8E" w:rsidP="001F3296">
      <w:pPr>
        <w:pStyle w:val="Standard"/>
        <w:numPr>
          <w:ilvl w:val="0"/>
          <w:numId w:val="29"/>
        </w:numPr>
        <w:spacing w:line="276" w:lineRule="auto"/>
        <w:ind w:left="142" w:firstLine="284"/>
      </w:pPr>
      <w:r w:rsidRPr="003931CB">
        <w:t>От</w:t>
      </w:r>
      <w:r>
        <w:rPr>
          <w:lang w:val="ru-RU"/>
        </w:rPr>
        <w:t xml:space="preserve"> </w:t>
      </w:r>
      <w:r w:rsidRPr="003931CB">
        <w:t>рождения</w:t>
      </w:r>
      <w:r>
        <w:rPr>
          <w:lang w:val="ru-RU"/>
        </w:rPr>
        <w:t xml:space="preserve"> </w:t>
      </w:r>
      <w:r w:rsidRPr="003931CB">
        <w:t>до</w:t>
      </w:r>
      <w:r>
        <w:rPr>
          <w:lang w:val="ru-RU"/>
        </w:rPr>
        <w:t xml:space="preserve"> </w:t>
      </w:r>
      <w:r w:rsidRPr="003931CB">
        <w:t>школы. Примернаяосновнаяобщеобразовательнаяпрограммадошкольногообразования /Под</w:t>
      </w:r>
      <w:r>
        <w:rPr>
          <w:lang w:val="ru-RU"/>
        </w:rPr>
        <w:t xml:space="preserve"> </w:t>
      </w:r>
      <w:r w:rsidRPr="003931CB">
        <w:t xml:space="preserve">ред. Н.Е.Вераксы, Т.С. Комаровой, М.А. Васильевой.-М.: </w:t>
      </w:r>
      <w:r>
        <w:t>Мозайка-Синтез, 2010</w:t>
      </w:r>
      <w:r>
        <w:rPr>
          <w:lang w:val="ru-RU"/>
        </w:rPr>
        <w:t>.</w:t>
      </w:r>
    </w:p>
    <w:p w:rsidR="00193C8E" w:rsidRPr="003931CB" w:rsidRDefault="00193C8E" w:rsidP="001F3296">
      <w:pPr>
        <w:pStyle w:val="Standard"/>
        <w:numPr>
          <w:ilvl w:val="0"/>
          <w:numId w:val="29"/>
        </w:numPr>
        <w:spacing w:line="276" w:lineRule="auto"/>
        <w:ind w:left="142" w:firstLine="284"/>
      </w:pPr>
      <w:r w:rsidRPr="003931CB">
        <w:t>Методические</w:t>
      </w:r>
      <w:r>
        <w:rPr>
          <w:lang w:val="ru-RU"/>
        </w:rPr>
        <w:t xml:space="preserve"> </w:t>
      </w:r>
      <w:r w:rsidRPr="003931CB">
        <w:t xml:space="preserve">рекомендации  к  Программе </w:t>
      </w:r>
      <w:r>
        <w:rPr>
          <w:lang w:val="ru-RU"/>
        </w:rPr>
        <w:t xml:space="preserve"> </w:t>
      </w:r>
      <w:r w:rsidRPr="003931CB">
        <w:t>воспитания  и обучения в детском саду / под ред. В.В. Гербовой, Т.С. Комаровой. – 2-е изд., испр. и доп. – М.: Мозаика-Синтез, 2006</w:t>
      </w:r>
    </w:p>
    <w:p w:rsidR="00193C8E" w:rsidRPr="003931CB" w:rsidRDefault="00193C8E" w:rsidP="001F3296">
      <w:pPr>
        <w:pStyle w:val="Standard"/>
        <w:numPr>
          <w:ilvl w:val="0"/>
          <w:numId w:val="29"/>
        </w:numPr>
        <w:tabs>
          <w:tab w:val="left" w:pos="567"/>
        </w:tabs>
        <w:spacing w:line="276" w:lineRule="auto"/>
        <w:ind w:left="142" w:firstLine="284"/>
      </w:pPr>
      <w:r w:rsidRPr="003931CB">
        <w:rPr>
          <w:lang w:eastAsia="ru-RU"/>
        </w:rPr>
        <w:t>Ветлугина Н.А. Музыкальное</w:t>
      </w:r>
      <w:r>
        <w:rPr>
          <w:lang w:val="ru-RU" w:eastAsia="ru-RU"/>
        </w:rPr>
        <w:t xml:space="preserve"> </w:t>
      </w:r>
      <w:r w:rsidRPr="003931CB">
        <w:rPr>
          <w:lang w:eastAsia="ru-RU"/>
        </w:rPr>
        <w:t>воспитание в детском саду. – М., 1981.</w:t>
      </w:r>
    </w:p>
    <w:p w:rsidR="00193C8E" w:rsidRPr="00371A21" w:rsidRDefault="00193C8E" w:rsidP="00371A21">
      <w:pPr>
        <w:pStyle w:val="Standard"/>
        <w:numPr>
          <w:ilvl w:val="0"/>
          <w:numId w:val="29"/>
        </w:numPr>
        <w:spacing w:line="276" w:lineRule="auto"/>
        <w:ind w:left="142" w:firstLine="284"/>
      </w:pPr>
      <w:r w:rsidRPr="003931CB">
        <w:rPr>
          <w:lang w:eastAsia="ru-RU"/>
        </w:rPr>
        <w:t>Ветлугина Н.А., Кенеман А.В. Теория и методика</w:t>
      </w:r>
      <w:r>
        <w:rPr>
          <w:lang w:val="ru-RU" w:eastAsia="ru-RU"/>
        </w:rPr>
        <w:t xml:space="preserve"> </w:t>
      </w:r>
      <w:r w:rsidRPr="003931CB">
        <w:rPr>
          <w:lang w:eastAsia="ru-RU"/>
        </w:rPr>
        <w:t>музыкального</w:t>
      </w:r>
      <w:r>
        <w:rPr>
          <w:lang w:val="ru-RU" w:eastAsia="ru-RU"/>
        </w:rPr>
        <w:t xml:space="preserve"> </w:t>
      </w:r>
      <w:r w:rsidRPr="003931CB">
        <w:rPr>
          <w:lang w:eastAsia="ru-RU"/>
        </w:rPr>
        <w:t xml:space="preserve">воспитания в </w:t>
      </w:r>
      <w:r>
        <w:rPr>
          <w:lang w:val="ru-RU" w:eastAsia="ru-RU"/>
        </w:rPr>
        <w:t xml:space="preserve">детском саду </w:t>
      </w:r>
      <w:r w:rsidRPr="003931CB">
        <w:t>– М.: Мозаика-Синтез, 2006</w:t>
      </w:r>
    </w:p>
    <w:p w:rsidR="00193C8E" w:rsidRPr="003931CB" w:rsidRDefault="00193C8E" w:rsidP="001F3296">
      <w:pPr>
        <w:pStyle w:val="Standard"/>
        <w:numPr>
          <w:ilvl w:val="0"/>
          <w:numId w:val="29"/>
        </w:numPr>
        <w:spacing w:line="276" w:lineRule="auto"/>
        <w:ind w:left="142" w:firstLine="284"/>
      </w:pPr>
      <w:r w:rsidRPr="003931CB">
        <w:rPr>
          <w:lang w:eastAsia="ru-RU"/>
        </w:rPr>
        <w:t>Зацепина «Методические</w:t>
      </w:r>
      <w:r>
        <w:rPr>
          <w:lang w:val="ru-RU" w:eastAsia="ru-RU"/>
        </w:rPr>
        <w:t xml:space="preserve"> </w:t>
      </w:r>
      <w:r w:rsidRPr="003931CB">
        <w:rPr>
          <w:lang w:eastAsia="ru-RU"/>
        </w:rPr>
        <w:t>рекомендации</w:t>
      </w:r>
      <w:r>
        <w:rPr>
          <w:lang w:val="ru-RU" w:eastAsia="ru-RU"/>
        </w:rPr>
        <w:t xml:space="preserve"> </w:t>
      </w:r>
      <w:r w:rsidRPr="003931CB">
        <w:rPr>
          <w:lang w:eastAsia="ru-RU"/>
        </w:rPr>
        <w:t xml:space="preserve">по музыкальному развитию детей» – М., 2007. </w:t>
      </w:r>
    </w:p>
    <w:p w:rsidR="00193C8E" w:rsidRPr="00371A21" w:rsidRDefault="00193C8E" w:rsidP="00371A21">
      <w:pPr>
        <w:pStyle w:val="Standard"/>
        <w:numPr>
          <w:ilvl w:val="0"/>
          <w:numId w:val="29"/>
        </w:numPr>
        <w:spacing w:line="276" w:lineRule="auto"/>
        <w:ind w:left="142" w:firstLine="284"/>
      </w:pPr>
      <w:r w:rsidRPr="00371A21">
        <w:rPr>
          <w:lang w:eastAsia="ru-RU"/>
        </w:rPr>
        <w:t xml:space="preserve">Луконина Т. Музыкальные занятия - разработки и тематическое планирование. Вторая младшая группа. Волгоград Издательство «Учитель» 2007 г. </w:t>
      </w:r>
    </w:p>
    <w:p w:rsidR="00193C8E" w:rsidRPr="00371A21" w:rsidRDefault="00193C8E" w:rsidP="001F3296">
      <w:pPr>
        <w:pStyle w:val="Standard"/>
        <w:numPr>
          <w:ilvl w:val="0"/>
          <w:numId w:val="29"/>
        </w:numPr>
        <w:spacing w:line="276" w:lineRule="auto"/>
        <w:ind w:left="142" w:firstLine="284"/>
      </w:pPr>
      <w:r w:rsidRPr="003931CB">
        <w:rPr>
          <w:lang w:eastAsia="ru-RU"/>
        </w:rPr>
        <w:t>Методика</w:t>
      </w:r>
      <w:r>
        <w:rPr>
          <w:lang w:val="ru-RU" w:eastAsia="ru-RU"/>
        </w:rPr>
        <w:t xml:space="preserve"> </w:t>
      </w:r>
      <w:r w:rsidRPr="003931CB">
        <w:rPr>
          <w:lang w:eastAsia="ru-RU"/>
        </w:rPr>
        <w:t>музыкального</w:t>
      </w:r>
      <w:r>
        <w:rPr>
          <w:lang w:val="ru-RU" w:eastAsia="ru-RU"/>
        </w:rPr>
        <w:t xml:space="preserve"> </w:t>
      </w:r>
      <w:r w:rsidRPr="003931CB">
        <w:rPr>
          <w:lang w:eastAsia="ru-RU"/>
        </w:rPr>
        <w:t>воспитания в детском</w:t>
      </w:r>
      <w:r>
        <w:rPr>
          <w:lang w:val="ru-RU" w:eastAsia="ru-RU"/>
        </w:rPr>
        <w:t xml:space="preserve"> </w:t>
      </w:r>
      <w:r w:rsidRPr="003931CB">
        <w:rPr>
          <w:lang w:eastAsia="ru-RU"/>
        </w:rPr>
        <w:t xml:space="preserve">саду / Под.ред. Н. А. Ветлугиной. – </w:t>
      </w:r>
    </w:p>
    <w:p w:rsidR="00193C8E" w:rsidRPr="003931CB" w:rsidRDefault="00193C8E" w:rsidP="001F3296">
      <w:pPr>
        <w:pStyle w:val="Standard"/>
        <w:numPr>
          <w:ilvl w:val="0"/>
          <w:numId w:val="29"/>
        </w:numPr>
        <w:spacing w:line="276" w:lineRule="auto"/>
        <w:ind w:left="142" w:firstLine="284"/>
      </w:pPr>
      <w:r w:rsidRPr="003931CB">
        <w:rPr>
          <w:lang w:eastAsia="ru-RU"/>
        </w:rPr>
        <w:t>СаукоТ., Буренина А. Программа музыкально-ритмического воспитания детей 2 – 3 лет. Топ – хлоп, малыши!  - СПб., 2001.</w:t>
      </w:r>
    </w:p>
    <w:p w:rsidR="00193C8E" w:rsidRPr="003931CB" w:rsidRDefault="00193C8E" w:rsidP="001F3296">
      <w:pPr>
        <w:pStyle w:val="Standard"/>
        <w:numPr>
          <w:ilvl w:val="0"/>
          <w:numId w:val="29"/>
        </w:numPr>
        <w:spacing w:line="276" w:lineRule="auto"/>
        <w:ind w:left="142" w:firstLine="284"/>
      </w:pPr>
      <w:r w:rsidRPr="003931CB">
        <w:rPr>
          <w:lang w:eastAsia="ru-RU"/>
        </w:rPr>
        <w:t>Радынова О.П. Музыкальное</w:t>
      </w:r>
      <w:r>
        <w:rPr>
          <w:lang w:val="ru-RU" w:eastAsia="ru-RU"/>
        </w:rPr>
        <w:t xml:space="preserve"> </w:t>
      </w:r>
      <w:r w:rsidRPr="003931CB">
        <w:rPr>
          <w:lang w:eastAsia="ru-RU"/>
        </w:rPr>
        <w:t>развитие детей:  В 2 ч. – М., 1997.</w:t>
      </w:r>
    </w:p>
    <w:p w:rsidR="00193C8E" w:rsidRPr="003931CB" w:rsidRDefault="00193C8E" w:rsidP="001F3296">
      <w:pPr>
        <w:pStyle w:val="Standard"/>
        <w:numPr>
          <w:ilvl w:val="0"/>
          <w:numId w:val="29"/>
        </w:numPr>
        <w:spacing w:line="276" w:lineRule="auto"/>
        <w:ind w:left="142" w:firstLine="284"/>
      </w:pPr>
      <w:r w:rsidRPr="003931CB">
        <w:rPr>
          <w:lang w:eastAsia="ru-RU"/>
        </w:rPr>
        <w:t>Радынова О.П. и др. Музыкальное воспитание дошкольников. – М., 2000.</w:t>
      </w:r>
    </w:p>
    <w:p w:rsidR="00193C8E" w:rsidRPr="003931CB" w:rsidRDefault="00193C8E" w:rsidP="001F3296">
      <w:pPr>
        <w:pStyle w:val="Standard"/>
        <w:numPr>
          <w:ilvl w:val="0"/>
          <w:numId w:val="29"/>
        </w:numPr>
        <w:spacing w:line="276" w:lineRule="auto"/>
        <w:ind w:left="142" w:firstLine="284"/>
      </w:pPr>
      <w:r w:rsidRPr="003931CB">
        <w:rPr>
          <w:lang w:eastAsia="ru-RU"/>
        </w:rPr>
        <w:t>Равчеева И.П. «Настольная</w:t>
      </w:r>
      <w:r>
        <w:rPr>
          <w:lang w:val="ru-RU" w:eastAsia="ru-RU"/>
        </w:rPr>
        <w:t xml:space="preserve"> </w:t>
      </w:r>
      <w:r w:rsidRPr="003931CB">
        <w:rPr>
          <w:lang w:eastAsia="ru-RU"/>
        </w:rPr>
        <w:t xml:space="preserve">книга музыкального руководителя» - «Учитель», Волгоград, 2014г. </w:t>
      </w:r>
    </w:p>
    <w:p w:rsidR="00193C8E" w:rsidRPr="000D3A87" w:rsidRDefault="00193C8E" w:rsidP="001F3296">
      <w:pPr>
        <w:pStyle w:val="Standard"/>
        <w:numPr>
          <w:ilvl w:val="0"/>
          <w:numId w:val="29"/>
        </w:numPr>
        <w:tabs>
          <w:tab w:val="left" w:pos="567"/>
          <w:tab w:val="left" w:pos="709"/>
          <w:tab w:val="left" w:pos="851"/>
        </w:tabs>
        <w:spacing w:line="276" w:lineRule="auto"/>
        <w:ind w:left="142" w:firstLine="284"/>
      </w:pPr>
      <w:r w:rsidRPr="003931CB">
        <w:rPr>
          <w:lang w:eastAsia="ru-RU"/>
        </w:rPr>
        <w:t>Радынова О.П. Музыкальные</w:t>
      </w:r>
      <w:r>
        <w:rPr>
          <w:lang w:val="ru-RU" w:eastAsia="ru-RU"/>
        </w:rPr>
        <w:t xml:space="preserve"> </w:t>
      </w:r>
      <w:r w:rsidRPr="003931CB">
        <w:rPr>
          <w:lang w:eastAsia="ru-RU"/>
        </w:rPr>
        <w:t>шедевры. Авторская программа и методические рекомендации. – М., 2000.</w:t>
      </w:r>
    </w:p>
    <w:p w:rsidR="00193C8E" w:rsidRPr="00A62492" w:rsidRDefault="00193C8E" w:rsidP="001F3296">
      <w:pPr>
        <w:pStyle w:val="Standard"/>
        <w:numPr>
          <w:ilvl w:val="0"/>
          <w:numId w:val="29"/>
        </w:numPr>
        <w:tabs>
          <w:tab w:val="left" w:pos="567"/>
          <w:tab w:val="left" w:pos="709"/>
          <w:tab w:val="left" w:pos="851"/>
        </w:tabs>
        <w:spacing w:line="276" w:lineRule="auto"/>
        <w:ind w:left="142" w:firstLine="284"/>
      </w:pPr>
      <w:r w:rsidRPr="000D3A87">
        <w:rPr>
          <w:lang w:eastAsia="ru-RU"/>
        </w:rPr>
        <w:t>Радынова О.П. Слушаем</w:t>
      </w:r>
      <w:r>
        <w:rPr>
          <w:lang w:val="ru-RU" w:eastAsia="ru-RU"/>
        </w:rPr>
        <w:t xml:space="preserve"> </w:t>
      </w:r>
      <w:r w:rsidRPr="000D3A87">
        <w:rPr>
          <w:lang w:eastAsia="ru-RU"/>
        </w:rPr>
        <w:t xml:space="preserve">музыку – М., 1990. </w:t>
      </w:r>
    </w:p>
    <w:p w:rsidR="00193C8E" w:rsidRPr="00A62492" w:rsidRDefault="00193C8E" w:rsidP="001F3296">
      <w:pPr>
        <w:pStyle w:val="Standard"/>
        <w:numPr>
          <w:ilvl w:val="0"/>
          <w:numId w:val="29"/>
        </w:numPr>
        <w:tabs>
          <w:tab w:val="left" w:pos="567"/>
          <w:tab w:val="left" w:pos="709"/>
          <w:tab w:val="left" w:pos="851"/>
        </w:tabs>
        <w:spacing w:line="276" w:lineRule="auto"/>
        <w:ind w:left="142" w:firstLine="284"/>
      </w:pPr>
      <w:r w:rsidRPr="00A62492">
        <w:rPr>
          <w:lang w:eastAsia="ru-RU"/>
        </w:rPr>
        <w:t>Радынова О.П., Катинене А.Н., Палавандишвили М.Л.  Музыкальное</w:t>
      </w:r>
      <w:r>
        <w:rPr>
          <w:lang w:val="ru-RU" w:eastAsia="ru-RU"/>
        </w:rPr>
        <w:t xml:space="preserve"> </w:t>
      </w:r>
      <w:r w:rsidRPr="00A62492">
        <w:rPr>
          <w:lang w:eastAsia="ru-RU"/>
        </w:rPr>
        <w:t>воспитание дошкольников. – М., 1994.</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Учите</w:t>
      </w:r>
      <w:r>
        <w:rPr>
          <w:lang w:val="ru-RU" w:eastAsia="ru-RU"/>
        </w:rPr>
        <w:t xml:space="preserve"> </w:t>
      </w:r>
      <w:r w:rsidRPr="00A62492">
        <w:rPr>
          <w:lang w:eastAsia="ru-RU"/>
        </w:rPr>
        <w:t>детей</w:t>
      </w:r>
      <w:r>
        <w:rPr>
          <w:lang w:val="ru-RU" w:eastAsia="ru-RU"/>
        </w:rPr>
        <w:t xml:space="preserve"> </w:t>
      </w:r>
      <w:r w:rsidRPr="00A62492">
        <w:rPr>
          <w:lang w:eastAsia="ru-RU"/>
        </w:rPr>
        <w:t>петь:  песни и упражнения для развития голоса у детей 3 – 5 лет / сост. Т.Н. Орлова, С.И. Бекина. – М., 1986.</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Учите</w:t>
      </w:r>
      <w:r>
        <w:rPr>
          <w:lang w:val="ru-RU" w:eastAsia="ru-RU"/>
        </w:rPr>
        <w:t xml:space="preserve"> </w:t>
      </w:r>
      <w:r w:rsidRPr="00A62492">
        <w:rPr>
          <w:lang w:eastAsia="ru-RU"/>
        </w:rPr>
        <w:t>детей</w:t>
      </w:r>
      <w:r>
        <w:rPr>
          <w:lang w:val="ru-RU" w:eastAsia="ru-RU"/>
        </w:rPr>
        <w:t xml:space="preserve"> </w:t>
      </w:r>
      <w:r w:rsidRPr="00A62492">
        <w:rPr>
          <w:lang w:eastAsia="ru-RU"/>
        </w:rPr>
        <w:t>петь:  песни и упражнения для развития голоса у детей 5 – 6 лет / сост. Т.Н. Орлова, С.И. Бекина. – М., 1987.</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Учите</w:t>
      </w:r>
      <w:r>
        <w:rPr>
          <w:lang w:val="ru-RU" w:eastAsia="ru-RU"/>
        </w:rPr>
        <w:t xml:space="preserve"> </w:t>
      </w:r>
      <w:r w:rsidRPr="00A62492">
        <w:rPr>
          <w:lang w:eastAsia="ru-RU"/>
        </w:rPr>
        <w:t>детей</w:t>
      </w:r>
      <w:r>
        <w:rPr>
          <w:lang w:val="ru-RU" w:eastAsia="ru-RU"/>
        </w:rPr>
        <w:t xml:space="preserve"> </w:t>
      </w:r>
      <w:r w:rsidRPr="00A62492">
        <w:rPr>
          <w:lang w:eastAsia="ru-RU"/>
        </w:rPr>
        <w:t>петь:  песни и упражнения для развития голоса у детей 6 – 7 лет / сост. Т.Н. Орлова, С.И. Бекина. – М., 1988.</w:t>
      </w:r>
    </w:p>
    <w:p w:rsidR="00193C8E" w:rsidRPr="003931CB" w:rsidRDefault="00193C8E" w:rsidP="001F3296">
      <w:pPr>
        <w:pStyle w:val="Standard"/>
        <w:numPr>
          <w:ilvl w:val="0"/>
          <w:numId w:val="29"/>
        </w:numPr>
        <w:tabs>
          <w:tab w:val="left" w:pos="851"/>
        </w:tabs>
        <w:spacing w:line="276" w:lineRule="auto"/>
        <w:ind w:left="142" w:firstLine="284"/>
      </w:pPr>
      <w:r w:rsidRPr="003931CB">
        <w:rPr>
          <w:lang w:eastAsia="ru-RU"/>
        </w:rPr>
        <w:t>Теплов Б.М. Психология</w:t>
      </w:r>
      <w:r>
        <w:rPr>
          <w:lang w:val="ru-RU" w:eastAsia="ru-RU"/>
        </w:rPr>
        <w:t xml:space="preserve"> </w:t>
      </w:r>
      <w:r w:rsidRPr="003931CB">
        <w:rPr>
          <w:lang w:eastAsia="ru-RU"/>
        </w:rPr>
        <w:t>музыкальных способностей // Избранные труды: В 2 т. – М., 1985.</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Эстетическое</w:t>
      </w:r>
      <w:r>
        <w:rPr>
          <w:lang w:val="ru-RU" w:eastAsia="ru-RU"/>
        </w:rPr>
        <w:t xml:space="preserve"> </w:t>
      </w:r>
      <w:r w:rsidRPr="00A62492">
        <w:rPr>
          <w:lang w:eastAsia="ru-RU"/>
        </w:rPr>
        <w:t>воспитание в детском</w:t>
      </w:r>
      <w:r>
        <w:rPr>
          <w:lang w:val="ru-RU" w:eastAsia="ru-RU"/>
        </w:rPr>
        <w:t xml:space="preserve"> </w:t>
      </w:r>
      <w:r w:rsidRPr="00A62492">
        <w:rPr>
          <w:lang w:eastAsia="ru-RU"/>
        </w:rPr>
        <w:t>саду / Под.р</w:t>
      </w:r>
      <w:r>
        <w:rPr>
          <w:lang w:eastAsia="ru-RU"/>
        </w:rPr>
        <w:t>ед. Н.А. Ветлугиной. – М., 1985</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Музыка и движение. Упражнения, игры и пляски для детей 3 – 5 лет / авт. -сост. С.И. Бекина и др. – М., 1981.</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 xml:space="preserve"> Музыка и движение. Упражнения, игры и пляски для детей 5 – 6 лет / авт. -сост. С.И. Бекина и др. – М., 1983.</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 xml:space="preserve"> Музыка и движение. Упражнения, игры и пляски для детей 6 – 7 лет / авт. -сост. С.И. Бекина и др. – М., 1984.</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Со-Фи-Дансе. Танцевально-игровая гимнастика детей. Учебно-методическое пособие для дошкольных и школьных учреждений. – СПб., 2000.</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Ветлугина Н.А. Детский</w:t>
      </w:r>
      <w:r>
        <w:rPr>
          <w:lang w:val="ru-RU" w:eastAsia="ru-RU"/>
        </w:rPr>
        <w:t xml:space="preserve"> </w:t>
      </w:r>
      <w:r w:rsidRPr="00A62492">
        <w:rPr>
          <w:lang w:eastAsia="ru-RU"/>
        </w:rPr>
        <w:t>оркестр. -  М., 1976.</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Кононова Н.Г. Обучение</w:t>
      </w:r>
      <w:r>
        <w:rPr>
          <w:lang w:val="ru-RU" w:eastAsia="ru-RU"/>
        </w:rPr>
        <w:t xml:space="preserve"> </w:t>
      </w:r>
      <w:r w:rsidRPr="00A62492">
        <w:rPr>
          <w:lang w:eastAsia="ru-RU"/>
        </w:rPr>
        <w:t>дошкольников игре на детских музыкальных инструментах. – М., 1990.</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Кононова Н.Г. Музыкально-дидактические</w:t>
      </w:r>
      <w:r>
        <w:rPr>
          <w:lang w:val="ru-RU" w:eastAsia="ru-RU"/>
        </w:rPr>
        <w:t xml:space="preserve"> </w:t>
      </w:r>
      <w:r w:rsidRPr="00A62492">
        <w:rPr>
          <w:lang w:eastAsia="ru-RU"/>
        </w:rPr>
        <w:t>игры для дошкольников. – М., 1982.</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Усова О.В. Программа</w:t>
      </w:r>
      <w:r>
        <w:rPr>
          <w:lang w:val="ru-RU" w:eastAsia="ru-RU"/>
        </w:rPr>
        <w:t xml:space="preserve"> </w:t>
      </w:r>
      <w:r w:rsidRPr="00A62492">
        <w:rPr>
          <w:lang w:eastAsia="ru-RU"/>
        </w:rPr>
        <w:t>Развитие личности ребенка средствами хореографии». Театр танца. Для детей 3 – 6 лет. – Екатеринбург, 2001</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Усова О.В. Учебно-методическоепособие. Театр танца О. Усовой. – Шадринск, 2003.</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Петрова В.А. Музыкальныезанятия с малышами. Книга для музыкального руководителя детского сада. – М., 2003</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Макшанцева. Детские забавы. Книга для воспитателя и музыкального</w:t>
      </w:r>
      <w:r>
        <w:rPr>
          <w:lang w:val="ru-RU" w:eastAsia="ru-RU"/>
        </w:rPr>
        <w:t xml:space="preserve"> </w:t>
      </w:r>
      <w:r w:rsidRPr="00A62492">
        <w:rPr>
          <w:lang w:eastAsia="ru-RU"/>
        </w:rPr>
        <w:t xml:space="preserve"> руководителя детского сада. – М., 1991.</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Музыка в детском</w:t>
      </w:r>
      <w:r>
        <w:rPr>
          <w:lang w:val="ru-RU" w:eastAsia="ru-RU"/>
        </w:rPr>
        <w:t xml:space="preserve"> </w:t>
      </w:r>
      <w:r w:rsidRPr="00A62492">
        <w:rPr>
          <w:lang w:eastAsia="ru-RU"/>
        </w:rPr>
        <w:t>саду. Первая</w:t>
      </w:r>
      <w:bookmarkStart w:id="0" w:name="_GoBack"/>
      <w:bookmarkEnd w:id="0"/>
      <w:r w:rsidRPr="00A62492">
        <w:rPr>
          <w:lang w:eastAsia="ru-RU"/>
        </w:rPr>
        <w:t xml:space="preserve"> младшая группа. Песни, игры, пьесы / сост. Ветлугина Н.А. и др. – М.,  1990.</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 xml:space="preserve"> Музыка в детском саду. Вторая младшая группа. Песни, игры, пьесы / сост. Ветлугина Н.А. и др. – М.,  1989.</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Музыка в детском</w:t>
      </w:r>
      <w:r>
        <w:rPr>
          <w:lang w:val="ru-RU" w:eastAsia="ru-RU"/>
        </w:rPr>
        <w:t xml:space="preserve"> </w:t>
      </w:r>
      <w:r w:rsidRPr="00A62492">
        <w:rPr>
          <w:lang w:eastAsia="ru-RU"/>
        </w:rPr>
        <w:t>саду. Средняя группа. Песни, игры, пьесы / сост. Ветлугина Н.А. и др. – М.,  1987.</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Музыка в детском</w:t>
      </w:r>
      <w:r>
        <w:rPr>
          <w:lang w:val="ru-RU" w:eastAsia="ru-RU"/>
        </w:rPr>
        <w:t xml:space="preserve"> </w:t>
      </w:r>
      <w:r w:rsidRPr="00A62492">
        <w:rPr>
          <w:lang w:eastAsia="ru-RU"/>
        </w:rPr>
        <w:t>саду. Старшая группа. Песни, игры, пьесы / сост. Ветлугина Н.А. и др. – М.,  1986.</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Музыка в детском</w:t>
      </w:r>
      <w:r>
        <w:rPr>
          <w:lang w:val="ru-RU" w:eastAsia="ru-RU"/>
        </w:rPr>
        <w:t xml:space="preserve"> </w:t>
      </w:r>
      <w:r w:rsidRPr="00A62492">
        <w:rPr>
          <w:lang w:eastAsia="ru-RU"/>
        </w:rPr>
        <w:t>саду. Подготовительная к школе группа. Песни, игры, пьесы / сост. Ветлугина Н.А. и др. – М.,  1985.</w:t>
      </w:r>
    </w:p>
    <w:p w:rsidR="00193C8E" w:rsidRPr="00A62492" w:rsidRDefault="00193C8E" w:rsidP="001F3296">
      <w:pPr>
        <w:pStyle w:val="Standard"/>
        <w:numPr>
          <w:ilvl w:val="0"/>
          <w:numId w:val="29"/>
        </w:numPr>
        <w:tabs>
          <w:tab w:val="left" w:pos="567"/>
          <w:tab w:val="left" w:pos="851"/>
        </w:tabs>
        <w:spacing w:line="276" w:lineRule="auto"/>
        <w:ind w:left="142" w:firstLine="284"/>
      </w:pPr>
      <w:r w:rsidRPr="00A62492">
        <w:rPr>
          <w:lang w:eastAsia="ru-RU"/>
        </w:rPr>
        <w:t xml:space="preserve">Вейс П. Ступеньки в музыку. Пособие по сольфеджио. – М., 1980. </w:t>
      </w:r>
    </w:p>
    <w:p w:rsidR="00193C8E" w:rsidRPr="003931CB" w:rsidRDefault="00193C8E" w:rsidP="003931CB">
      <w:pPr>
        <w:pStyle w:val="ListParagraph"/>
        <w:ind w:left="142" w:firstLine="218"/>
        <w:jc w:val="both"/>
        <w:rPr>
          <w:rFonts w:ascii="Times New Roman" w:hAnsi="Times New Roman" w:cs="Times New Roman"/>
          <w:sz w:val="24"/>
          <w:szCs w:val="24"/>
          <w:lang w:eastAsia="ru-RU"/>
        </w:rPr>
      </w:pPr>
    </w:p>
    <w:p w:rsidR="00193C8E" w:rsidRPr="003931CB" w:rsidRDefault="00193C8E" w:rsidP="003931CB">
      <w:pPr>
        <w:spacing w:after="0"/>
        <w:ind w:left="1080"/>
        <w:jc w:val="both"/>
        <w:rPr>
          <w:rFonts w:ascii="Times New Roman" w:hAnsi="Times New Roman" w:cs="Times New Roman"/>
          <w:sz w:val="24"/>
          <w:szCs w:val="24"/>
          <w:lang w:eastAsia="ru-RU"/>
        </w:rPr>
      </w:pPr>
    </w:p>
    <w:p w:rsidR="00193C8E" w:rsidRPr="003931CB" w:rsidRDefault="00193C8E" w:rsidP="003931CB">
      <w:pPr>
        <w:jc w:val="both"/>
        <w:rPr>
          <w:rFonts w:ascii="Times New Roman" w:hAnsi="Times New Roman" w:cs="Times New Roman"/>
          <w:sz w:val="24"/>
          <w:szCs w:val="24"/>
          <w:lang w:eastAsia="ru-RU"/>
        </w:rPr>
      </w:pPr>
    </w:p>
    <w:sectPr w:rsidR="00193C8E" w:rsidRPr="003931CB" w:rsidSect="004859D2">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8E" w:rsidRDefault="00193C8E" w:rsidP="004E1D25">
      <w:pPr>
        <w:spacing w:after="0" w:line="240" w:lineRule="auto"/>
      </w:pPr>
      <w:r>
        <w:separator/>
      </w:r>
    </w:p>
  </w:endnote>
  <w:endnote w:type="continuationSeparator" w:id="0">
    <w:p w:rsidR="00193C8E" w:rsidRDefault="00193C8E" w:rsidP="004E1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8E" w:rsidRDefault="00193C8E" w:rsidP="000A5D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3C8E" w:rsidRDefault="00193C8E" w:rsidP="000A5D6C">
    <w:pPr>
      <w:pStyle w:val="Footer"/>
      <w:ind w:right="360"/>
      <w:jc w:val="center"/>
    </w:pPr>
  </w:p>
  <w:p w:rsidR="00193C8E" w:rsidRDefault="00193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8E" w:rsidRDefault="00193C8E" w:rsidP="004E1D25">
      <w:pPr>
        <w:spacing w:after="0" w:line="240" w:lineRule="auto"/>
      </w:pPr>
      <w:r>
        <w:separator/>
      </w:r>
    </w:p>
  </w:footnote>
  <w:footnote w:type="continuationSeparator" w:id="0">
    <w:p w:rsidR="00193C8E" w:rsidRDefault="00193C8E" w:rsidP="004E1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735478"/>
    <w:multiLevelType w:val="hybridMultilevel"/>
    <w:tmpl w:val="68E47856"/>
    <w:lvl w:ilvl="0" w:tplc="04190001">
      <w:start w:val="1"/>
      <w:numFmt w:val="bullet"/>
      <w:lvlText w:val=""/>
      <w:lvlJc w:val="left"/>
      <w:pPr>
        <w:ind w:left="729" w:hanging="360"/>
      </w:pPr>
      <w:rPr>
        <w:rFonts w:ascii="Symbol" w:hAnsi="Symbol" w:cs="Symbol" w:hint="default"/>
      </w:rPr>
    </w:lvl>
    <w:lvl w:ilvl="1" w:tplc="04190003">
      <w:start w:val="1"/>
      <w:numFmt w:val="bullet"/>
      <w:lvlText w:val="o"/>
      <w:lvlJc w:val="left"/>
      <w:pPr>
        <w:ind w:left="1449" w:hanging="360"/>
      </w:pPr>
      <w:rPr>
        <w:rFonts w:ascii="Courier New" w:hAnsi="Courier New" w:cs="Courier New" w:hint="default"/>
      </w:rPr>
    </w:lvl>
    <w:lvl w:ilvl="2" w:tplc="04190005">
      <w:start w:val="1"/>
      <w:numFmt w:val="bullet"/>
      <w:lvlText w:val=""/>
      <w:lvlJc w:val="left"/>
      <w:pPr>
        <w:ind w:left="2169" w:hanging="360"/>
      </w:pPr>
      <w:rPr>
        <w:rFonts w:ascii="Wingdings" w:hAnsi="Wingdings" w:cs="Wingdings" w:hint="default"/>
      </w:rPr>
    </w:lvl>
    <w:lvl w:ilvl="3" w:tplc="04190001">
      <w:start w:val="1"/>
      <w:numFmt w:val="bullet"/>
      <w:lvlText w:val=""/>
      <w:lvlJc w:val="left"/>
      <w:pPr>
        <w:ind w:left="2889" w:hanging="360"/>
      </w:pPr>
      <w:rPr>
        <w:rFonts w:ascii="Symbol" w:hAnsi="Symbol" w:cs="Symbol" w:hint="default"/>
      </w:rPr>
    </w:lvl>
    <w:lvl w:ilvl="4" w:tplc="04190003">
      <w:start w:val="1"/>
      <w:numFmt w:val="bullet"/>
      <w:lvlText w:val="o"/>
      <w:lvlJc w:val="left"/>
      <w:pPr>
        <w:ind w:left="3609" w:hanging="360"/>
      </w:pPr>
      <w:rPr>
        <w:rFonts w:ascii="Courier New" w:hAnsi="Courier New" w:cs="Courier New" w:hint="default"/>
      </w:rPr>
    </w:lvl>
    <w:lvl w:ilvl="5" w:tplc="04190005">
      <w:start w:val="1"/>
      <w:numFmt w:val="bullet"/>
      <w:lvlText w:val=""/>
      <w:lvlJc w:val="left"/>
      <w:pPr>
        <w:ind w:left="4329" w:hanging="360"/>
      </w:pPr>
      <w:rPr>
        <w:rFonts w:ascii="Wingdings" w:hAnsi="Wingdings" w:cs="Wingdings" w:hint="default"/>
      </w:rPr>
    </w:lvl>
    <w:lvl w:ilvl="6" w:tplc="04190001">
      <w:start w:val="1"/>
      <w:numFmt w:val="bullet"/>
      <w:lvlText w:val=""/>
      <w:lvlJc w:val="left"/>
      <w:pPr>
        <w:ind w:left="5049" w:hanging="360"/>
      </w:pPr>
      <w:rPr>
        <w:rFonts w:ascii="Symbol" w:hAnsi="Symbol" w:cs="Symbol" w:hint="default"/>
      </w:rPr>
    </w:lvl>
    <w:lvl w:ilvl="7" w:tplc="04190003">
      <w:start w:val="1"/>
      <w:numFmt w:val="bullet"/>
      <w:lvlText w:val="o"/>
      <w:lvlJc w:val="left"/>
      <w:pPr>
        <w:ind w:left="5769" w:hanging="360"/>
      </w:pPr>
      <w:rPr>
        <w:rFonts w:ascii="Courier New" w:hAnsi="Courier New" w:cs="Courier New" w:hint="default"/>
      </w:rPr>
    </w:lvl>
    <w:lvl w:ilvl="8" w:tplc="04190005">
      <w:start w:val="1"/>
      <w:numFmt w:val="bullet"/>
      <w:lvlText w:val=""/>
      <w:lvlJc w:val="left"/>
      <w:pPr>
        <w:ind w:left="6489" w:hanging="360"/>
      </w:pPr>
      <w:rPr>
        <w:rFonts w:ascii="Wingdings" w:hAnsi="Wingdings" w:cs="Wingdings" w:hint="default"/>
      </w:rPr>
    </w:lvl>
  </w:abstractNum>
  <w:abstractNum w:abstractNumId="2">
    <w:nsid w:val="01B650A0"/>
    <w:multiLevelType w:val="hybridMultilevel"/>
    <w:tmpl w:val="8BBE5964"/>
    <w:lvl w:ilvl="0" w:tplc="F8045B1E">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9CE4EFF"/>
    <w:multiLevelType w:val="hybridMultilevel"/>
    <w:tmpl w:val="33664A02"/>
    <w:lvl w:ilvl="0" w:tplc="F8045B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E07D63"/>
    <w:multiLevelType w:val="hybridMultilevel"/>
    <w:tmpl w:val="1BFCE6E0"/>
    <w:lvl w:ilvl="0" w:tplc="A5D44C86">
      <w:start w:val="1"/>
      <w:numFmt w:val="bullet"/>
      <w:lvlText w:val=""/>
      <w:lvlJc w:val="left"/>
      <w:pPr>
        <w:tabs>
          <w:tab w:val="num" w:pos="0"/>
        </w:tabs>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FFF543D"/>
    <w:multiLevelType w:val="hybridMultilevel"/>
    <w:tmpl w:val="1D688C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296293E"/>
    <w:multiLevelType w:val="hybridMultilevel"/>
    <w:tmpl w:val="C1F6A058"/>
    <w:lvl w:ilvl="0" w:tplc="F8045B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96758C"/>
    <w:multiLevelType w:val="hybridMultilevel"/>
    <w:tmpl w:val="6C28C6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3C560C"/>
    <w:multiLevelType w:val="hybridMultilevel"/>
    <w:tmpl w:val="BC3E2C3C"/>
    <w:lvl w:ilvl="0" w:tplc="F8045B1E">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1852F18"/>
    <w:multiLevelType w:val="hybridMultilevel"/>
    <w:tmpl w:val="9702A5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20E25BA"/>
    <w:multiLevelType w:val="hybridMultilevel"/>
    <w:tmpl w:val="01AA3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CEC1F18"/>
    <w:multiLevelType w:val="hybridMultilevel"/>
    <w:tmpl w:val="4E522B32"/>
    <w:lvl w:ilvl="0" w:tplc="880CAF4A">
      <w:start w:val="1"/>
      <w:numFmt w:val="decimal"/>
      <w:lvlText w:val="%1."/>
      <w:lvlJc w:val="left"/>
      <w:pPr>
        <w:ind w:left="1637"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304033A0"/>
    <w:multiLevelType w:val="hybridMultilevel"/>
    <w:tmpl w:val="8B92F250"/>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14">
    <w:nsid w:val="36785BD8"/>
    <w:multiLevelType w:val="hybridMultilevel"/>
    <w:tmpl w:val="EBEA2CCE"/>
    <w:lvl w:ilvl="0" w:tplc="658056D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6D37C04"/>
    <w:multiLevelType w:val="hybridMultilevel"/>
    <w:tmpl w:val="F57E806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38E31F9E"/>
    <w:multiLevelType w:val="hybridMultilevel"/>
    <w:tmpl w:val="4740F4F4"/>
    <w:lvl w:ilvl="0" w:tplc="04190001">
      <w:start w:val="1"/>
      <w:numFmt w:val="bullet"/>
      <w:lvlText w:val=""/>
      <w:lvlJc w:val="left"/>
      <w:pPr>
        <w:ind w:left="1428" w:hanging="360"/>
      </w:pPr>
      <w:rPr>
        <w:rFonts w:ascii="Symbol" w:hAnsi="Symbol" w:cs="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nsid w:val="3CA54C4B"/>
    <w:multiLevelType w:val="multilevel"/>
    <w:tmpl w:val="19CAB4C6"/>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04E2513"/>
    <w:multiLevelType w:val="hybridMultilevel"/>
    <w:tmpl w:val="0E58B9AC"/>
    <w:lvl w:ilvl="0" w:tplc="A5D44C86">
      <w:start w:val="1"/>
      <w:numFmt w:val="bullet"/>
      <w:lvlText w:val=""/>
      <w:lvlJc w:val="left"/>
      <w:pPr>
        <w:tabs>
          <w:tab w:val="num" w:pos="0"/>
        </w:tabs>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CC567C7"/>
    <w:multiLevelType w:val="hybridMultilevel"/>
    <w:tmpl w:val="C09CD226"/>
    <w:lvl w:ilvl="0" w:tplc="F8045B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EC51E46"/>
    <w:multiLevelType w:val="hybridMultilevel"/>
    <w:tmpl w:val="896ECF20"/>
    <w:lvl w:ilvl="0" w:tplc="4270130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3B74FEB"/>
    <w:multiLevelType w:val="hybridMultilevel"/>
    <w:tmpl w:val="62C48016"/>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22">
    <w:nsid w:val="58AF7C3A"/>
    <w:multiLevelType w:val="multilevel"/>
    <w:tmpl w:val="8E166CEE"/>
    <w:lvl w:ilvl="0">
      <w:start w:val="1"/>
      <w:numFmt w:val="upperRoman"/>
      <w:lvlText w:val="%1."/>
      <w:lvlJc w:val="left"/>
      <w:pPr>
        <w:ind w:left="1080" w:hanging="720"/>
      </w:pPr>
      <w:rPr>
        <w:rFonts w:hint="default"/>
      </w:rPr>
    </w:lvl>
    <w:lvl w:ilvl="1">
      <w:start w:val="3"/>
      <w:numFmt w:val="decimal"/>
      <w:isLgl/>
      <w:lvlText w:val="%1.%2."/>
      <w:lvlJc w:val="left"/>
      <w:pPr>
        <w:ind w:left="2595" w:hanging="645"/>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5850" w:hanging="720"/>
      </w:pPr>
      <w:rPr>
        <w:rFonts w:hint="default"/>
      </w:rPr>
    </w:lvl>
    <w:lvl w:ilvl="4">
      <w:start w:val="1"/>
      <w:numFmt w:val="decimal"/>
      <w:isLgl/>
      <w:lvlText w:val="%1.%2.%3.%4.%5."/>
      <w:lvlJc w:val="left"/>
      <w:pPr>
        <w:ind w:left="7800" w:hanging="1080"/>
      </w:pPr>
      <w:rPr>
        <w:rFonts w:hint="default"/>
      </w:rPr>
    </w:lvl>
    <w:lvl w:ilvl="5">
      <w:start w:val="1"/>
      <w:numFmt w:val="decimal"/>
      <w:isLgl/>
      <w:lvlText w:val="%1.%2.%3.%4.%5.%6."/>
      <w:lvlJc w:val="left"/>
      <w:pPr>
        <w:ind w:left="9390" w:hanging="108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2930" w:hanging="1440"/>
      </w:pPr>
      <w:rPr>
        <w:rFonts w:hint="default"/>
      </w:rPr>
    </w:lvl>
    <w:lvl w:ilvl="8">
      <w:start w:val="1"/>
      <w:numFmt w:val="decimal"/>
      <w:isLgl/>
      <w:lvlText w:val="%1.%2.%3.%4.%5.%6.%7.%8.%9."/>
      <w:lvlJc w:val="left"/>
      <w:pPr>
        <w:ind w:left="14880" w:hanging="1800"/>
      </w:pPr>
      <w:rPr>
        <w:rFonts w:hint="default"/>
      </w:rPr>
    </w:lvl>
  </w:abstractNum>
  <w:abstractNum w:abstractNumId="23">
    <w:nsid w:val="602001A2"/>
    <w:multiLevelType w:val="hybridMultilevel"/>
    <w:tmpl w:val="BF34C2B6"/>
    <w:lvl w:ilvl="0" w:tplc="F8045B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5280129"/>
    <w:multiLevelType w:val="hybridMultilevel"/>
    <w:tmpl w:val="702251FC"/>
    <w:lvl w:ilvl="0" w:tplc="8D52E8E6">
      <w:start w:val="1"/>
      <w:numFmt w:val="bullet"/>
      <w:lvlText w:val=""/>
      <w:lvlJc w:val="left"/>
      <w:pPr>
        <w:ind w:left="1260" w:hanging="360"/>
      </w:pPr>
      <w:rPr>
        <w:rFonts w:ascii="Symbol" w:hAnsi="Symbol" w:cs="Symbol" w:hint="default"/>
      </w:rPr>
    </w:lvl>
    <w:lvl w:ilvl="1" w:tplc="5A2828AC">
      <w:start w:val="1"/>
      <w:numFmt w:val="bullet"/>
      <w:lvlText w:val="o"/>
      <w:lvlJc w:val="left"/>
      <w:pPr>
        <w:ind w:left="1980" w:hanging="360"/>
      </w:pPr>
      <w:rPr>
        <w:rFonts w:ascii="Courier New" w:hAnsi="Courier New" w:cs="Courier New" w:hint="default"/>
      </w:rPr>
    </w:lvl>
    <w:lvl w:ilvl="2" w:tplc="9B7C5466">
      <w:start w:val="1"/>
      <w:numFmt w:val="bullet"/>
      <w:lvlText w:val=""/>
      <w:lvlJc w:val="left"/>
      <w:pPr>
        <w:ind w:left="2700" w:hanging="360"/>
      </w:pPr>
      <w:rPr>
        <w:rFonts w:ascii="Wingdings" w:hAnsi="Wingdings" w:cs="Wingdings" w:hint="default"/>
      </w:rPr>
    </w:lvl>
    <w:lvl w:ilvl="3" w:tplc="2C369028">
      <w:start w:val="1"/>
      <w:numFmt w:val="bullet"/>
      <w:lvlText w:val=""/>
      <w:lvlJc w:val="left"/>
      <w:pPr>
        <w:ind w:left="3420" w:hanging="360"/>
      </w:pPr>
      <w:rPr>
        <w:rFonts w:ascii="Symbol" w:hAnsi="Symbol" w:cs="Symbol" w:hint="default"/>
      </w:rPr>
    </w:lvl>
    <w:lvl w:ilvl="4" w:tplc="C1D6E45C">
      <w:start w:val="1"/>
      <w:numFmt w:val="bullet"/>
      <w:lvlText w:val="o"/>
      <w:lvlJc w:val="left"/>
      <w:pPr>
        <w:ind w:left="4140" w:hanging="360"/>
      </w:pPr>
      <w:rPr>
        <w:rFonts w:ascii="Courier New" w:hAnsi="Courier New" w:cs="Courier New" w:hint="default"/>
      </w:rPr>
    </w:lvl>
    <w:lvl w:ilvl="5" w:tplc="1A4091EA">
      <w:start w:val="1"/>
      <w:numFmt w:val="bullet"/>
      <w:lvlText w:val=""/>
      <w:lvlJc w:val="left"/>
      <w:pPr>
        <w:ind w:left="4860" w:hanging="360"/>
      </w:pPr>
      <w:rPr>
        <w:rFonts w:ascii="Wingdings" w:hAnsi="Wingdings" w:cs="Wingdings" w:hint="default"/>
      </w:rPr>
    </w:lvl>
    <w:lvl w:ilvl="6" w:tplc="296C77FC">
      <w:start w:val="1"/>
      <w:numFmt w:val="bullet"/>
      <w:lvlText w:val=""/>
      <w:lvlJc w:val="left"/>
      <w:pPr>
        <w:ind w:left="5580" w:hanging="360"/>
      </w:pPr>
      <w:rPr>
        <w:rFonts w:ascii="Symbol" w:hAnsi="Symbol" w:cs="Symbol" w:hint="default"/>
      </w:rPr>
    </w:lvl>
    <w:lvl w:ilvl="7" w:tplc="5C744F2C">
      <w:start w:val="1"/>
      <w:numFmt w:val="bullet"/>
      <w:lvlText w:val="o"/>
      <w:lvlJc w:val="left"/>
      <w:pPr>
        <w:ind w:left="6300" w:hanging="360"/>
      </w:pPr>
      <w:rPr>
        <w:rFonts w:ascii="Courier New" w:hAnsi="Courier New" w:cs="Courier New" w:hint="default"/>
      </w:rPr>
    </w:lvl>
    <w:lvl w:ilvl="8" w:tplc="C2C21812">
      <w:start w:val="1"/>
      <w:numFmt w:val="bullet"/>
      <w:lvlText w:val=""/>
      <w:lvlJc w:val="left"/>
      <w:pPr>
        <w:ind w:left="7020" w:hanging="360"/>
      </w:pPr>
      <w:rPr>
        <w:rFonts w:ascii="Wingdings" w:hAnsi="Wingdings" w:cs="Wingdings" w:hint="default"/>
      </w:rPr>
    </w:lvl>
  </w:abstractNum>
  <w:abstractNum w:abstractNumId="25">
    <w:nsid w:val="67197E4F"/>
    <w:multiLevelType w:val="hybridMultilevel"/>
    <w:tmpl w:val="05969BEA"/>
    <w:lvl w:ilvl="0" w:tplc="F8045B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CFB1948"/>
    <w:multiLevelType w:val="multilevel"/>
    <w:tmpl w:val="45A8C774"/>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160" w:hanging="1800"/>
      </w:pPr>
      <w:rPr>
        <w:rFonts w:hint="default"/>
        <w:i w:val="0"/>
        <w:iCs w:val="0"/>
      </w:rPr>
    </w:lvl>
  </w:abstractNum>
  <w:abstractNum w:abstractNumId="27">
    <w:nsid w:val="6D6D4FEB"/>
    <w:multiLevelType w:val="hybridMultilevel"/>
    <w:tmpl w:val="633A303E"/>
    <w:lvl w:ilvl="0" w:tplc="8B9C5214">
      <w:start w:val="1"/>
      <w:numFmt w:val="bullet"/>
      <w:lvlText w:val="-"/>
      <w:lvlJc w:val="left"/>
      <w:pPr>
        <w:ind w:left="720" w:hanging="360"/>
      </w:pPr>
      <w:rPr>
        <w:rFonts w:ascii="SimSun" w:eastAsia="SimSun" w:hAnsi="SimSun" w:hint="eastAsia"/>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B123A9A"/>
    <w:multiLevelType w:val="hybridMultilevel"/>
    <w:tmpl w:val="D95E75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F122BC5"/>
    <w:multiLevelType w:val="hybridMultilevel"/>
    <w:tmpl w:val="4F8E5EE2"/>
    <w:lvl w:ilvl="0" w:tplc="92A8C8AE">
      <w:start w:val="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num>
  <w:num w:numId="2">
    <w:abstractNumId w:val="23"/>
  </w:num>
  <w:num w:numId="3">
    <w:abstractNumId w:val="25"/>
  </w:num>
  <w:num w:numId="4">
    <w:abstractNumId w:val="19"/>
  </w:num>
  <w:num w:numId="5">
    <w:abstractNumId w:val="6"/>
  </w:num>
  <w:num w:numId="6">
    <w:abstractNumId w:val="3"/>
  </w:num>
  <w:num w:numId="7">
    <w:abstractNumId w:val="9"/>
  </w:num>
  <w:num w:numId="8">
    <w:abstractNumId w:val="0"/>
  </w:num>
  <w:num w:numId="9">
    <w:abstractNumId w:val="29"/>
  </w:num>
  <w:num w:numId="10">
    <w:abstractNumId w:val="27"/>
  </w:num>
  <w:num w:numId="11">
    <w:abstractNumId w:val="11"/>
  </w:num>
  <w:num w:numId="12">
    <w:abstractNumId w:val="26"/>
  </w:num>
  <w:num w:numId="13">
    <w:abstractNumId w:val="22"/>
  </w:num>
  <w:num w:numId="14">
    <w:abstractNumId w:val="10"/>
  </w:num>
  <w:num w:numId="15">
    <w:abstractNumId w:val="8"/>
  </w:num>
  <w:num w:numId="16">
    <w:abstractNumId w:val="14"/>
  </w:num>
  <w:num w:numId="17">
    <w:abstractNumId w:val="4"/>
  </w:num>
  <w:num w:numId="18">
    <w:abstractNumId w:val="15"/>
  </w:num>
  <w:num w:numId="19">
    <w:abstractNumId w:val="7"/>
  </w:num>
  <w:num w:numId="20">
    <w:abstractNumId w:val="18"/>
  </w:num>
  <w:num w:numId="21">
    <w:abstractNumId w:val="17"/>
  </w:num>
  <w:num w:numId="22">
    <w:abstractNumId w:val="21"/>
  </w:num>
  <w:num w:numId="23">
    <w:abstractNumId w:val="20"/>
  </w:num>
  <w:num w:numId="24">
    <w:abstractNumId w:val="5"/>
  </w:num>
  <w:num w:numId="25">
    <w:abstractNumId w:val="24"/>
  </w:num>
  <w:num w:numId="26">
    <w:abstractNumId w:val="28"/>
  </w:num>
  <w:num w:numId="27">
    <w:abstractNumId w:val="1"/>
  </w:num>
  <w:num w:numId="28">
    <w:abstractNumId w:val="13"/>
  </w:num>
  <w:num w:numId="29">
    <w:abstractNumId w:val="1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CA2"/>
    <w:rsid w:val="00004113"/>
    <w:rsid w:val="00006C86"/>
    <w:rsid w:val="00011725"/>
    <w:rsid w:val="00012057"/>
    <w:rsid w:val="00024B46"/>
    <w:rsid w:val="00031733"/>
    <w:rsid w:val="00033AC4"/>
    <w:rsid w:val="00042BDD"/>
    <w:rsid w:val="00061A3C"/>
    <w:rsid w:val="00062F28"/>
    <w:rsid w:val="000673B8"/>
    <w:rsid w:val="0008570B"/>
    <w:rsid w:val="000873FA"/>
    <w:rsid w:val="00092B95"/>
    <w:rsid w:val="00096143"/>
    <w:rsid w:val="000A5D6C"/>
    <w:rsid w:val="000A7BBB"/>
    <w:rsid w:val="000B351D"/>
    <w:rsid w:val="000B7C72"/>
    <w:rsid w:val="000D17A8"/>
    <w:rsid w:val="000D21D0"/>
    <w:rsid w:val="000D2501"/>
    <w:rsid w:val="000D3A87"/>
    <w:rsid w:val="000F4A8C"/>
    <w:rsid w:val="0010036B"/>
    <w:rsid w:val="00100DB8"/>
    <w:rsid w:val="00103EDB"/>
    <w:rsid w:val="001243EB"/>
    <w:rsid w:val="0012520B"/>
    <w:rsid w:val="00125612"/>
    <w:rsid w:val="00126B69"/>
    <w:rsid w:val="001339BB"/>
    <w:rsid w:val="00146111"/>
    <w:rsid w:val="00150184"/>
    <w:rsid w:val="00155A09"/>
    <w:rsid w:val="00160EC6"/>
    <w:rsid w:val="00184E48"/>
    <w:rsid w:val="00185479"/>
    <w:rsid w:val="00193C8E"/>
    <w:rsid w:val="00194460"/>
    <w:rsid w:val="001B1AAE"/>
    <w:rsid w:val="001B40CE"/>
    <w:rsid w:val="001B5B4B"/>
    <w:rsid w:val="001C39FA"/>
    <w:rsid w:val="001C6479"/>
    <w:rsid w:val="001D3220"/>
    <w:rsid w:val="001F3296"/>
    <w:rsid w:val="001F3909"/>
    <w:rsid w:val="001F5B8F"/>
    <w:rsid w:val="001F7D45"/>
    <w:rsid w:val="00202705"/>
    <w:rsid w:val="00211941"/>
    <w:rsid w:val="00220DFE"/>
    <w:rsid w:val="00225723"/>
    <w:rsid w:val="00226BDD"/>
    <w:rsid w:val="00227950"/>
    <w:rsid w:val="002378F3"/>
    <w:rsid w:val="00255CC0"/>
    <w:rsid w:val="00256EB7"/>
    <w:rsid w:val="00270E65"/>
    <w:rsid w:val="00273DB9"/>
    <w:rsid w:val="00280719"/>
    <w:rsid w:val="002867F2"/>
    <w:rsid w:val="002874CA"/>
    <w:rsid w:val="002B0212"/>
    <w:rsid w:val="002B1551"/>
    <w:rsid w:val="002D4FA9"/>
    <w:rsid w:val="002D5BD8"/>
    <w:rsid w:val="002E047B"/>
    <w:rsid w:val="002F017A"/>
    <w:rsid w:val="002F048C"/>
    <w:rsid w:val="002F3D12"/>
    <w:rsid w:val="003057FC"/>
    <w:rsid w:val="00323055"/>
    <w:rsid w:val="00323AFE"/>
    <w:rsid w:val="00324281"/>
    <w:rsid w:val="003257FA"/>
    <w:rsid w:val="00336149"/>
    <w:rsid w:val="00351C13"/>
    <w:rsid w:val="00354C1C"/>
    <w:rsid w:val="00371A21"/>
    <w:rsid w:val="003729D6"/>
    <w:rsid w:val="00375808"/>
    <w:rsid w:val="003931CB"/>
    <w:rsid w:val="003A1F16"/>
    <w:rsid w:val="003A3B4A"/>
    <w:rsid w:val="003B2BF2"/>
    <w:rsid w:val="003C07A1"/>
    <w:rsid w:val="003C1374"/>
    <w:rsid w:val="003D0541"/>
    <w:rsid w:val="003E0158"/>
    <w:rsid w:val="003E310E"/>
    <w:rsid w:val="003F4163"/>
    <w:rsid w:val="003F5127"/>
    <w:rsid w:val="003F5299"/>
    <w:rsid w:val="00412504"/>
    <w:rsid w:val="004173EE"/>
    <w:rsid w:val="00434795"/>
    <w:rsid w:val="00436A5A"/>
    <w:rsid w:val="004375B5"/>
    <w:rsid w:val="00445D96"/>
    <w:rsid w:val="00446549"/>
    <w:rsid w:val="00455C2E"/>
    <w:rsid w:val="00456843"/>
    <w:rsid w:val="00465E5B"/>
    <w:rsid w:val="00472700"/>
    <w:rsid w:val="00473233"/>
    <w:rsid w:val="00474C4F"/>
    <w:rsid w:val="004859D2"/>
    <w:rsid w:val="004879AA"/>
    <w:rsid w:val="004A2E50"/>
    <w:rsid w:val="004A3709"/>
    <w:rsid w:val="004B5248"/>
    <w:rsid w:val="004B7FCF"/>
    <w:rsid w:val="004D4050"/>
    <w:rsid w:val="004E1D25"/>
    <w:rsid w:val="004E3B42"/>
    <w:rsid w:val="005032BC"/>
    <w:rsid w:val="00514184"/>
    <w:rsid w:val="005179EC"/>
    <w:rsid w:val="00540EF0"/>
    <w:rsid w:val="00544F00"/>
    <w:rsid w:val="00554D8C"/>
    <w:rsid w:val="00565570"/>
    <w:rsid w:val="00573948"/>
    <w:rsid w:val="00586FE8"/>
    <w:rsid w:val="00593BCF"/>
    <w:rsid w:val="005A2031"/>
    <w:rsid w:val="005B4F15"/>
    <w:rsid w:val="005C170B"/>
    <w:rsid w:val="005C73E1"/>
    <w:rsid w:val="005C772C"/>
    <w:rsid w:val="005D0CE2"/>
    <w:rsid w:val="005D5E4A"/>
    <w:rsid w:val="005E2616"/>
    <w:rsid w:val="005E2B57"/>
    <w:rsid w:val="005E7B2B"/>
    <w:rsid w:val="005F0620"/>
    <w:rsid w:val="00620A95"/>
    <w:rsid w:val="006308CF"/>
    <w:rsid w:val="0064053E"/>
    <w:rsid w:val="00641552"/>
    <w:rsid w:val="0064308D"/>
    <w:rsid w:val="00643E0E"/>
    <w:rsid w:val="006441EE"/>
    <w:rsid w:val="00654C72"/>
    <w:rsid w:val="006646BB"/>
    <w:rsid w:val="0066521B"/>
    <w:rsid w:val="00672420"/>
    <w:rsid w:val="006746BE"/>
    <w:rsid w:val="00686DE7"/>
    <w:rsid w:val="00687F23"/>
    <w:rsid w:val="00690ECD"/>
    <w:rsid w:val="006A12AF"/>
    <w:rsid w:val="006C7308"/>
    <w:rsid w:val="006C7D1C"/>
    <w:rsid w:val="006E268E"/>
    <w:rsid w:val="006E2B71"/>
    <w:rsid w:val="006E6F53"/>
    <w:rsid w:val="006F5A04"/>
    <w:rsid w:val="00707C06"/>
    <w:rsid w:val="00713CD1"/>
    <w:rsid w:val="007207B7"/>
    <w:rsid w:val="00726BFA"/>
    <w:rsid w:val="007358F7"/>
    <w:rsid w:val="00736052"/>
    <w:rsid w:val="00742F60"/>
    <w:rsid w:val="0074339F"/>
    <w:rsid w:val="00744085"/>
    <w:rsid w:val="00747003"/>
    <w:rsid w:val="00747DB1"/>
    <w:rsid w:val="0075457E"/>
    <w:rsid w:val="0075590B"/>
    <w:rsid w:val="007566DC"/>
    <w:rsid w:val="007865FC"/>
    <w:rsid w:val="00791990"/>
    <w:rsid w:val="007922A3"/>
    <w:rsid w:val="007A070F"/>
    <w:rsid w:val="007B5769"/>
    <w:rsid w:val="007C14A9"/>
    <w:rsid w:val="007C364C"/>
    <w:rsid w:val="007C71AA"/>
    <w:rsid w:val="007D213F"/>
    <w:rsid w:val="007D3145"/>
    <w:rsid w:val="00804420"/>
    <w:rsid w:val="0082212C"/>
    <w:rsid w:val="00831889"/>
    <w:rsid w:val="00864BE9"/>
    <w:rsid w:val="0087043C"/>
    <w:rsid w:val="008954BB"/>
    <w:rsid w:val="008B5DB7"/>
    <w:rsid w:val="008C399A"/>
    <w:rsid w:val="008C50C1"/>
    <w:rsid w:val="008D2603"/>
    <w:rsid w:val="008D2A4B"/>
    <w:rsid w:val="008E0542"/>
    <w:rsid w:val="008F0C7A"/>
    <w:rsid w:val="008F0DFD"/>
    <w:rsid w:val="008F4FA9"/>
    <w:rsid w:val="00903EED"/>
    <w:rsid w:val="009065DA"/>
    <w:rsid w:val="00911F47"/>
    <w:rsid w:val="009126DF"/>
    <w:rsid w:val="00917DD8"/>
    <w:rsid w:val="00931574"/>
    <w:rsid w:val="009321B0"/>
    <w:rsid w:val="0094159C"/>
    <w:rsid w:val="00961707"/>
    <w:rsid w:val="009629B8"/>
    <w:rsid w:val="009753F3"/>
    <w:rsid w:val="00975C38"/>
    <w:rsid w:val="00975CA2"/>
    <w:rsid w:val="00981C6E"/>
    <w:rsid w:val="009920EE"/>
    <w:rsid w:val="009A731B"/>
    <w:rsid w:val="009B5807"/>
    <w:rsid w:val="009C0CB7"/>
    <w:rsid w:val="009D59F1"/>
    <w:rsid w:val="009E70D0"/>
    <w:rsid w:val="00A17A92"/>
    <w:rsid w:val="00A17EB5"/>
    <w:rsid w:val="00A226CC"/>
    <w:rsid w:val="00A31545"/>
    <w:rsid w:val="00A33579"/>
    <w:rsid w:val="00A3578E"/>
    <w:rsid w:val="00A51B88"/>
    <w:rsid w:val="00A52D70"/>
    <w:rsid w:val="00A5301B"/>
    <w:rsid w:val="00A60E62"/>
    <w:rsid w:val="00A62492"/>
    <w:rsid w:val="00A642F3"/>
    <w:rsid w:val="00A64C14"/>
    <w:rsid w:val="00A76CA8"/>
    <w:rsid w:val="00A9676A"/>
    <w:rsid w:val="00AA440D"/>
    <w:rsid w:val="00AF22DC"/>
    <w:rsid w:val="00AF23AF"/>
    <w:rsid w:val="00B03191"/>
    <w:rsid w:val="00B1787C"/>
    <w:rsid w:val="00B25FE0"/>
    <w:rsid w:val="00B41A85"/>
    <w:rsid w:val="00B426A5"/>
    <w:rsid w:val="00B4663F"/>
    <w:rsid w:val="00B53389"/>
    <w:rsid w:val="00B54BA7"/>
    <w:rsid w:val="00B63022"/>
    <w:rsid w:val="00B651C7"/>
    <w:rsid w:val="00B91D4A"/>
    <w:rsid w:val="00B92C70"/>
    <w:rsid w:val="00BA06B5"/>
    <w:rsid w:val="00BC5898"/>
    <w:rsid w:val="00BD7585"/>
    <w:rsid w:val="00BD7E26"/>
    <w:rsid w:val="00BE3E23"/>
    <w:rsid w:val="00BE6454"/>
    <w:rsid w:val="00BE6DB6"/>
    <w:rsid w:val="00BF388F"/>
    <w:rsid w:val="00C046B8"/>
    <w:rsid w:val="00C04810"/>
    <w:rsid w:val="00C104B5"/>
    <w:rsid w:val="00C21661"/>
    <w:rsid w:val="00C21A95"/>
    <w:rsid w:val="00C278FE"/>
    <w:rsid w:val="00C33890"/>
    <w:rsid w:val="00C340DB"/>
    <w:rsid w:val="00C378B2"/>
    <w:rsid w:val="00C43BC3"/>
    <w:rsid w:val="00C7156D"/>
    <w:rsid w:val="00C928B0"/>
    <w:rsid w:val="00C933D9"/>
    <w:rsid w:val="00CB0068"/>
    <w:rsid w:val="00CE356F"/>
    <w:rsid w:val="00CE6DC9"/>
    <w:rsid w:val="00CE6F1B"/>
    <w:rsid w:val="00CF249F"/>
    <w:rsid w:val="00CF4A2D"/>
    <w:rsid w:val="00D021F1"/>
    <w:rsid w:val="00D173F3"/>
    <w:rsid w:val="00D414D1"/>
    <w:rsid w:val="00D4203E"/>
    <w:rsid w:val="00D47C23"/>
    <w:rsid w:val="00D52C90"/>
    <w:rsid w:val="00D64CDF"/>
    <w:rsid w:val="00D71F70"/>
    <w:rsid w:val="00D76C8D"/>
    <w:rsid w:val="00D772D0"/>
    <w:rsid w:val="00D83D74"/>
    <w:rsid w:val="00DA406A"/>
    <w:rsid w:val="00DC043F"/>
    <w:rsid w:val="00DC3818"/>
    <w:rsid w:val="00DC4BB6"/>
    <w:rsid w:val="00DD1B10"/>
    <w:rsid w:val="00DD6C8B"/>
    <w:rsid w:val="00DD7DA8"/>
    <w:rsid w:val="00DE4C8C"/>
    <w:rsid w:val="00E11A51"/>
    <w:rsid w:val="00E134DF"/>
    <w:rsid w:val="00E1592E"/>
    <w:rsid w:val="00E22172"/>
    <w:rsid w:val="00E312FC"/>
    <w:rsid w:val="00E32995"/>
    <w:rsid w:val="00E37EBC"/>
    <w:rsid w:val="00E41B3B"/>
    <w:rsid w:val="00E41F09"/>
    <w:rsid w:val="00E46D78"/>
    <w:rsid w:val="00E51785"/>
    <w:rsid w:val="00E54F73"/>
    <w:rsid w:val="00E61335"/>
    <w:rsid w:val="00E77C94"/>
    <w:rsid w:val="00E97068"/>
    <w:rsid w:val="00EA0848"/>
    <w:rsid w:val="00EA3CBC"/>
    <w:rsid w:val="00EA7DFF"/>
    <w:rsid w:val="00EB3C13"/>
    <w:rsid w:val="00EC77A6"/>
    <w:rsid w:val="00EE3C65"/>
    <w:rsid w:val="00EE5393"/>
    <w:rsid w:val="00EE575D"/>
    <w:rsid w:val="00EF60E6"/>
    <w:rsid w:val="00EF62C3"/>
    <w:rsid w:val="00EF79F3"/>
    <w:rsid w:val="00F01C84"/>
    <w:rsid w:val="00F04B7C"/>
    <w:rsid w:val="00F11F36"/>
    <w:rsid w:val="00F12C9D"/>
    <w:rsid w:val="00F13AF6"/>
    <w:rsid w:val="00F21A59"/>
    <w:rsid w:val="00F35540"/>
    <w:rsid w:val="00F434AC"/>
    <w:rsid w:val="00F45BFC"/>
    <w:rsid w:val="00F46247"/>
    <w:rsid w:val="00F51B21"/>
    <w:rsid w:val="00F53CEE"/>
    <w:rsid w:val="00F54199"/>
    <w:rsid w:val="00F5466A"/>
    <w:rsid w:val="00F54C2E"/>
    <w:rsid w:val="00F62E35"/>
    <w:rsid w:val="00F64830"/>
    <w:rsid w:val="00F72A88"/>
    <w:rsid w:val="00F77E2B"/>
    <w:rsid w:val="00F91138"/>
    <w:rsid w:val="00F93AB7"/>
    <w:rsid w:val="00F961A2"/>
    <w:rsid w:val="00FB1A62"/>
    <w:rsid w:val="00FB2CFB"/>
    <w:rsid w:val="00FC3193"/>
    <w:rsid w:val="00FD16EB"/>
    <w:rsid w:val="00FE5828"/>
    <w:rsid w:val="00FE673F"/>
    <w:rsid w:val="00FF2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D"/>
    <w:pPr>
      <w:spacing w:after="200" w:line="276" w:lineRule="auto"/>
    </w:pPr>
    <w:rPr>
      <w:rFonts w:cs="Calibri"/>
      <w:lang w:eastAsia="en-US"/>
    </w:rPr>
  </w:style>
  <w:style w:type="paragraph" w:styleId="Heading1">
    <w:name w:val="heading 1"/>
    <w:basedOn w:val="Normal"/>
    <w:link w:val="Heading1Char"/>
    <w:uiPriority w:val="99"/>
    <w:qFormat/>
    <w:rsid w:val="00FB1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A62"/>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1339BB"/>
    <w:pPr>
      <w:ind w:left="720"/>
    </w:pPr>
  </w:style>
  <w:style w:type="paragraph" w:customStyle="1" w:styleId="Default">
    <w:name w:val="Default"/>
    <w:uiPriority w:val="99"/>
    <w:rsid w:val="00EE5393"/>
    <w:pPr>
      <w:autoSpaceDE w:val="0"/>
      <w:autoSpaceDN w:val="0"/>
      <w:adjustRightInd w:val="0"/>
    </w:pPr>
    <w:rPr>
      <w:rFonts w:cs="Calibri"/>
      <w:color w:val="000000"/>
      <w:sz w:val="24"/>
      <w:szCs w:val="24"/>
      <w:lang w:eastAsia="en-US"/>
    </w:rPr>
  </w:style>
  <w:style w:type="paragraph" w:customStyle="1" w:styleId="c5">
    <w:name w:val="c5"/>
    <w:basedOn w:val="Normal"/>
    <w:uiPriority w:val="99"/>
    <w:rsid w:val="00436A5A"/>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DefaultParagraphFont"/>
    <w:uiPriority w:val="99"/>
    <w:rsid w:val="00436A5A"/>
  </w:style>
  <w:style w:type="paragraph" w:styleId="NormalWeb">
    <w:name w:val="Normal (Web)"/>
    <w:aliases w:val="Знак Знак"/>
    <w:basedOn w:val="Normal"/>
    <w:link w:val="NormalWebChar"/>
    <w:uiPriority w:val="99"/>
    <w:rsid w:val="006E2B71"/>
    <w:pPr>
      <w:spacing w:before="100" w:beforeAutospacing="1" w:after="100" w:afterAutospacing="1" w:line="240" w:lineRule="auto"/>
    </w:pPr>
    <w:rPr>
      <w:rFonts w:cs="Times New Roman"/>
      <w:sz w:val="24"/>
      <w:szCs w:val="24"/>
      <w:lang w:eastAsia="ru-RU"/>
    </w:rPr>
  </w:style>
  <w:style w:type="character" w:customStyle="1" w:styleId="NormalWebChar">
    <w:name w:val="Normal (Web) Char"/>
    <w:aliases w:val="Знак Знак Char"/>
    <w:link w:val="NormalWeb"/>
    <w:uiPriority w:val="99"/>
    <w:locked/>
    <w:rsid w:val="004E1D25"/>
    <w:rPr>
      <w:rFonts w:ascii="Times New Roman" w:hAnsi="Times New Roman" w:cs="Times New Roman"/>
      <w:sz w:val="24"/>
      <w:szCs w:val="24"/>
      <w:lang w:eastAsia="ru-RU"/>
    </w:rPr>
  </w:style>
  <w:style w:type="character" w:customStyle="1" w:styleId="21">
    <w:name w:val="Основной текст (21)"/>
    <w:link w:val="211"/>
    <w:uiPriority w:val="99"/>
    <w:locked/>
    <w:rsid w:val="004E1D25"/>
    <w:rPr>
      <w:sz w:val="16"/>
      <w:szCs w:val="16"/>
      <w:shd w:val="clear" w:color="auto" w:fill="FFFFFF"/>
    </w:rPr>
  </w:style>
  <w:style w:type="paragraph" w:customStyle="1" w:styleId="211">
    <w:name w:val="Основной текст (21)1"/>
    <w:basedOn w:val="Normal"/>
    <w:link w:val="21"/>
    <w:uiPriority w:val="99"/>
    <w:rsid w:val="004E1D25"/>
    <w:pPr>
      <w:shd w:val="clear" w:color="auto" w:fill="FFFFFF"/>
      <w:spacing w:after="0" w:line="197" w:lineRule="exact"/>
      <w:jc w:val="both"/>
    </w:pPr>
    <w:rPr>
      <w:sz w:val="16"/>
      <w:szCs w:val="16"/>
      <w:lang w:eastAsia="ru-RU"/>
    </w:rPr>
  </w:style>
  <w:style w:type="paragraph" w:styleId="Header">
    <w:name w:val="header"/>
    <w:basedOn w:val="Normal"/>
    <w:link w:val="HeaderChar"/>
    <w:uiPriority w:val="99"/>
    <w:rsid w:val="004E1D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E1D25"/>
  </w:style>
  <w:style w:type="paragraph" w:styleId="Footer">
    <w:name w:val="footer"/>
    <w:basedOn w:val="Normal"/>
    <w:link w:val="FooterChar"/>
    <w:uiPriority w:val="99"/>
    <w:rsid w:val="004E1D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E1D25"/>
  </w:style>
  <w:style w:type="table" w:styleId="TableGrid">
    <w:name w:val="Table Grid"/>
    <w:basedOn w:val="TableNormal"/>
    <w:uiPriority w:val="99"/>
    <w:rsid w:val="0028071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DefaultParagraphFont"/>
    <w:uiPriority w:val="99"/>
    <w:rsid w:val="00C933D9"/>
  </w:style>
  <w:style w:type="character" w:styleId="Strong">
    <w:name w:val="Strong"/>
    <w:basedOn w:val="DefaultParagraphFont"/>
    <w:uiPriority w:val="99"/>
    <w:qFormat/>
    <w:rsid w:val="00FB1A62"/>
    <w:rPr>
      <w:b/>
      <w:bCs/>
    </w:rPr>
  </w:style>
  <w:style w:type="paragraph" w:customStyle="1" w:styleId="a">
    <w:name w:val="Стиль"/>
    <w:uiPriority w:val="99"/>
    <w:rsid w:val="009126DF"/>
    <w:pPr>
      <w:widowControl w:val="0"/>
      <w:autoSpaceDE w:val="0"/>
      <w:autoSpaceDN w:val="0"/>
      <w:adjustRightInd w:val="0"/>
    </w:pPr>
    <w:rPr>
      <w:rFonts w:ascii="Times New Roman" w:eastAsia="Times New Roman" w:hAnsi="Times New Roman"/>
      <w:sz w:val="24"/>
      <w:szCs w:val="24"/>
    </w:rPr>
  </w:style>
  <w:style w:type="character" w:customStyle="1" w:styleId="FontStyle13">
    <w:name w:val="Font Style13"/>
    <w:uiPriority w:val="99"/>
    <w:rsid w:val="00F13AF6"/>
    <w:rPr>
      <w:rFonts w:ascii="Bookman Old Style" w:hAnsi="Bookman Old Style" w:cs="Bookman Old Style"/>
      <w:sz w:val="18"/>
      <w:szCs w:val="18"/>
    </w:rPr>
  </w:style>
  <w:style w:type="character" w:customStyle="1" w:styleId="FontStyle12">
    <w:name w:val="Font Style12"/>
    <w:uiPriority w:val="99"/>
    <w:rsid w:val="00F13AF6"/>
    <w:rPr>
      <w:rFonts w:ascii="Bookman Old Style" w:hAnsi="Bookman Old Style" w:cs="Bookman Old Style"/>
      <w:b/>
      <w:bCs/>
      <w:sz w:val="10"/>
      <w:szCs w:val="10"/>
    </w:rPr>
  </w:style>
  <w:style w:type="paragraph" w:customStyle="1" w:styleId="ConsPlusNormal">
    <w:name w:val="ConsPlusNormal"/>
    <w:uiPriority w:val="99"/>
    <w:rsid w:val="00F13AF6"/>
    <w:pPr>
      <w:widowControl w:val="0"/>
      <w:autoSpaceDE w:val="0"/>
      <w:autoSpaceDN w:val="0"/>
      <w:adjustRightInd w:val="0"/>
    </w:pPr>
    <w:rPr>
      <w:rFonts w:ascii="Arial" w:eastAsia="Times New Roman" w:hAnsi="Arial" w:cs="Arial"/>
      <w:sz w:val="20"/>
      <w:szCs w:val="20"/>
    </w:rPr>
  </w:style>
  <w:style w:type="paragraph" w:customStyle="1" w:styleId="Standard">
    <w:name w:val="Standard"/>
    <w:uiPriority w:val="99"/>
    <w:rsid w:val="003931CB"/>
    <w:pPr>
      <w:widowControl w:val="0"/>
      <w:suppressAutoHyphens/>
      <w:autoSpaceDN w:val="0"/>
      <w:textAlignment w:val="baseline"/>
    </w:pPr>
    <w:rPr>
      <w:rFonts w:cs="Calibri"/>
      <w:kern w:val="3"/>
      <w:sz w:val="24"/>
      <w:szCs w:val="24"/>
      <w:lang w:val="de-DE" w:eastAsia="ja-JP"/>
    </w:rPr>
  </w:style>
  <w:style w:type="paragraph" w:styleId="BalloonText">
    <w:name w:val="Balloon Text"/>
    <w:basedOn w:val="Normal"/>
    <w:link w:val="BalloonTextChar"/>
    <w:uiPriority w:val="99"/>
    <w:semiHidden/>
    <w:rsid w:val="0064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1EE"/>
    <w:rPr>
      <w:rFonts w:ascii="Tahoma" w:hAnsi="Tahoma" w:cs="Tahoma"/>
      <w:sz w:val="16"/>
      <w:szCs w:val="16"/>
      <w:lang w:eastAsia="en-US"/>
    </w:rPr>
  </w:style>
  <w:style w:type="character" w:styleId="PageNumber">
    <w:name w:val="page number"/>
    <w:basedOn w:val="DefaultParagraphFont"/>
    <w:uiPriority w:val="99"/>
    <w:rsid w:val="000A5D6C"/>
  </w:style>
</w:styles>
</file>

<file path=word/webSettings.xml><?xml version="1.0" encoding="utf-8"?>
<w:webSettings xmlns:r="http://schemas.openxmlformats.org/officeDocument/2006/relationships" xmlns:w="http://schemas.openxmlformats.org/wordprocessingml/2006/main">
  <w:divs>
    <w:div w:id="570848677">
      <w:marLeft w:val="0"/>
      <w:marRight w:val="0"/>
      <w:marTop w:val="0"/>
      <w:marBottom w:val="0"/>
      <w:divBdr>
        <w:top w:val="none" w:sz="0" w:space="0" w:color="auto"/>
        <w:left w:val="none" w:sz="0" w:space="0" w:color="auto"/>
        <w:bottom w:val="none" w:sz="0" w:space="0" w:color="auto"/>
        <w:right w:val="none" w:sz="0" w:space="0" w:color="auto"/>
      </w:divBdr>
      <w:divsChild>
        <w:div w:id="570848722">
          <w:marLeft w:val="0"/>
          <w:marRight w:val="0"/>
          <w:marTop w:val="0"/>
          <w:marBottom w:val="0"/>
          <w:divBdr>
            <w:top w:val="none" w:sz="0" w:space="0" w:color="auto"/>
            <w:left w:val="none" w:sz="0" w:space="0" w:color="auto"/>
            <w:bottom w:val="none" w:sz="0" w:space="0" w:color="auto"/>
            <w:right w:val="none" w:sz="0" w:space="0" w:color="auto"/>
          </w:divBdr>
          <w:divsChild>
            <w:div w:id="570848685">
              <w:marLeft w:val="0"/>
              <w:marRight w:val="0"/>
              <w:marTop w:val="0"/>
              <w:marBottom w:val="0"/>
              <w:divBdr>
                <w:top w:val="none" w:sz="0" w:space="0" w:color="auto"/>
                <w:left w:val="none" w:sz="0" w:space="0" w:color="auto"/>
                <w:bottom w:val="none" w:sz="0" w:space="0" w:color="auto"/>
                <w:right w:val="none" w:sz="0" w:space="0" w:color="auto"/>
              </w:divBdr>
              <w:divsChild>
                <w:div w:id="570848725">
                  <w:marLeft w:val="0"/>
                  <w:marRight w:val="0"/>
                  <w:marTop w:val="0"/>
                  <w:marBottom w:val="0"/>
                  <w:divBdr>
                    <w:top w:val="single" w:sz="12" w:space="30" w:color="FFFFFF"/>
                    <w:left w:val="none" w:sz="0" w:space="0" w:color="auto"/>
                    <w:bottom w:val="none" w:sz="0" w:space="0" w:color="auto"/>
                    <w:right w:val="none" w:sz="0" w:space="0" w:color="auto"/>
                  </w:divBdr>
                  <w:divsChild>
                    <w:div w:id="570848690">
                      <w:marLeft w:val="0"/>
                      <w:marRight w:val="0"/>
                      <w:marTop w:val="0"/>
                      <w:marBottom w:val="0"/>
                      <w:divBdr>
                        <w:top w:val="none" w:sz="0" w:space="0" w:color="auto"/>
                        <w:left w:val="none" w:sz="0" w:space="0" w:color="auto"/>
                        <w:bottom w:val="none" w:sz="0" w:space="0" w:color="auto"/>
                        <w:right w:val="none" w:sz="0" w:space="0" w:color="auto"/>
                      </w:divBdr>
                      <w:divsChild>
                        <w:div w:id="570848681">
                          <w:marLeft w:val="0"/>
                          <w:marRight w:val="0"/>
                          <w:marTop w:val="0"/>
                          <w:marBottom w:val="0"/>
                          <w:divBdr>
                            <w:top w:val="none" w:sz="0" w:space="0" w:color="auto"/>
                            <w:left w:val="none" w:sz="0" w:space="0" w:color="auto"/>
                            <w:bottom w:val="none" w:sz="0" w:space="0" w:color="auto"/>
                            <w:right w:val="none" w:sz="0" w:space="0" w:color="auto"/>
                          </w:divBdr>
                          <w:divsChild>
                            <w:div w:id="570848703">
                              <w:marLeft w:val="0"/>
                              <w:marRight w:val="0"/>
                              <w:marTop w:val="0"/>
                              <w:marBottom w:val="0"/>
                              <w:divBdr>
                                <w:top w:val="none" w:sz="0" w:space="0" w:color="auto"/>
                                <w:left w:val="none" w:sz="0" w:space="0" w:color="auto"/>
                                <w:bottom w:val="none" w:sz="0" w:space="0" w:color="auto"/>
                                <w:right w:val="none" w:sz="0" w:space="0" w:color="auto"/>
                              </w:divBdr>
                              <w:divsChild>
                                <w:div w:id="570848708">
                                  <w:marLeft w:val="0"/>
                                  <w:marRight w:val="0"/>
                                  <w:marTop w:val="0"/>
                                  <w:marBottom w:val="0"/>
                                  <w:divBdr>
                                    <w:top w:val="none" w:sz="0" w:space="0" w:color="auto"/>
                                    <w:left w:val="none" w:sz="0" w:space="0" w:color="auto"/>
                                    <w:bottom w:val="none" w:sz="0" w:space="0" w:color="auto"/>
                                    <w:right w:val="none" w:sz="0" w:space="0" w:color="auto"/>
                                  </w:divBdr>
                                  <w:divsChild>
                                    <w:div w:id="570848700">
                                      <w:marLeft w:val="0"/>
                                      <w:marRight w:val="0"/>
                                      <w:marTop w:val="0"/>
                                      <w:marBottom w:val="0"/>
                                      <w:divBdr>
                                        <w:top w:val="none" w:sz="0" w:space="0" w:color="auto"/>
                                        <w:left w:val="none" w:sz="0" w:space="0" w:color="auto"/>
                                        <w:bottom w:val="none" w:sz="0" w:space="0" w:color="auto"/>
                                        <w:right w:val="none" w:sz="0" w:space="0" w:color="auto"/>
                                      </w:divBdr>
                                      <w:divsChild>
                                        <w:div w:id="570848717">
                                          <w:marLeft w:val="0"/>
                                          <w:marRight w:val="0"/>
                                          <w:marTop w:val="0"/>
                                          <w:marBottom w:val="0"/>
                                          <w:divBdr>
                                            <w:top w:val="none" w:sz="0" w:space="0" w:color="auto"/>
                                            <w:left w:val="none" w:sz="0" w:space="0" w:color="auto"/>
                                            <w:bottom w:val="none" w:sz="0" w:space="0" w:color="auto"/>
                                            <w:right w:val="none" w:sz="0" w:space="0" w:color="auto"/>
                                          </w:divBdr>
                                          <w:divsChild>
                                            <w:div w:id="570848688">
                                              <w:marLeft w:val="0"/>
                                              <w:marRight w:val="0"/>
                                              <w:marTop w:val="0"/>
                                              <w:marBottom w:val="0"/>
                                              <w:divBdr>
                                                <w:top w:val="none" w:sz="0" w:space="0" w:color="auto"/>
                                                <w:left w:val="none" w:sz="0" w:space="0" w:color="auto"/>
                                                <w:bottom w:val="none" w:sz="0" w:space="0" w:color="auto"/>
                                                <w:right w:val="none" w:sz="0" w:space="0" w:color="auto"/>
                                              </w:divBdr>
                                              <w:divsChild>
                                                <w:div w:id="570848701">
                                                  <w:marLeft w:val="0"/>
                                                  <w:marRight w:val="0"/>
                                                  <w:marTop w:val="0"/>
                                                  <w:marBottom w:val="0"/>
                                                  <w:divBdr>
                                                    <w:top w:val="none" w:sz="0" w:space="0" w:color="auto"/>
                                                    <w:left w:val="none" w:sz="0" w:space="0" w:color="auto"/>
                                                    <w:bottom w:val="none" w:sz="0" w:space="0" w:color="auto"/>
                                                    <w:right w:val="none" w:sz="0" w:space="0" w:color="auto"/>
                                                  </w:divBdr>
                                                  <w:divsChild>
                                                    <w:div w:id="570848710">
                                                      <w:marLeft w:val="0"/>
                                                      <w:marRight w:val="0"/>
                                                      <w:marTop w:val="0"/>
                                                      <w:marBottom w:val="0"/>
                                                      <w:divBdr>
                                                        <w:top w:val="none" w:sz="0" w:space="0" w:color="auto"/>
                                                        <w:left w:val="none" w:sz="0" w:space="0" w:color="auto"/>
                                                        <w:bottom w:val="none" w:sz="0" w:space="0" w:color="auto"/>
                                                        <w:right w:val="none" w:sz="0" w:space="0" w:color="auto"/>
                                                      </w:divBdr>
                                                      <w:divsChild>
                                                        <w:div w:id="570848695">
                                                          <w:marLeft w:val="150"/>
                                                          <w:marRight w:val="150"/>
                                                          <w:marTop w:val="0"/>
                                                          <w:marBottom w:val="0"/>
                                                          <w:divBdr>
                                                            <w:top w:val="none" w:sz="0" w:space="0" w:color="auto"/>
                                                            <w:left w:val="none" w:sz="0" w:space="0" w:color="auto"/>
                                                            <w:bottom w:val="none" w:sz="0" w:space="0" w:color="auto"/>
                                                            <w:right w:val="none" w:sz="0" w:space="0" w:color="auto"/>
                                                          </w:divBdr>
                                                          <w:divsChild>
                                                            <w:div w:id="570848709">
                                                              <w:marLeft w:val="0"/>
                                                              <w:marRight w:val="0"/>
                                                              <w:marTop w:val="0"/>
                                                              <w:marBottom w:val="0"/>
                                                              <w:divBdr>
                                                                <w:top w:val="none" w:sz="0" w:space="0" w:color="auto"/>
                                                                <w:left w:val="none" w:sz="0" w:space="0" w:color="auto"/>
                                                                <w:bottom w:val="none" w:sz="0" w:space="0" w:color="auto"/>
                                                                <w:right w:val="none" w:sz="0" w:space="0" w:color="auto"/>
                                                              </w:divBdr>
                                                              <w:divsChild>
                                                                <w:div w:id="570848719">
                                                                  <w:marLeft w:val="0"/>
                                                                  <w:marRight w:val="0"/>
                                                                  <w:marTop w:val="0"/>
                                                                  <w:marBottom w:val="0"/>
                                                                  <w:divBdr>
                                                                    <w:top w:val="none" w:sz="0" w:space="0" w:color="auto"/>
                                                                    <w:left w:val="none" w:sz="0" w:space="0" w:color="auto"/>
                                                                    <w:bottom w:val="none" w:sz="0" w:space="0" w:color="auto"/>
                                                                    <w:right w:val="none" w:sz="0" w:space="0" w:color="auto"/>
                                                                  </w:divBdr>
                                                                  <w:divsChild>
                                                                    <w:div w:id="570848697">
                                                                      <w:marLeft w:val="0"/>
                                                                      <w:marRight w:val="0"/>
                                                                      <w:marTop w:val="0"/>
                                                                      <w:marBottom w:val="360"/>
                                                                      <w:divBdr>
                                                                        <w:top w:val="none" w:sz="0" w:space="0" w:color="auto"/>
                                                                        <w:left w:val="none" w:sz="0" w:space="0" w:color="auto"/>
                                                                        <w:bottom w:val="none" w:sz="0" w:space="0" w:color="auto"/>
                                                                        <w:right w:val="none" w:sz="0" w:space="0" w:color="auto"/>
                                                                      </w:divBdr>
                                                                      <w:divsChild>
                                                                        <w:div w:id="570848707">
                                                                          <w:marLeft w:val="0"/>
                                                                          <w:marRight w:val="0"/>
                                                                          <w:marTop w:val="0"/>
                                                                          <w:marBottom w:val="0"/>
                                                                          <w:divBdr>
                                                                            <w:top w:val="none" w:sz="0" w:space="0" w:color="auto"/>
                                                                            <w:left w:val="none" w:sz="0" w:space="0" w:color="auto"/>
                                                                            <w:bottom w:val="none" w:sz="0" w:space="0" w:color="auto"/>
                                                                            <w:right w:val="none" w:sz="0" w:space="0" w:color="auto"/>
                                                                          </w:divBdr>
                                                                          <w:divsChild>
                                                                            <w:div w:id="570848721">
                                                                              <w:marLeft w:val="0"/>
                                                                              <w:marRight w:val="0"/>
                                                                              <w:marTop w:val="0"/>
                                                                              <w:marBottom w:val="0"/>
                                                                              <w:divBdr>
                                                                                <w:top w:val="none" w:sz="0" w:space="0" w:color="auto"/>
                                                                                <w:left w:val="none" w:sz="0" w:space="0" w:color="auto"/>
                                                                                <w:bottom w:val="none" w:sz="0" w:space="0" w:color="auto"/>
                                                                                <w:right w:val="none" w:sz="0" w:space="0" w:color="auto"/>
                                                                              </w:divBdr>
                                                                              <w:divsChild>
                                                                                <w:div w:id="570848684">
                                                                                  <w:marLeft w:val="0"/>
                                                                                  <w:marRight w:val="0"/>
                                                                                  <w:marTop w:val="0"/>
                                                                                  <w:marBottom w:val="0"/>
                                                                                  <w:divBdr>
                                                                                    <w:top w:val="none" w:sz="0" w:space="0" w:color="auto"/>
                                                                                    <w:left w:val="none" w:sz="0" w:space="0" w:color="auto"/>
                                                                                    <w:bottom w:val="none" w:sz="0" w:space="0" w:color="auto"/>
                                                                                    <w:right w:val="none" w:sz="0" w:space="0" w:color="auto"/>
                                                                                  </w:divBdr>
                                                                                  <w:divsChild>
                                                                                    <w:div w:id="570848678">
                                                                                      <w:marLeft w:val="0"/>
                                                                                      <w:marRight w:val="0"/>
                                                                                      <w:marTop w:val="0"/>
                                                                                      <w:marBottom w:val="0"/>
                                                                                      <w:divBdr>
                                                                                        <w:top w:val="none" w:sz="0" w:space="0" w:color="auto"/>
                                                                                        <w:left w:val="none" w:sz="0" w:space="0" w:color="auto"/>
                                                                                        <w:bottom w:val="none" w:sz="0" w:space="0" w:color="auto"/>
                                                                                        <w:right w:val="none" w:sz="0" w:space="0" w:color="auto"/>
                                                                                      </w:divBdr>
                                                                                      <w:divsChild>
                                                                                        <w:div w:id="570848686">
                                                                                          <w:marLeft w:val="0"/>
                                                                                          <w:marRight w:val="0"/>
                                                                                          <w:marTop w:val="0"/>
                                                                                          <w:marBottom w:val="360"/>
                                                                                          <w:divBdr>
                                                                                            <w:top w:val="none" w:sz="0" w:space="0" w:color="auto"/>
                                                                                            <w:left w:val="none" w:sz="0" w:space="0" w:color="auto"/>
                                                                                            <w:bottom w:val="none" w:sz="0" w:space="0" w:color="auto"/>
                                                                                            <w:right w:val="none" w:sz="0" w:space="0" w:color="auto"/>
                                                                                          </w:divBdr>
                                                                                          <w:divsChild>
                                                                                            <w:div w:id="5708486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848680">
      <w:marLeft w:val="0"/>
      <w:marRight w:val="0"/>
      <w:marTop w:val="0"/>
      <w:marBottom w:val="0"/>
      <w:divBdr>
        <w:top w:val="none" w:sz="0" w:space="0" w:color="auto"/>
        <w:left w:val="none" w:sz="0" w:space="0" w:color="auto"/>
        <w:bottom w:val="none" w:sz="0" w:space="0" w:color="auto"/>
        <w:right w:val="none" w:sz="0" w:space="0" w:color="auto"/>
      </w:divBdr>
      <w:divsChild>
        <w:div w:id="570848723">
          <w:marLeft w:val="0"/>
          <w:marRight w:val="0"/>
          <w:marTop w:val="0"/>
          <w:marBottom w:val="0"/>
          <w:divBdr>
            <w:top w:val="none" w:sz="0" w:space="0" w:color="auto"/>
            <w:left w:val="none" w:sz="0" w:space="0" w:color="auto"/>
            <w:bottom w:val="none" w:sz="0" w:space="0" w:color="auto"/>
            <w:right w:val="none" w:sz="0" w:space="0" w:color="auto"/>
          </w:divBdr>
          <w:divsChild>
            <w:div w:id="570848699">
              <w:marLeft w:val="0"/>
              <w:marRight w:val="0"/>
              <w:marTop w:val="0"/>
              <w:marBottom w:val="0"/>
              <w:divBdr>
                <w:top w:val="none" w:sz="0" w:space="0" w:color="auto"/>
                <w:left w:val="none" w:sz="0" w:space="0" w:color="auto"/>
                <w:bottom w:val="none" w:sz="0" w:space="0" w:color="auto"/>
                <w:right w:val="none" w:sz="0" w:space="0" w:color="auto"/>
              </w:divBdr>
              <w:divsChild>
                <w:div w:id="570848730">
                  <w:marLeft w:val="0"/>
                  <w:marRight w:val="0"/>
                  <w:marTop w:val="0"/>
                  <w:marBottom w:val="0"/>
                  <w:divBdr>
                    <w:top w:val="single" w:sz="12" w:space="30" w:color="FFFFFF"/>
                    <w:left w:val="none" w:sz="0" w:space="0" w:color="auto"/>
                    <w:bottom w:val="none" w:sz="0" w:space="0" w:color="auto"/>
                    <w:right w:val="none" w:sz="0" w:space="0" w:color="auto"/>
                  </w:divBdr>
                  <w:divsChild>
                    <w:div w:id="570848702">
                      <w:marLeft w:val="0"/>
                      <w:marRight w:val="0"/>
                      <w:marTop w:val="0"/>
                      <w:marBottom w:val="0"/>
                      <w:divBdr>
                        <w:top w:val="none" w:sz="0" w:space="0" w:color="auto"/>
                        <w:left w:val="none" w:sz="0" w:space="0" w:color="auto"/>
                        <w:bottom w:val="none" w:sz="0" w:space="0" w:color="auto"/>
                        <w:right w:val="none" w:sz="0" w:space="0" w:color="auto"/>
                      </w:divBdr>
                      <w:divsChild>
                        <w:div w:id="570848724">
                          <w:marLeft w:val="0"/>
                          <w:marRight w:val="0"/>
                          <w:marTop w:val="0"/>
                          <w:marBottom w:val="0"/>
                          <w:divBdr>
                            <w:top w:val="none" w:sz="0" w:space="0" w:color="auto"/>
                            <w:left w:val="none" w:sz="0" w:space="0" w:color="auto"/>
                            <w:bottom w:val="none" w:sz="0" w:space="0" w:color="auto"/>
                            <w:right w:val="none" w:sz="0" w:space="0" w:color="auto"/>
                          </w:divBdr>
                          <w:divsChild>
                            <w:div w:id="570848726">
                              <w:marLeft w:val="0"/>
                              <w:marRight w:val="0"/>
                              <w:marTop w:val="0"/>
                              <w:marBottom w:val="0"/>
                              <w:divBdr>
                                <w:top w:val="none" w:sz="0" w:space="0" w:color="auto"/>
                                <w:left w:val="none" w:sz="0" w:space="0" w:color="auto"/>
                                <w:bottom w:val="none" w:sz="0" w:space="0" w:color="auto"/>
                                <w:right w:val="none" w:sz="0" w:space="0" w:color="auto"/>
                              </w:divBdr>
                              <w:divsChild>
                                <w:div w:id="570848696">
                                  <w:marLeft w:val="0"/>
                                  <w:marRight w:val="0"/>
                                  <w:marTop w:val="0"/>
                                  <w:marBottom w:val="0"/>
                                  <w:divBdr>
                                    <w:top w:val="none" w:sz="0" w:space="0" w:color="auto"/>
                                    <w:left w:val="none" w:sz="0" w:space="0" w:color="auto"/>
                                    <w:bottom w:val="none" w:sz="0" w:space="0" w:color="auto"/>
                                    <w:right w:val="none" w:sz="0" w:space="0" w:color="auto"/>
                                  </w:divBdr>
                                  <w:divsChild>
                                    <w:div w:id="570848682">
                                      <w:marLeft w:val="0"/>
                                      <w:marRight w:val="0"/>
                                      <w:marTop w:val="0"/>
                                      <w:marBottom w:val="0"/>
                                      <w:divBdr>
                                        <w:top w:val="none" w:sz="0" w:space="0" w:color="auto"/>
                                        <w:left w:val="none" w:sz="0" w:space="0" w:color="auto"/>
                                        <w:bottom w:val="none" w:sz="0" w:space="0" w:color="auto"/>
                                        <w:right w:val="none" w:sz="0" w:space="0" w:color="auto"/>
                                      </w:divBdr>
                                      <w:divsChild>
                                        <w:div w:id="570848729">
                                          <w:marLeft w:val="0"/>
                                          <w:marRight w:val="0"/>
                                          <w:marTop w:val="0"/>
                                          <w:marBottom w:val="0"/>
                                          <w:divBdr>
                                            <w:top w:val="none" w:sz="0" w:space="0" w:color="auto"/>
                                            <w:left w:val="none" w:sz="0" w:space="0" w:color="auto"/>
                                            <w:bottom w:val="none" w:sz="0" w:space="0" w:color="auto"/>
                                            <w:right w:val="none" w:sz="0" w:space="0" w:color="auto"/>
                                          </w:divBdr>
                                          <w:divsChild>
                                            <w:div w:id="570848711">
                                              <w:marLeft w:val="0"/>
                                              <w:marRight w:val="0"/>
                                              <w:marTop w:val="0"/>
                                              <w:marBottom w:val="0"/>
                                              <w:divBdr>
                                                <w:top w:val="none" w:sz="0" w:space="0" w:color="auto"/>
                                                <w:left w:val="none" w:sz="0" w:space="0" w:color="auto"/>
                                                <w:bottom w:val="none" w:sz="0" w:space="0" w:color="auto"/>
                                                <w:right w:val="none" w:sz="0" w:space="0" w:color="auto"/>
                                              </w:divBdr>
                                              <w:divsChild>
                                                <w:div w:id="570848692">
                                                  <w:marLeft w:val="0"/>
                                                  <w:marRight w:val="0"/>
                                                  <w:marTop w:val="0"/>
                                                  <w:marBottom w:val="0"/>
                                                  <w:divBdr>
                                                    <w:top w:val="none" w:sz="0" w:space="0" w:color="auto"/>
                                                    <w:left w:val="none" w:sz="0" w:space="0" w:color="auto"/>
                                                    <w:bottom w:val="none" w:sz="0" w:space="0" w:color="auto"/>
                                                    <w:right w:val="none" w:sz="0" w:space="0" w:color="auto"/>
                                                  </w:divBdr>
                                                  <w:divsChild>
                                                    <w:div w:id="570848693">
                                                      <w:marLeft w:val="0"/>
                                                      <w:marRight w:val="0"/>
                                                      <w:marTop w:val="0"/>
                                                      <w:marBottom w:val="0"/>
                                                      <w:divBdr>
                                                        <w:top w:val="none" w:sz="0" w:space="0" w:color="auto"/>
                                                        <w:left w:val="none" w:sz="0" w:space="0" w:color="auto"/>
                                                        <w:bottom w:val="none" w:sz="0" w:space="0" w:color="auto"/>
                                                        <w:right w:val="none" w:sz="0" w:space="0" w:color="auto"/>
                                                      </w:divBdr>
                                                      <w:divsChild>
                                                        <w:div w:id="570848720">
                                                          <w:marLeft w:val="150"/>
                                                          <w:marRight w:val="150"/>
                                                          <w:marTop w:val="0"/>
                                                          <w:marBottom w:val="0"/>
                                                          <w:divBdr>
                                                            <w:top w:val="none" w:sz="0" w:space="0" w:color="auto"/>
                                                            <w:left w:val="none" w:sz="0" w:space="0" w:color="auto"/>
                                                            <w:bottom w:val="none" w:sz="0" w:space="0" w:color="auto"/>
                                                            <w:right w:val="none" w:sz="0" w:space="0" w:color="auto"/>
                                                          </w:divBdr>
                                                          <w:divsChild>
                                                            <w:div w:id="570848691">
                                                              <w:marLeft w:val="0"/>
                                                              <w:marRight w:val="0"/>
                                                              <w:marTop w:val="0"/>
                                                              <w:marBottom w:val="0"/>
                                                              <w:divBdr>
                                                                <w:top w:val="none" w:sz="0" w:space="0" w:color="auto"/>
                                                                <w:left w:val="none" w:sz="0" w:space="0" w:color="auto"/>
                                                                <w:bottom w:val="none" w:sz="0" w:space="0" w:color="auto"/>
                                                                <w:right w:val="none" w:sz="0" w:space="0" w:color="auto"/>
                                                              </w:divBdr>
                                                              <w:divsChild>
                                                                <w:div w:id="570848716">
                                                                  <w:marLeft w:val="0"/>
                                                                  <w:marRight w:val="0"/>
                                                                  <w:marTop w:val="0"/>
                                                                  <w:marBottom w:val="0"/>
                                                                  <w:divBdr>
                                                                    <w:top w:val="none" w:sz="0" w:space="0" w:color="auto"/>
                                                                    <w:left w:val="none" w:sz="0" w:space="0" w:color="auto"/>
                                                                    <w:bottom w:val="none" w:sz="0" w:space="0" w:color="auto"/>
                                                                    <w:right w:val="none" w:sz="0" w:space="0" w:color="auto"/>
                                                                  </w:divBdr>
                                                                  <w:divsChild>
                                                                    <w:div w:id="570848679">
                                                                      <w:marLeft w:val="0"/>
                                                                      <w:marRight w:val="0"/>
                                                                      <w:marTop w:val="0"/>
                                                                      <w:marBottom w:val="360"/>
                                                                      <w:divBdr>
                                                                        <w:top w:val="none" w:sz="0" w:space="0" w:color="auto"/>
                                                                        <w:left w:val="none" w:sz="0" w:space="0" w:color="auto"/>
                                                                        <w:bottom w:val="none" w:sz="0" w:space="0" w:color="auto"/>
                                                                        <w:right w:val="none" w:sz="0" w:space="0" w:color="auto"/>
                                                                      </w:divBdr>
                                                                      <w:divsChild>
                                                                        <w:div w:id="570848683">
                                                                          <w:marLeft w:val="0"/>
                                                                          <w:marRight w:val="0"/>
                                                                          <w:marTop w:val="0"/>
                                                                          <w:marBottom w:val="0"/>
                                                                          <w:divBdr>
                                                                            <w:top w:val="none" w:sz="0" w:space="0" w:color="auto"/>
                                                                            <w:left w:val="none" w:sz="0" w:space="0" w:color="auto"/>
                                                                            <w:bottom w:val="none" w:sz="0" w:space="0" w:color="auto"/>
                                                                            <w:right w:val="none" w:sz="0" w:space="0" w:color="auto"/>
                                                                          </w:divBdr>
                                                                          <w:divsChild>
                                                                            <w:div w:id="570848714">
                                                                              <w:marLeft w:val="0"/>
                                                                              <w:marRight w:val="0"/>
                                                                              <w:marTop w:val="0"/>
                                                                              <w:marBottom w:val="0"/>
                                                                              <w:divBdr>
                                                                                <w:top w:val="none" w:sz="0" w:space="0" w:color="auto"/>
                                                                                <w:left w:val="none" w:sz="0" w:space="0" w:color="auto"/>
                                                                                <w:bottom w:val="none" w:sz="0" w:space="0" w:color="auto"/>
                                                                                <w:right w:val="none" w:sz="0" w:space="0" w:color="auto"/>
                                                                              </w:divBdr>
                                                                              <w:divsChild>
                                                                                <w:div w:id="570848687">
                                                                                  <w:marLeft w:val="0"/>
                                                                                  <w:marRight w:val="0"/>
                                                                                  <w:marTop w:val="0"/>
                                                                                  <w:marBottom w:val="0"/>
                                                                                  <w:divBdr>
                                                                                    <w:top w:val="none" w:sz="0" w:space="0" w:color="auto"/>
                                                                                    <w:left w:val="none" w:sz="0" w:space="0" w:color="auto"/>
                                                                                    <w:bottom w:val="none" w:sz="0" w:space="0" w:color="auto"/>
                                                                                    <w:right w:val="none" w:sz="0" w:space="0" w:color="auto"/>
                                                                                  </w:divBdr>
                                                                                  <w:divsChild>
                                                                                    <w:div w:id="570848727">
                                                                                      <w:marLeft w:val="0"/>
                                                                                      <w:marRight w:val="0"/>
                                                                                      <w:marTop w:val="0"/>
                                                                                      <w:marBottom w:val="0"/>
                                                                                      <w:divBdr>
                                                                                        <w:top w:val="none" w:sz="0" w:space="0" w:color="auto"/>
                                                                                        <w:left w:val="none" w:sz="0" w:space="0" w:color="auto"/>
                                                                                        <w:bottom w:val="none" w:sz="0" w:space="0" w:color="auto"/>
                                                                                        <w:right w:val="none" w:sz="0" w:space="0" w:color="auto"/>
                                                                                      </w:divBdr>
                                                                                      <w:divsChild>
                                                                                        <w:div w:id="570848706">
                                                                                          <w:marLeft w:val="0"/>
                                                                                          <w:marRight w:val="0"/>
                                                                                          <w:marTop w:val="0"/>
                                                                                          <w:marBottom w:val="360"/>
                                                                                          <w:divBdr>
                                                                                            <w:top w:val="none" w:sz="0" w:space="0" w:color="auto"/>
                                                                                            <w:left w:val="none" w:sz="0" w:space="0" w:color="auto"/>
                                                                                            <w:bottom w:val="none" w:sz="0" w:space="0" w:color="auto"/>
                                                                                            <w:right w:val="none" w:sz="0" w:space="0" w:color="auto"/>
                                                                                          </w:divBdr>
                                                                                          <w:divsChild>
                                                                                            <w:div w:id="5708487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848704">
      <w:marLeft w:val="0"/>
      <w:marRight w:val="0"/>
      <w:marTop w:val="0"/>
      <w:marBottom w:val="0"/>
      <w:divBdr>
        <w:top w:val="none" w:sz="0" w:space="0" w:color="auto"/>
        <w:left w:val="none" w:sz="0" w:space="0" w:color="auto"/>
        <w:bottom w:val="none" w:sz="0" w:space="0" w:color="auto"/>
        <w:right w:val="none" w:sz="0" w:space="0" w:color="auto"/>
      </w:divBdr>
    </w:div>
    <w:div w:id="570848712">
      <w:marLeft w:val="0"/>
      <w:marRight w:val="0"/>
      <w:marTop w:val="0"/>
      <w:marBottom w:val="0"/>
      <w:divBdr>
        <w:top w:val="none" w:sz="0" w:space="0" w:color="auto"/>
        <w:left w:val="none" w:sz="0" w:space="0" w:color="auto"/>
        <w:bottom w:val="none" w:sz="0" w:space="0" w:color="auto"/>
        <w:right w:val="none" w:sz="0" w:space="0" w:color="auto"/>
      </w:divBdr>
      <w:divsChild>
        <w:div w:id="570848676">
          <w:marLeft w:val="547"/>
          <w:marRight w:val="0"/>
          <w:marTop w:val="106"/>
          <w:marBottom w:val="120"/>
          <w:divBdr>
            <w:top w:val="none" w:sz="0" w:space="0" w:color="auto"/>
            <w:left w:val="none" w:sz="0" w:space="0" w:color="auto"/>
            <w:bottom w:val="none" w:sz="0" w:space="0" w:color="auto"/>
            <w:right w:val="none" w:sz="0" w:space="0" w:color="auto"/>
          </w:divBdr>
        </w:div>
        <w:div w:id="570848689">
          <w:marLeft w:val="547"/>
          <w:marRight w:val="0"/>
          <w:marTop w:val="106"/>
          <w:marBottom w:val="120"/>
          <w:divBdr>
            <w:top w:val="none" w:sz="0" w:space="0" w:color="auto"/>
            <w:left w:val="none" w:sz="0" w:space="0" w:color="auto"/>
            <w:bottom w:val="none" w:sz="0" w:space="0" w:color="auto"/>
            <w:right w:val="none" w:sz="0" w:space="0" w:color="auto"/>
          </w:divBdr>
        </w:div>
        <w:div w:id="570848694">
          <w:marLeft w:val="547"/>
          <w:marRight w:val="0"/>
          <w:marTop w:val="106"/>
          <w:marBottom w:val="120"/>
          <w:divBdr>
            <w:top w:val="none" w:sz="0" w:space="0" w:color="auto"/>
            <w:left w:val="none" w:sz="0" w:space="0" w:color="auto"/>
            <w:bottom w:val="none" w:sz="0" w:space="0" w:color="auto"/>
            <w:right w:val="none" w:sz="0" w:space="0" w:color="auto"/>
          </w:divBdr>
        </w:div>
        <w:div w:id="570848705">
          <w:marLeft w:val="547"/>
          <w:marRight w:val="0"/>
          <w:marTop w:val="106"/>
          <w:marBottom w:val="120"/>
          <w:divBdr>
            <w:top w:val="none" w:sz="0" w:space="0" w:color="auto"/>
            <w:left w:val="none" w:sz="0" w:space="0" w:color="auto"/>
            <w:bottom w:val="none" w:sz="0" w:space="0" w:color="auto"/>
            <w:right w:val="none" w:sz="0" w:space="0" w:color="auto"/>
          </w:divBdr>
        </w:div>
        <w:div w:id="570848715">
          <w:marLeft w:val="547"/>
          <w:marRight w:val="0"/>
          <w:marTop w:val="106"/>
          <w:marBottom w:val="120"/>
          <w:divBdr>
            <w:top w:val="none" w:sz="0" w:space="0" w:color="auto"/>
            <w:left w:val="none" w:sz="0" w:space="0" w:color="auto"/>
            <w:bottom w:val="none" w:sz="0" w:space="0" w:color="auto"/>
            <w:right w:val="none" w:sz="0" w:space="0" w:color="auto"/>
          </w:divBdr>
        </w:div>
        <w:div w:id="570848718">
          <w:marLeft w:val="547"/>
          <w:marRight w:val="0"/>
          <w:marTop w:val="106"/>
          <w:marBottom w:val="120"/>
          <w:divBdr>
            <w:top w:val="none" w:sz="0" w:space="0" w:color="auto"/>
            <w:left w:val="none" w:sz="0" w:space="0" w:color="auto"/>
            <w:bottom w:val="none" w:sz="0" w:space="0" w:color="auto"/>
            <w:right w:val="none" w:sz="0" w:space="0" w:color="auto"/>
          </w:divBdr>
        </w:div>
      </w:divsChild>
    </w:div>
    <w:div w:id="570848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95</Pages>
  <Words>24258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садик</cp:lastModifiedBy>
  <cp:revision>10</cp:revision>
  <cp:lastPrinted>2017-10-04T06:56:00Z</cp:lastPrinted>
  <dcterms:created xsi:type="dcterms:W3CDTF">2015-11-08T18:48:00Z</dcterms:created>
  <dcterms:modified xsi:type="dcterms:W3CDTF">2017-10-07T10:52:00Z</dcterms:modified>
</cp:coreProperties>
</file>